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C6DD" w14:textId="77777777" w:rsidR="002C762C" w:rsidRPr="00EE4ACE" w:rsidRDefault="002C762C" w:rsidP="009E4BB9">
      <w:pPr>
        <w:jc w:val="center"/>
        <w:rPr>
          <w:b/>
          <w:lang w:val="kl-GL"/>
        </w:rPr>
      </w:pPr>
    </w:p>
    <w:p w14:paraId="18A7AD42" w14:textId="77777777" w:rsidR="002C762C" w:rsidRPr="00EE4ACE" w:rsidRDefault="002C762C" w:rsidP="009E4BB9">
      <w:pPr>
        <w:jc w:val="center"/>
        <w:rPr>
          <w:b/>
          <w:lang w:val="kl-GL"/>
        </w:rPr>
      </w:pPr>
    </w:p>
    <w:p w14:paraId="73AE6D74" w14:textId="77777777" w:rsidR="002C762C" w:rsidRPr="00EE4ACE" w:rsidRDefault="002C762C" w:rsidP="009E4BB9">
      <w:pPr>
        <w:jc w:val="center"/>
        <w:rPr>
          <w:b/>
          <w:lang w:val="kl-GL"/>
        </w:rPr>
      </w:pPr>
    </w:p>
    <w:p w14:paraId="05A9E8FD" w14:textId="77777777" w:rsidR="002C762C" w:rsidRPr="00EE4ACE" w:rsidRDefault="002C762C" w:rsidP="009E4BB9">
      <w:pPr>
        <w:jc w:val="center"/>
        <w:rPr>
          <w:b/>
          <w:lang w:val="kl-GL"/>
        </w:rPr>
      </w:pPr>
    </w:p>
    <w:p w14:paraId="46A56213" w14:textId="0EB6C8F0" w:rsidR="004101AE" w:rsidRPr="00171A03" w:rsidRDefault="00EE4ACE" w:rsidP="009E4BB9">
      <w:pPr>
        <w:jc w:val="center"/>
        <w:rPr>
          <w:b/>
          <w:sz w:val="32"/>
          <w:szCs w:val="32"/>
          <w:lang w:val="kl-GL"/>
        </w:rPr>
      </w:pPr>
      <w:r w:rsidRPr="00171A03">
        <w:rPr>
          <w:b/>
          <w:sz w:val="32"/>
          <w:szCs w:val="32"/>
          <w:lang w:val="kl-GL"/>
        </w:rPr>
        <w:t xml:space="preserve">Pisortani Digitalimik Allakkerinermut ilanngunnermit inunnik </w:t>
      </w:r>
      <w:r w:rsidR="00366268" w:rsidRPr="00171A03">
        <w:rPr>
          <w:b/>
          <w:sz w:val="32"/>
          <w:szCs w:val="32"/>
          <w:lang w:val="kl-GL"/>
        </w:rPr>
        <w:t>pisussaajunnaarsitsineq pillugu</w:t>
      </w:r>
    </w:p>
    <w:p w14:paraId="7D62A02D" w14:textId="6514AA12" w:rsidR="00D16FB2" w:rsidRPr="00171A03" w:rsidRDefault="00366268" w:rsidP="009E4BB9">
      <w:pPr>
        <w:jc w:val="center"/>
        <w:rPr>
          <w:b/>
          <w:sz w:val="32"/>
          <w:szCs w:val="32"/>
          <w:lang w:val="kl-GL"/>
        </w:rPr>
      </w:pPr>
      <w:r w:rsidRPr="00171A03">
        <w:rPr>
          <w:b/>
          <w:sz w:val="32"/>
          <w:szCs w:val="32"/>
          <w:lang w:val="kl-GL"/>
        </w:rPr>
        <w:t>nalunaarummut ilitsersuut</w:t>
      </w:r>
    </w:p>
    <w:p w14:paraId="6D366622" w14:textId="77777777" w:rsidR="0043036D" w:rsidRPr="00171A03" w:rsidRDefault="0043036D" w:rsidP="009E4BB9">
      <w:pPr>
        <w:jc w:val="center"/>
        <w:rPr>
          <w:b/>
          <w:sz w:val="32"/>
          <w:szCs w:val="32"/>
          <w:lang w:val="kl-GL"/>
        </w:rPr>
      </w:pPr>
    </w:p>
    <w:p w14:paraId="15731027" w14:textId="1103C841" w:rsidR="0043036D" w:rsidRPr="00171A03" w:rsidRDefault="00444F87" w:rsidP="009E4BB9">
      <w:pPr>
        <w:jc w:val="center"/>
        <w:rPr>
          <w:b/>
          <w:sz w:val="32"/>
          <w:szCs w:val="32"/>
          <w:lang w:val="kl-GL"/>
        </w:rPr>
      </w:pPr>
      <w:r w:rsidRPr="00171A03">
        <w:rPr>
          <w:b/>
          <w:sz w:val="32"/>
          <w:szCs w:val="32"/>
          <w:lang w:val="kl-GL"/>
        </w:rPr>
        <w:t>Ilanngussamik sullissinermut ilitsersuut</w:t>
      </w:r>
      <w:r w:rsidR="0043036D" w:rsidRPr="00171A03">
        <w:rPr>
          <w:b/>
          <w:sz w:val="32"/>
          <w:szCs w:val="32"/>
          <w:lang w:val="kl-GL"/>
        </w:rPr>
        <w:t>:</w:t>
      </w:r>
    </w:p>
    <w:p w14:paraId="246800D1" w14:textId="06C55A35" w:rsidR="0043036D" w:rsidRPr="00171A03" w:rsidRDefault="005C0710" w:rsidP="0043036D">
      <w:pPr>
        <w:pStyle w:val="Listeafsnit"/>
        <w:numPr>
          <w:ilvl w:val="0"/>
          <w:numId w:val="9"/>
        </w:numPr>
        <w:jc w:val="center"/>
        <w:rPr>
          <w:b/>
          <w:sz w:val="32"/>
          <w:szCs w:val="32"/>
          <w:lang w:val="kl-GL"/>
        </w:rPr>
      </w:pPr>
      <w:r w:rsidRPr="00171A03">
        <w:rPr>
          <w:b/>
          <w:sz w:val="32"/>
          <w:szCs w:val="32"/>
          <w:lang w:val="kl-GL"/>
        </w:rPr>
        <w:t>Immersuiffissaq</w:t>
      </w:r>
      <w:r w:rsidR="0043036D" w:rsidRPr="00171A03">
        <w:rPr>
          <w:b/>
          <w:sz w:val="32"/>
          <w:szCs w:val="32"/>
          <w:lang w:val="kl-GL"/>
        </w:rPr>
        <w:t xml:space="preserve"> 1: </w:t>
      </w:r>
      <w:r w:rsidR="00BA1FCB" w:rsidRPr="00171A03">
        <w:rPr>
          <w:b/>
          <w:sz w:val="32"/>
          <w:szCs w:val="32"/>
          <w:lang w:val="kl-GL"/>
        </w:rPr>
        <w:t>Inunnik pisussaajunnaarsitsineq</w:t>
      </w:r>
    </w:p>
    <w:p w14:paraId="4E6AC63C" w14:textId="207C3392" w:rsidR="0043036D" w:rsidRPr="00171A03" w:rsidRDefault="005C0710" w:rsidP="0043036D">
      <w:pPr>
        <w:pStyle w:val="Listeafsnit"/>
        <w:numPr>
          <w:ilvl w:val="0"/>
          <w:numId w:val="9"/>
        </w:numPr>
        <w:jc w:val="center"/>
        <w:rPr>
          <w:b/>
          <w:sz w:val="32"/>
          <w:szCs w:val="32"/>
          <w:lang w:val="kl-GL"/>
        </w:rPr>
      </w:pPr>
      <w:r w:rsidRPr="00171A03">
        <w:rPr>
          <w:b/>
          <w:sz w:val="32"/>
          <w:szCs w:val="32"/>
          <w:lang w:val="kl-GL"/>
        </w:rPr>
        <w:t>Immersuiffissaq</w:t>
      </w:r>
      <w:r w:rsidR="00E27377" w:rsidRPr="00171A03">
        <w:rPr>
          <w:b/>
          <w:sz w:val="32"/>
          <w:szCs w:val="32"/>
          <w:lang w:val="kl-GL"/>
        </w:rPr>
        <w:t xml:space="preserve"> 2:</w:t>
      </w:r>
      <w:r w:rsidR="0043036D" w:rsidRPr="00171A03">
        <w:rPr>
          <w:b/>
          <w:sz w:val="32"/>
          <w:szCs w:val="32"/>
          <w:lang w:val="kl-GL"/>
        </w:rPr>
        <w:t xml:space="preserve"> </w:t>
      </w:r>
      <w:r w:rsidR="003E5403" w:rsidRPr="00171A03">
        <w:rPr>
          <w:b/>
          <w:sz w:val="32"/>
          <w:szCs w:val="32"/>
          <w:lang w:val="kl-GL"/>
        </w:rPr>
        <w:t>Atuarsinnaanissamut pisinnaatitsineq</w:t>
      </w:r>
    </w:p>
    <w:p w14:paraId="7C25457E" w14:textId="77777777" w:rsidR="002C762C" w:rsidRPr="00171A03" w:rsidRDefault="002C762C">
      <w:pPr>
        <w:rPr>
          <w:b/>
          <w:lang w:val="kl-GL"/>
        </w:rPr>
      </w:pPr>
      <w:r w:rsidRPr="00171A03">
        <w:rPr>
          <w:b/>
          <w:lang w:val="kl-GL"/>
        </w:rPr>
        <w:br w:type="page"/>
      </w:r>
    </w:p>
    <w:p w14:paraId="3CE7F66C" w14:textId="77777777" w:rsidR="009E4BB9" w:rsidRPr="00171A03" w:rsidRDefault="009E4BB9" w:rsidP="009E4BB9">
      <w:pPr>
        <w:jc w:val="center"/>
        <w:rPr>
          <w:b/>
          <w:lang w:val="kl-GL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kl-GL" w:eastAsia="en-US"/>
        </w:rPr>
        <w:id w:val="12042860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E56C9F" w14:textId="12B22C95" w:rsidR="00EA6B17" w:rsidRPr="00171A03" w:rsidRDefault="00EA6B17">
          <w:pPr>
            <w:pStyle w:val="Overskrift"/>
            <w:rPr>
              <w:lang w:val="kl-GL"/>
            </w:rPr>
          </w:pPr>
          <w:r w:rsidRPr="00171A03">
            <w:rPr>
              <w:lang w:val="kl-GL"/>
            </w:rPr>
            <w:t>I</w:t>
          </w:r>
          <w:r w:rsidR="0037674D" w:rsidRPr="00171A03">
            <w:rPr>
              <w:lang w:val="kl-GL"/>
            </w:rPr>
            <w:t>marisai</w:t>
          </w:r>
        </w:p>
        <w:p w14:paraId="566AF55A" w14:textId="6CF3B36A" w:rsidR="00D25FC2" w:rsidRDefault="00EA6B17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171A03">
            <w:rPr>
              <w:lang w:val="kl-GL"/>
            </w:rPr>
            <w:fldChar w:fldCharType="begin"/>
          </w:r>
          <w:r w:rsidRPr="00171A03">
            <w:rPr>
              <w:lang w:val="kl-GL"/>
            </w:rPr>
            <w:instrText xml:space="preserve"> TOC \o "1-3" \h \z \u </w:instrText>
          </w:r>
          <w:r w:rsidRPr="00171A03">
            <w:rPr>
              <w:lang w:val="kl-GL"/>
            </w:rPr>
            <w:fldChar w:fldCharType="separate"/>
          </w:r>
          <w:hyperlink w:anchor="_Toc41652224" w:history="1">
            <w:r w:rsidR="00D25FC2" w:rsidRPr="004B72AB">
              <w:rPr>
                <w:rStyle w:val="Hyperlink"/>
                <w:noProof/>
                <w:lang w:val="kl-GL"/>
              </w:rPr>
              <w:t>1.</w:t>
            </w:r>
            <w:r w:rsidR="00D25FC2">
              <w:rPr>
                <w:rFonts w:eastAsiaTheme="minorEastAsia"/>
                <w:noProof/>
                <w:lang w:eastAsia="da-DK"/>
              </w:rPr>
              <w:tab/>
            </w:r>
            <w:r w:rsidR="00D25FC2" w:rsidRPr="004B72AB">
              <w:rPr>
                <w:rStyle w:val="Hyperlink"/>
                <w:noProof/>
                <w:lang w:val="kl-GL"/>
              </w:rPr>
              <w:t>Atuarsinnaanissamut pisinnaatitsissutip aamma pisussaajunnaarsitsinerup suliarineqarnissaanut ilisarititsineq</w:t>
            </w:r>
            <w:r w:rsidR="00D25FC2">
              <w:rPr>
                <w:noProof/>
                <w:webHidden/>
              </w:rPr>
              <w:tab/>
            </w:r>
            <w:r w:rsidR="00D25FC2">
              <w:rPr>
                <w:noProof/>
                <w:webHidden/>
              </w:rPr>
              <w:fldChar w:fldCharType="begin"/>
            </w:r>
            <w:r w:rsidR="00D25FC2">
              <w:rPr>
                <w:noProof/>
                <w:webHidden/>
              </w:rPr>
              <w:instrText xml:space="preserve"> PAGEREF _Toc41652224 \h </w:instrText>
            </w:r>
            <w:r w:rsidR="00D25FC2">
              <w:rPr>
                <w:noProof/>
                <w:webHidden/>
              </w:rPr>
            </w:r>
            <w:r w:rsidR="00D25FC2">
              <w:rPr>
                <w:noProof/>
                <w:webHidden/>
              </w:rPr>
              <w:fldChar w:fldCharType="separate"/>
            </w:r>
            <w:r w:rsidR="00D25FC2">
              <w:rPr>
                <w:noProof/>
                <w:webHidden/>
              </w:rPr>
              <w:t>5</w:t>
            </w:r>
            <w:r w:rsidR="00D25FC2">
              <w:rPr>
                <w:noProof/>
                <w:webHidden/>
              </w:rPr>
              <w:fldChar w:fldCharType="end"/>
            </w:r>
          </w:hyperlink>
        </w:p>
        <w:p w14:paraId="60536AA4" w14:textId="1C951E56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25" w:history="1">
            <w:r w:rsidRPr="004B72AB">
              <w:rPr>
                <w:rStyle w:val="Hyperlink"/>
                <w:noProof/>
                <w:lang w:val="kl-GL"/>
              </w:rPr>
              <w:t>Kikkut Digitalimik Allakkerinermut ilanngunneqartussaappat?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EF376" w14:textId="698539DC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26" w:history="1">
            <w:r w:rsidRPr="004B72AB">
              <w:rPr>
                <w:rStyle w:val="Hyperlink"/>
                <w:noProof/>
                <w:lang w:val="kl-GL"/>
              </w:rPr>
              <w:t>Kikkut atuarsinnaanissamut pisinnaatitsissummik qinnuteqarsinnaappat?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EE68F" w14:textId="52C20E31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27" w:history="1">
            <w:r w:rsidRPr="004B72AB">
              <w:rPr>
                <w:rStyle w:val="Hyperlink"/>
                <w:noProof/>
                <w:lang w:val="kl-GL"/>
              </w:rPr>
              <w:t>Kikkut pisussaajunnaarsinneqarnissamut qinnuteqarsinnaappat?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FDCFC" w14:textId="31A2D80A" w:rsidR="00D25FC2" w:rsidRDefault="00D25FC2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28" w:history="1">
            <w:r w:rsidRPr="004B72AB">
              <w:rPr>
                <w:rStyle w:val="Hyperlink"/>
                <w:noProof/>
                <w:lang w:val="kl-GL"/>
              </w:rPr>
              <w:t>2.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4B72AB">
              <w:rPr>
                <w:rStyle w:val="Hyperlink"/>
                <w:noProof/>
                <w:lang w:val="kl-GL"/>
              </w:rPr>
              <w:t>Atuarsinnaanissamut pisinnaatitsissutit aamma inunnik pisussaajunnaarsitsinerit suliarinissaannut immersuiffissaq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D6BA3" w14:textId="3B4F9F86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29" w:history="1">
            <w:r w:rsidRPr="004B72AB">
              <w:rPr>
                <w:rStyle w:val="Hyperlink"/>
                <w:noProof/>
                <w:lang w:val="kl-GL"/>
              </w:rPr>
              <w:t>Immersuiffissat oqaatsinut allanut nutserneqarneri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73FFB" w14:textId="4C449FC5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0" w:history="1">
            <w:r w:rsidRPr="004B72AB">
              <w:rPr>
                <w:rStyle w:val="Hyperlink"/>
                <w:noProof/>
                <w:lang w:val="kl-GL"/>
              </w:rPr>
              <w:t>Inunnik pisussaajunnaarsitsinermut immersuiffissaq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E4C17" w14:textId="24F67A76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1" w:history="1">
            <w:r w:rsidRPr="004B72AB">
              <w:rPr>
                <w:rStyle w:val="Hyperlink"/>
                <w:noProof/>
                <w:lang w:val="kl-GL"/>
              </w:rPr>
              <w:t>Atuarsinnaanissamut pisinnaatitsinermut immersuiffissaq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E9C1E7" w14:textId="21570F7C" w:rsidR="00D25FC2" w:rsidRDefault="00D25FC2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2" w:history="1">
            <w:r w:rsidRPr="004B72AB">
              <w:rPr>
                <w:rStyle w:val="Hyperlink"/>
                <w:noProof/>
                <w:lang w:val="kl-GL"/>
              </w:rPr>
              <w:t>3.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4B72AB">
              <w:rPr>
                <w:rStyle w:val="Hyperlink"/>
                <w:noProof/>
                <w:lang w:val="kl-GL"/>
              </w:rPr>
              <w:t>Atuarsinnaanissamut pisinnaatitsissutip kiisalu pisussaajunnaarsinneqarnerup suliarinerani alloriarfissat takussutissartaat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0B9ED" w14:textId="47DD5A10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3" w:history="1">
            <w:r w:rsidRPr="004B72AB">
              <w:rPr>
                <w:rStyle w:val="Hyperlink"/>
                <w:noProof/>
                <w:lang w:val="kl-GL"/>
              </w:rPr>
              <w:t>Atuarsinnaanissamut pisinnaatitsissutit pillugit sullissinernut alloriarfinnut aggulunneri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96814" w14:textId="096562D9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4" w:history="1">
            <w:r w:rsidRPr="004B72AB">
              <w:rPr>
                <w:rStyle w:val="Hyperlink"/>
                <w:noProof/>
                <w:lang w:val="kl-GL"/>
              </w:rPr>
              <w:t>Inunnik pisussaajunnaarsitsinermut sullissinernut alloriarfinnut aggulunneri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A9CD5" w14:textId="6AEBAD87" w:rsidR="00D25FC2" w:rsidRDefault="00D25FC2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5" w:history="1">
            <w:r w:rsidRPr="004B72AB">
              <w:rPr>
                <w:rStyle w:val="Hyperlink"/>
                <w:noProof/>
                <w:lang w:val="kl-GL"/>
              </w:rPr>
              <w:t>4.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4B72AB">
              <w:rPr>
                <w:rStyle w:val="Hyperlink"/>
                <w:noProof/>
                <w:lang w:val="kl-GL"/>
              </w:rPr>
              <w:t>Atuarsinnaanissamut pisinnaatitsissummik qinnuteqaatip suliarinera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F81DB" w14:textId="6DAC3D12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6" w:history="1">
            <w:r w:rsidRPr="004B72AB">
              <w:rPr>
                <w:rStyle w:val="Hyperlink"/>
                <w:noProof/>
                <w:lang w:val="kl-GL"/>
              </w:rPr>
              <w:t>Atuarsinnaanissamut pisinnaatitsissummik tunniussinissamut tunngavissat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56662" w14:textId="360B6D3E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7" w:history="1">
            <w:r w:rsidRPr="004B72AB">
              <w:rPr>
                <w:rStyle w:val="Hyperlink"/>
                <w:noProof/>
                <w:lang w:val="kl-GL"/>
              </w:rPr>
              <w:t>Atuarsinnaanissamut pisinnaatitsissummik qinnuteqaat sumi qanorlu tunniunneqassava?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57D71" w14:textId="21780D24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8" w:history="1">
            <w:r w:rsidRPr="004B72AB">
              <w:rPr>
                <w:rStyle w:val="Hyperlink"/>
                <w:noProof/>
                <w:lang w:val="kl-GL"/>
              </w:rPr>
              <w:t>Immersuiffissaq pisinnaatitsinissamut qinnuteqaatitalik kiap tunniussinnaavaa?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A2899" w14:textId="064CDC9C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39" w:history="1">
            <w:r w:rsidRPr="004B72AB">
              <w:rPr>
                <w:rStyle w:val="Hyperlink"/>
                <w:noProof/>
                <w:lang w:val="kl-GL"/>
              </w:rPr>
              <w:t>Atuarsinnaanissamut pisinnaatitsissummik qinnuteqrnermi sullissinerup itisilernera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4598A" w14:textId="76526EAE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0" w:history="1">
            <w:r w:rsidRPr="004B72AB">
              <w:rPr>
                <w:rStyle w:val="Hyperlink"/>
                <w:noProof/>
                <w:lang w:val="kl-GL"/>
              </w:rPr>
              <w:t>4.1 KOMMUNIMI ORNIGULLUNI TAKKUNNERMI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BC299" w14:textId="40A9D845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1" w:history="1">
            <w:r w:rsidRPr="004B72AB">
              <w:rPr>
                <w:rStyle w:val="Hyperlink"/>
                <w:noProof/>
                <w:lang w:val="kl-GL"/>
              </w:rPr>
              <w:t>Alloriarfik 1: Takkuttup immersuiffissaq immersoreerpaa?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53BA7" w14:textId="1F77AC83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2" w:history="1">
            <w:r w:rsidRPr="004B72AB">
              <w:rPr>
                <w:rStyle w:val="Hyperlink"/>
                <w:noProof/>
                <w:lang w:val="kl-GL"/>
              </w:rPr>
              <w:t>Alloriarfik 2a: Takkuttoq kinaassutsimut uppernarsaateqarpa? (Innuttaasoq)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E47DD" w14:textId="7D72A0F6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3" w:history="1">
            <w:r w:rsidRPr="004B72AB">
              <w:rPr>
                <w:rStyle w:val="Hyperlink"/>
                <w:noProof/>
                <w:lang w:val="kl-GL"/>
              </w:rPr>
              <w:t>Alloriarfik 2b: Takkuttoq kinaassutsimut uppernarsaateqarpa? (Innuttaasoq/ Inatsisit naapertorlugit ingerlatsivik)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7CD17" w14:textId="69681D5A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4" w:history="1">
            <w:r w:rsidRPr="004B72AB">
              <w:rPr>
                <w:rStyle w:val="Hyperlink"/>
                <w:noProof/>
                <w:lang w:val="kl-GL"/>
              </w:rPr>
              <w:t>Alloriarfik 3: Takkuttup immersuiffissaq eqqortumik immersorpaa?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3C319" w14:textId="31EDF1C5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5" w:history="1">
            <w:r w:rsidRPr="004B72AB">
              <w:rPr>
                <w:rStyle w:val="Hyperlink"/>
                <w:noProof/>
                <w:lang w:val="kl-GL"/>
              </w:rPr>
              <w:t>Alloriarfik 4: Atuarsinnaanissamut pisinnaatitsissummik tunniussineq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06474" w14:textId="6A5E3F5D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6" w:history="1">
            <w:r w:rsidRPr="004B72AB">
              <w:rPr>
                <w:rStyle w:val="Hyperlink"/>
                <w:noProof/>
                <w:lang w:val="kl-GL"/>
              </w:rPr>
              <w:t>Pisinnaatitsissummut immersuiffissaq immersorneqartoq malittarisassat malillugit toqqorneqassaaq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AB632" w14:textId="55B56637" w:rsidR="00D25FC2" w:rsidRDefault="00D25FC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7" w:history="1">
            <w:r w:rsidRPr="004B72AB">
              <w:rPr>
                <w:rStyle w:val="Hyperlink"/>
                <w:noProof/>
                <w:lang w:val="kl-GL"/>
              </w:rPr>
              <w:t>4.2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4B72AB">
              <w:rPr>
                <w:rStyle w:val="Hyperlink"/>
                <w:noProof/>
                <w:lang w:val="kl-GL"/>
              </w:rPr>
              <w:t>SULLISSIVIK.GL-IKKUT DIGITALIMIK NASSIUSSINERMI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C5FFA" w14:textId="1B28B9DA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8" w:history="1">
            <w:r w:rsidRPr="004B72AB">
              <w:rPr>
                <w:rStyle w:val="Hyperlink"/>
                <w:noProof/>
                <w:lang w:val="kl-GL"/>
              </w:rPr>
              <w:t>Alloriarfik 1: Immersuiffissaq nassiunneqartoq eqqortumik immersorneqarpa?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ABC0E" w14:textId="77A3EAF7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49" w:history="1">
            <w:r w:rsidRPr="004B72AB">
              <w:rPr>
                <w:rStyle w:val="Hyperlink"/>
                <w:noProof/>
                <w:lang w:val="kl-GL"/>
              </w:rPr>
              <w:t>Alloriarfik 2: Kinaassutsimut uppernarsaat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D54CE" w14:textId="0C2A0687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0" w:history="1">
            <w:r w:rsidRPr="004B72AB">
              <w:rPr>
                <w:rStyle w:val="Hyperlink"/>
                <w:noProof/>
                <w:lang w:val="kl-GL"/>
              </w:rPr>
              <w:t>Alloriarfik 3: Immersuiffissaq nassiunneqartoq eqqortumik immersorneqarpa?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B4D03" w14:textId="3F9C7BA6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1" w:history="1">
            <w:r w:rsidRPr="004B72AB">
              <w:rPr>
                <w:rStyle w:val="Hyperlink"/>
                <w:noProof/>
                <w:lang w:val="kl-GL"/>
              </w:rPr>
              <w:t>Alloriarfik 4: Atuarsinnaanissamut pisinnaatitsissummik tunniussineq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62E53" w14:textId="25343528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2" w:history="1">
            <w:r w:rsidRPr="004B72AB">
              <w:rPr>
                <w:rStyle w:val="Hyperlink"/>
                <w:noProof/>
                <w:lang w:val="kl-GL"/>
              </w:rPr>
              <w:t>Pisinnaatitsissummut immersuiffissaq immersorneqartoq malittarisassat malillugit toqqorneqassaaq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C15DF" w14:textId="161AD6D5" w:rsidR="00D25FC2" w:rsidRDefault="00D25FC2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3" w:history="1">
            <w:r w:rsidRPr="004B72AB">
              <w:rPr>
                <w:rStyle w:val="Hyperlink"/>
                <w:noProof/>
                <w:lang w:val="kl-GL"/>
              </w:rPr>
              <w:t>5.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4B72AB">
              <w:rPr>
                <w:rStyle w:val="Hyperlink"/>
                <w:noProof/>
                <w:lang w:val="kl-GL"/>
              </w:rPr>
              <w:t>Inunnik pisussaajunnaarsitsinissamut qinnuteqaatip suliarinera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FDF42" w14:textId="4454785C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4" w:history="1">
            <w:r w:rsidRPr="004B72AB">
              <w:rPr>
                <w:rStyle w:val="Hyperlink"/>
                <w:noProof/>
                <w:lang w:val="kl-GL"/>
              </w:rPr>
              <w:t>Pisussaajunnaarsitsinissamut tunngaviit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4B940" w14:textId="7A66D347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5" w:history="1">
            <w:r w:rsidRPr="004B72AB">
              <w:rPr>
                <w:rStyle w:val="Hyperlink"/>
                <w:noProof/>
                <w:lang w:val="kl-GL"/>
              </w:rPr>
              <w:t>Pisussaajunnaarsitsinissamut qinnuteqaat sumi qanorlu tunniunneqassava?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390A9" w14:textId="69FDA6AE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6" w:history="1">
            <w:r w:rsidRPr="004B72AB">
              <w:rPr>
                <w:rStyle w:val="Hyperlink"/>
                <w:noProof/>
                <w:lang w:val="kl-GL"/>
              </w:rPr>
              <w:t>Pisussaajunnaarsitsinissamut qinnuteqaammut immersuiffissaq kiap tunniutissavaa?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17704" w14:textId="5343ED69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7" w:history="1">
            <w:r w:rsidRPr="004B72AB">
              <w:rPr>
                <w:rStyle w:val="Hyperlink"/>
                <w:noProof/>
                <w:lang w:val="kl-GL"/>
              </w:rPr>
              <w:t>Pisussaajunnaarsinneqarnissamut qinnuteqarnermi sullissinerup itisilernera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FA333" w14:textId="4C703E1C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8" w:history="1">
            <w:r w:rsidRPr="004B72AB">
              <w:rPr>
                <w:rStyle w:val="Hyperlink"/>
                <w:noProof/>
                <w:lang w:val="kl-GL"/>
              </w:rPr>
              <w:t>5.1 KOMMUNIMI ORNIGULLUNI TAKKUNNERMI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4D810" w14:textId="6D3FA4B1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59" w:history="1">
            <w:r w:rsidRPr="004B72AB">
              <w:rPr>
                <w:rStyle w:val="Hyperlink"/>
                <w:noProof/>
                <w:lang w:val="kl-GL"/>
              </w:rPr>
              <w:t>Alloriarfik 1: Takkuttup immersuiffissaq immersorpaa?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18CF1" w14:textId="62E8FD39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0" w:history="1">
            <w:r w:rsidRPr="004B72AB">
              <w:rPr>
                <w:rStyle w:val="Hyperlink"/>
                <w:noProof/>
                <w:lang w:val="kl-GL"/>
              </w:rPr>
              <w:t>Alloriarfik 2a: Takkuttoq kinaassutsimut uppernarsaateqarpa? (Innuttaasoq)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8DD0E" w14:textId="436CCED5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1" w:history="1">
            <w:r w:rsidRPr="004B72AB">
              <w:rPr>
                <w:rStyle w:val="Hyperlink"/>
                <w:noProof/>
                <w:lang w:val="kl-GL"/>
              </w:rPr>
              <w:t>Alloriarfik 2b: Takkuttoq kinaassutsimut uppernarsaateqarpa? (Sinniisoq)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54451" w14:textId="6115DD2E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2" w:history="1">
            <w:r w:rsidRPr="004B72AB">
              <w:rPr>
                <w:rStyle w:val="Hyperlink"/>
                <w:noProof/>
                <w:lang w:val="kl-GL"/>
              </w:rPr>
              <w:t>Alloriarfik 3: Takkuttup immersuiffissaq eqqortumik immersorpaa?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AB649" w14:textId="37AF45BE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3" w:history="1">
            <w:r w:rsidRPr="004B72AB">
              <w:rPr>
                <w:rStyle w:val="Hyperlink"/>
                <w:rFonts w:cstheme="minorHAnsi"/>
                <w:noProof/>
                <w:lang w:val="kl-GL"/>
              </w:rPr>
              <w:t>Innuttaasup imaluunniit sinniisup immersuiffissaq immersugaq sullissisumut tunniutissavaa. Sullissisup immersugaq eqqortumik immersorneqarsimanersoq takussavaa. Immersuiffissaq eqqortumik immersorneqarsimanngippat sullissisup eqqortumik immersuisoqarnissaanut ilitsersuissaaq taamaalilluni innuttaasup immersuiffissaq eqqortumik immersorniassavaa</w:t>
            </w:r>
            <w:r w:rsidRPr="004B72AB">
              <w:rPr>
                <w:rStyle w:val="Hyperlink"/>
                <w:noProof/>
                <w:lang w:val="kl-GL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FE6B6" w14:textId="5CED97FF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4" w:history="1">
            <w:r w:rsidRPr="004B72AB">
              <w:rPr>
                <w:rStyle w:val="Hyperlink"/>
                <w:noProof/>
                <w:lang w:val="kl-GL"/>
              </w:rPr>
              <w:t>Alloriarfik 4: Innuttaasoq pisussaajunnaarsinneqarsinnaasoq nalilissaaq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2A5F1" w14:textId="0FCD782A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5" w:history="1">
            <w:r w:rsidRPr="004B72AB">
              <w:rPr>
                <w:rStyle w:val="Hyperlink"/>
                <w:noProof/>
                <w:lang w:val="kl-GL"/>
              </w:rPr>
              <w:t>Alloriarfik 5-6a: Pisussaajunnaarsitsineq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4CF83" w14:textId="0E13A476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6" w:history="1">
            <w:r w:rsidRPr="004B72AB">
              <w:rPr>
                <w:rStyle w:val="Hyperlink"/>
                <w:noProof/>
                <w:lang w:val="kl-GL"/>
              </w:rPr>
              <w:t>Alloriarfik 5-6b: Pisussaajunnaarsitsinissamut qinnuteqaammik itigartitsineq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9C0F0" w14:textId="6A600A9E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7" w:history="1">
            <w:r w:rsidRPr="004B72AB">
              <w:rPr>
                <w:rStyle w:val="Hyperlink"/>
                <w:noProof/>
                <w:lang w:val="kl-GL"/>
              </w:rPr>
              <w:t>Pisussaajunnaarsitsinermut immersuiffissatut immersugaq malittarisassat malillugit toqqorneqassaaq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B83B1" w14:textId="295241FE" w:rsidR="00D25FC2" w:rsidRDefault="00D25FC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8" w:history="1">
            <w:r w:rsidRPr="004B72AB">
              <w:rPr>
                <w:rStyle w:val="Hyperlink"/>
                <w:noProof/>
                <w:lang w:val="kl-GL"/>
              </w:rPr>
              <w:t>5.2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4B72AB">
              <w:rPr>
                <w:rStyle w:val="Hyperlink"/>
                <w:noProof/>
                <w:lang w:val="kl-GL"/>
              </w:rPr>
              <w:t>SULLISSIVIK.GL AQQUTIGALUGU DIGITALIKKUT NASSIUSSINERMI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7E23B" w14:textId="7203210C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69" w:history="1">
            <w:r w:rsidRPr="004B72AB">
              <w:rPr>
                <w:rStyle w:val="Hyperlink"/>
                <w:noProof/>
                <w:lang w:val="kl-GL"/>
              </w:rPr>
              <w:t>Alloriarfik 1: Takkuttup immersuiffissaq immersorpaa?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EF5D4" w14:textId="02A00004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70" w:history="1">
            <w:r w:rsidRPr="004B72AB">
              <w:rPr>
                <w:rStyle w:val="Hyperlink"/>
                <w:noProof/>
                <w:lang w:val="kl-GL"/>
              </w:rPr>
              <w:t>Alloriarfik 2: Kinaassutsimut uppernarsaat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9C4B9" w14:textId="5E6ECFF6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71" w:history="1">
            <w:r w:rsidRPr="004B72AB">
              <w:rPr>
                <w:rStyle w:val="Hyperlink"/>
                <w:noProof/>
                <w:lang w:val="kl-GL"/>
              </w:rPr>
              <w:t>Alloriarfik 3: Immersuiffissaq nassiunneqartoq eqqortumik immersorneqarpa?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CA69B" w14:textId="618FBF47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72" w:history="1">
            <w:r w:rsidRPr="004B72AB">
              <w:rPr>
                <w:rStyle w:val="Hyperlink"/>
                <w:noProof/>
                <w:lang w:val="kl-GL"/>
              </w:rPr>
              <w:t>Alloriarfik 4: Innuttaasoq pisussaajunnaarsinneqarsinnaanersoq nalilissaaq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04108" w14:textId="2B1B88B4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73" w:history="1">
            <w:r w:rsidRPr="004B72AB">
              <w:rPr>
                <w:rStyle w:val="Hyperlink"/>
                <w:noProof/>
                <w:lang w:val="kl-GL"/>
              </w:rPr>
              <w:t>Alloriarfik 5-6a: Pisussaajunnaarsitsineq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B96A3" w14:textId="583D45F7" w:rsidR="00D25FC2" w:rsidRDefault="00D25FC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74" w:history="1">
            <w:r w:rsidRPr="004B72AB">
              <w:rPr>
                <w:rStyle w:val="Hyperlink"/>
                <w:noProof/>
                <w:lang w:val="kl-GL"/>
              </w:rPr>
              <w:t>Alloriarfik 5-6b: Pisussaajunnaarsitsinissamut qinnuteqaatip itigartinnera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ED709" w14:textId="474B68F1" w:rsidR="00D25FC2" w:rsidRDefault="00D25FC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1652275" w:history="1">
            <w:r w:rsidRPr="004B72AB">
              <w:rPr>
                <w:rStyle w:val="Hyperlink"/>
                <w:noProof/>
                <w:lang w:val="kl-GL"/>
              </w:rPr>
              <w:t>Pisinnaatitsinissamut immersuiffissatut immersugaq malittarisassat malillugit toqqorneqassaaq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_Toc41652275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477B3" w14:textId="3595FF2B" w:rsidR="00EA6B17" w:rsidRPr="00171A03" w:rsidRDefault="00EA6B17">
          <w:pPr>
            <w:rPr>
              <w:lang w:val="kl-GL"/>
            </w:rPr>
          </w:pPr>
          <w:r w:rsidRPr="00171A03">
            <w:rPr>
              <w:b/>
              <w:bCs/>
              <w:lang w:val="kl-GL"/>
            </w:rPr>
            <w:fldChar w:fldCharType="end"/>
          </w:r>
        </w:p>
      </w:sdtContent>
    </w:sdt>
    <w:p w14:paraId="6AB1066F" w14:textId="77777777" w:rsidR="009E4BB9" w:rsidRPr="00171A03" w:rsidRDefault="009E4BB9">
      <w:pPr>
        <w:rPr>
          <w:lang w:val="kl-GL"/>
        </w:rPr>
      </w:pPr>
    </w:p>
    <w:p w14:paraId="2450CCA2" w14:textId="77777777" w:rsidR="009E4BB9" w:rsidRPr="00171A03" w:rsidRDefault="009E4BB9">
      <w:pPr>
        <w:rPr>
          <w:lang w:val="kl-GL"/>
        </w:rPr>
      </w:pPr>
      <w:r w:rsidRPr="00171A03">
        <w:rPr>
          <w:lang w:val="kl-GL"/>
        </w:rPr>
        <w:br w:type="page"/>
      </w:r>
    </w:p>
    <w:p w14:paraId="66E5950F" w14:textId="2EEA68EA" w:rsidR="00041DA2" w:rsidRPr="00171A03" w:rsidRDefault="00041DA2" w:rsidP="00591122">
      <w:pPr>
        <w:pStyle w:val="Listeafsnit"/>
        <w:ind w:left="0"/>
        <w:rPr>
          <w:lang w:val="kl-GL"/>
        </w:rPr>
      </w:pPr>
    </w:p>
    <w:p w14:paraId="4B110D8C" w14:textId="220EFE6D" w:rsidR="006A569B" w:rsidRPr="00171A03" w:rsidRDefault="00E31D60" w:rsidP="00591122">
      <w:pPr>
        <w:rPr>
          <w:b/>
          <w:lang w:val="kl-GL"/>
        </w:rPr>
      </w:pPr>
      <w:r w:rsidRPr="00171A03">
        <w:rPr>
          <w:b/>
          <w:lang w:val="kl-GL"/>
        </w:rPr>
        <w:t>A</w:t>
      </w:r>
      <w:r w:rsidR="00A84F10" w:rsidRPr="00171A03">
        <w:rPr>
          <w:b/>
          <w:lang w:val="kl-GL"/>
        </w:rPr>
        <w:t>llaatigineqart</w:t>
      </w:r>
      <w:r w:rsidR="003F521D" w:rsidRPr="00171A03">
        <w:rPr>
          <w:b/>
          <w:lang w:val="kl-GL"/>
        </w:rPr>
        <w:t>oq</w:t>
      </w:r>
      <w:r w:rsidR="00A84F10" w:rsidRPr="00171A03">
        <w:rPr>
          <w:b/>
          <w:lang w:val="kl-GL"/>
        </w:rPr>
        <w:t xml:space="preserve"> </w:t>
      </w:r>
      <w:r w:rsidR="003F521D" w:rsidRPr="00171A03">
        <w:rPr>
          <w:b/>
          <w:lang w:val="kl-GL"/>
        </w:rPr>
        <w:t>una</w:t>
      </w:r>
      <w:r w:rsidRPr="00171A03">
        <w:rPr>
          <w:b/>
          <w:lang w:val="kl-GL"/>
        </w:rPr>
        <w:t xml:space="preserve"> kikkunnut sammitinneqarpa</w:t>
      </w:r>
      <w:r w:rsidR="006A569B" w:rsidRPr="00171A03">
        <w:rPr>
          <w:b/>
          <w:lang w:val="kl-GL"/>
        </w:rPr>
        <w:t>?</w:t>
      </w:r>
    </w:p>
    <w:p w14:paraId="68419138" w14:textId="1AB03B68" w:rsidR="006A569B" w:rsidRPr="00171A03" w:rsidRDefault="00C67A78" w:rsidP="00591122">
      <w:pPr>
        <w:rPr>
          <w:lang w:val="kl-GL"/>
        </w:rPr>
      </w:pPr>
      <w:r w:rsidRPr="00171A03">
        <w:rPr>
          <w:lang w:val="kl-GL"/>
        </w:rPr>
        <w:t>I</w:t>
      </w:r>
      <w:r w:rsidR="0025702E" w:rsidRPr="00171A03">
        <w:rPr>
          <w:lang w:val="kl-GL"/>
        </w:rPr>
        <w:t xml:space="preserve">nnuttaasut atuarsinnaanissamut pisinnaatitsineq </w:t>
      </w:r>
      <w:r w:rsidR="008645A9" w:rsidRPr="00171A03">
        <w:rPr>
          <w:lang w:val="kl-GL"/>
        </w:rPr>
        <w:t xml:space="preserve">pillugu </w:t>
      </w:r>
      <w:r w:rsidRPr="00171A03">
        <w:rPr>
          <w:lang w:val="kl-GL"/>
        </w:rPr>
        <w:t>aamma Pisortani Digitalimik Allakkerinermik tigusisarnissamit pisussaajunnaarsitsinermut qinnuteqaataannik suliarinnittussanut sulisunut pingaarnertut ilitsersuut una suliaavoq</w:t>
      </w:r>
      <w:r w:rsidR="00E2511B" w:rsidRPr="00171A03">
        <w:rPr>
          <w:lang w:val="kl-GL"/>
        </w:rPr>
        <w:t>.</w:t>
      </w:r>
      <w:r w:rsidR="00E2511B" w:rsidRPr="00171A03">
        <w:rPr>
          <w:lang w:val="kl-GL"/>
        </w:rPr>
        <w:br/>
      </w:r>
      <w:r w:rsidR="00353034" w:rsidRPr="00171A03">
        <w:rPr>
          <w:lang w:val="kl-GL"/>
        </w:rPr>
        <w:t>Aammattaaq pisussaajunnaarsitsinissaq pillugu qinnuteqaatip kommunimit suliarineqarsinnaanissaanut qulakkeerinnittussanut aqutsisunut tunngatinneqarpoq</w:t>
      </w:r>
      <w:r w:rsidR="006A569B" w:rsidRPr="00171A03">
        <w:rPr>
          <w:lang w:val="kl-GL"/>
        </w:rPr>
        <w:t>.</w:t>
      </w:r>
    </w:p>
    <w:p w14:paraId="6E6BC979" w14:textId="77777777" w:rsidR="006A569B" w:rsidRPr="00171A03" w:rsidRDefault="006A569B" w:rsidP="00591122">
      <w:pPr>
        <w:rPr>
          <w:lang w:val="kl-GL"/>
        </w:rPr>
      </w:pPr>
    </w:p>
    <w:p w14:paraId="381D1A92" w14:textId="444980B7" w:rsidR="006A569B" w:rsidRPr="00171A03" w:rsidRDefault="00A84F10" w:rsidP="00591122">
      <w:pPr>
        <w:rPr>
          <w:b/>
          <w:lang w:val="kl-GL"/>
        </w:rPr>
      </w:pPr>
      <w:r w:rsidRPr="00171A03">
        <w:rPr>
          <w:b/>
          <w:lang w:val="kl-GL"/>
        </w:rPr>
        <w:t>Allagaa</w:t>
      </w:r>
      <w:r w:rsidR="00D86F42" w:rsidRPr="00171A03">
        <w:rPr>
          <w:b/>
          <w:lang w:val="kl-GL"/>
        </w:rPr>
        <w:t>tigineqartumi suut atuarneqarsinnaappat</w:t>
      </w:r>
      <w:r w:rsidR="006A569B" w:rsidRPr="00171A03">
        <w:rPr>
          <w:b/>
          <w:lang w:val="kl-GL"/>
        </w:rPr>
        <w:t>?</w:t>
      </w:r>
    </w:p>
    <w:p w14:paraId="4F91375E" w14:textId="02058B7F" w:rsidR="006A569B" w:rsidRPr="00171A03" w:rsidRDefault="00A750FE" w:rsidP="00591122">
      <w:pPr>
        <w:rPr>
          <w:lang w:val="kl-GL"/>
        </w:rPr>
      </w:pPr>
      <w:r w:rsidRPr="00171A03">
        <w:rPr>
          <w:lang w:val="kl-GL"/>
        </w:rPr>
        <w:t xml:space="preserve">Ilitsersuummi matumani </w:t>
      </w:r>
      <w:r w:rsidR="009A24D8" w:rsidRPr="00171A03">
        <w:rPr>
          <w:lang w:val="kl-GL"/>
        </w:rPr>
        <w:t xml:space="preserve">atuarsinnaanissamut pisinnaatitsineq pillugu kiisalu Digitalimik Allakkerinermit pisussaajunnaarsitsinermut (kingorna pisussaajunnaarsitsineq) </w:t>
      </w:r>
      <w:r w:rsidR="001E693E" w:rsidRPr="00171A03">
        <w:rPr>
          <w:lang w:val="kl-GL"/>
        </w:rPr>
        <w:t>qinnuteqaatit suliarineqartarnerannut najoqqutassiaavoq</w:t>
      </w:r>
      <w:r w:rsidR="00D16FB2" w:rsidRPr="00171A03">
        <w:rPr>
          <w:lang w:val="kl-GL"/>
        </w:rPr>
        <w:t>.</w:t>
      </w:r>
    </w:p>
    <w:p w14:paraId="1105F34F" w14:textId="77777777" w:rsidR="00EA6B17" w:rsidRPr="00171A03" w:rsidRDefault="00EA6B17">
      <w:pPr>
        <w:rPr>
          <w:lang w:val="kl-GL"/>
        </w:rPr>
      </w:pPr>
    </w:p>
    <w:p w14:paraId="2C53CF3A" w14:textId="77777777" w:rsidR="00EA6B17" w:rsidRPr="00171A03" w:rsidRDefault="00EA6B17">
      <w:pPr>
        <w:rPr>
          <w:lang w:val="kl-GL"/>
        </w:rPr>
      </w:pPr>
    </w:p>
    <w:p w14:paraId="2641C062" w14:textId="77777777" w:rsidR="00FD5150" w:rsidRPr="00171A03" w:rsidRDefault="00FD5150">
      <w:pPr>
        <w:rPr>
          <w:lang w:val="kl-GL"/>
        </w:rPr>
      </w:pPr>
    </w:p>
    <w:p w14:paraId="437E410C" w14:textId="77777777" w:rsidR="006A569B" w:rsidRPr="00171A03" w:rsidRDefault="006A569B" w:rsidP="006A569B">
      <w:pPr>
        <w:pStyle w:val="Listeafsnit"/>
        <w:rPr>
          <w:lang w:val="kl-GL"/>
        </w:rPr>
      </w:pPr>
    </w:p>
    <w:p w14:paraId="5D925435" w14:textId="77777777" w:rsidR="006A569B" w:rsidRPr="00171A03" w:rsidRDefault="006A569B" w:rsidP="006A569B">
      <w:pPr>
        <w:pStyle w:val="Listeafsnit"/>
        <w:rPr>
          <w:lang w:val="kl-GL"/>
        </w:rPr>
      </w:pPr>
    </w:p>
    <w:p w14:paraId="51B54FD7" w14:textId="77777777" w:rsidR="006A569B" w:rsidRPr="00171A03" w:rsidRDefault="006A569B" w:rsidP="006A569B">
      <w:pPr>
        <w:pStyle w:val="Listeafsnit"/>
        <w:rPr>
          <w:lang w:val="kl-GL"/>
        </w:rPr>
      </w:pPr>
    </w:p>
    <w:p w14:paraId="33C4DC19" w14:textId="3AFA2DB5" w:rsidR="006A569B" w:rsidRPr="00171A03" w:rsidRDefault="006A569B" w:rsidP="006A569B">
      <w:pPr>
        <w:pStyle w:val="Listeafsnit"/>
        <w:rPr>
          <w:lang w:val="kl-GL"/>
        </w:rPr>
      </w:pPr>
    </w:p>
    <w:p w14:paraId="223C81A0" w14:textId="77777777" w:rsidR="006A569B" w:rsidRPr="00171A03" w:rsidRDefault="006A569B" w:rsidP="006A569B">
      <w:pPr>
        <w:pStyle w:val="Listeafsnit"/>
        <w:rPr>
          <w:lang w:val="kl-GL"/>
        </w:rPr>
      </w:pPr>
    </w:p>
    <w:p w14:paraId="26C6BCA6" w14:textId="77777777" w:rsidR="00FD5150" w:rsidRPr="00171A03" w:rsidRDefault="00FD5150" w:rsidP="00FD5150">
      <w:pPr>
        <w:rPr>
          <w:lang w:val="kl-GL"/>
        </w:rPr>
      </w:pPr>
    </w:p>
    <w:p w14:paraId="313FEFE4" w14:textId="77777777" w:rsidR="00FD5150" w:rsidRPr="00171A03" w:rsidRDefault="00FD5150">
      <w:pPr>
        <w:rPr>
          <w:lang w:val="kl-GL"/>
        </w:rPr>
      </w:pPr>
      <w:r w:rsidRPr="00171A03">
        <w:rPr>
          <w:lang w:val="kl-GL"/>
        </w:rPr>
        <w:br w:type="page"/>
      </w:r>
    </w:p>
    <w:p w14:paraId="7CE2D185" w14:textId="1C84451E" w:rsidR="00FD5150" w:rsidRPr="00171A03" w:rsidRDefault="00CC02B6" w:rsidP="002C762C">
      <w:pPr>
        <w:pStyle w:val="Overskrift1"/>
        <w:numPr>
          <w:ilvl w:val="0"/>
          <w:numId w:val="7"/>
        </w:numPr>
        <w:rPr>
          <w:lang w:val="kl-GL"/>
        </w:rPr>
      </w:pPr>
      <w:bookmarkStart w:id="1" w:name="_Toc41652224"/>
      <w:r w:rsidRPr="00171A03">
        <w:rPr>
          <w:lang w:val="kl-GL"/>
        </w:rPr>
        <w:lastRenderedPageBreak/>
        <w:t>Atuarsinnaanissamut pisinnaatitsissutip aamma pisussaajunnaarsitsinerup suliarineqarnissaanut ilisarititsineq</w:t>
      </w:r>
      <w:bookmarkEnd w:id="1"/>
    </w:p>
    <w:p w14:paraId="09D3050E" w14:textId="77777777" w:rsidR="00476B14" w:rsidRPr="00171A03" w:rsidRDefault="00476B14" w:rsidP="00FD5150">
      <w:pPr>
        <w:rPr>
          <w:lang w:val="kl-GL"/>
        </w:rPr>
      </w:pPr>
    </w:p>
    <w:p w14:paraId="36985950" w14:textId="1F099D0A" w:rsidR="002C1FD1" w:rsidRPr="00171A03" w:rsidRDefault="00786E2B" w:rsidP="00FD5150">
      <w:pPr>
        <w:rPr>
          <w:lang w:val="kl-GL"/>
        </w:rPr>
      </w:pPr>
      <w:r w:rsidRPr="00171A03">
        <w:rPr>
          <w:lang w:val="kl-GL"/>
        </w:rPr>
        <w:t xml:space="preserve">Pisortani ataatsimoorussamik digitalinngorsaanermut periusissiap malitsigisaanik </w:t>
      </w:r>
      <w:r w:rsidR="00686A1D" w:rsidRPr="00171A03">
        <w:rPr>
          <w:lang w:val="kl-GL"/>
        </w:rPr>
        <w:t xml:space="preserve">Pisortani Digitalimik Allakkerineq pillugu Inatsisartut inatsisaat nr. 14, 8. juni 2017-imeersoq Naalakkersuisunit akuersissutigineqarpoq. </w:t>
      </w:r>
      <w:r w:rsidR="0074585A" w:rsidRPr="00171A03">
        <w:rPr>
          <w:lang w:val="kl-GL"/>
        </w:rPr>
        <w:t xml:space="preserve">Inatsisip atuutilerneratigut </w:t>
      </w:r>
      <w:r w:rsidR="006A0863" w:rsidRPr="00171A03">
        <w:rPr>
          <w:lang w:val="kl-GL"/>
        </w:rPr>
        <w:t xml:space="preserve">inuit kikkulluunniit 15-ileereersimasut </w:t>
      </w:r>
      <w:r w:rsidR="006811A0" w:rsidRPr="00171A03">
        <w:rPr>
          <w:lang w:val="kl-GL"/>
        </w:rPr>
        <w:t xml:space="preserve">Kalaallillu Nunaanni aalajangersimasumik najugaqartut </w:t>
      </w:r>
      <w:r w:rsidR="005C58D4" w:rsidRPr="00171A03">
        <w:rPr>
          <w:lang w:val="kl-GL"/>
        </w:rPr>
        <w:t xml:space="preserve">Inuttut normuminnut attuumassuteqartunik digitalikkut allakkeriveqalernissamut pisussaaffeqarput. </w:t>
      </w:r>
      <w:r w:rsidR="00C51F95" w:rsidRPr="00171A03">
        <w:rPr>
          <w:lang w:val="kl-GL"/>
        </w:rPr>
        <w:t>Digitalikkut allakkerivimmi innuttaasup pisortani oqartussaasunit allakkanik nassitsittassapput, ilaatigut pisortani ataatsimoorussamik digitalimik allakkerisarneq, Digitalimik Allakkerineq, aqqutigalugu</w:t>
      </w:r>
      <w:r w:rsidR="00FD5150" w:rsidRPr="00171A03">
        <w:rPr>
          <w:lang w:val="kl-GL"/>
        </w:rPr>
        <w:t>.</w:t>
      </w:r>
    </w:p>
    <w:p w14:paraId="09E45C35" w14:textId="64F61921" w:rsidR="00DC259F" w:rsidRPr="00171A03" w:rsidRDefault="00652F93" w:rsidP="00DE14BD">
      <w:pPr>
        <w:rPr>
          <w:lang w:val="kl-GL"/>
        </w:rPr>
      </w:pPr>
      <w:r w:rsidRPr="00171A03">
        <w:rPr>
          <w:lang w:val="kl-GL"/>
        </w:rPr>
        <w:t xml:space="preserve">Inatsit naapertorlugu </w:t>
      </w:r>
      <w:r w:rsidR="00051710" w:rsidRPr="00171A03">
        <w:rPr>
          <w:lang w:val="kl-GL"/>
        </w:rPr>
        <w:t xml:space="preserve">innuttaasut kalluarneqartut atuarsinnaanissamut pisinnaatitsinermik imaluunniit pisussaajunnaarsinneqarnissamut qinnuteqarnissamut periarfissaqartinneqarput. </w:t>
      </w:r>
      <w:r w:rsidR="00137E3E" w:rsidRPr="00171A03">
        <w:rPr>
          <w:lang w:val="kl-GL"/>
        </w:rPr>
        <w:t xml:space="preserve">Tamannalu pissaaq inuk nammineerluni kommunimut innuttaasup inuit allattorsimaffiat naapertorlugu najugaqarfimini imaluunniit kingullermik nalunaarsorsimaffigisamini ornigulluni. </w:t>
      </w:r>
      <w:r w:rsidR="00DB6288" w:rsidRPr="00171A03">
        <w:rPr>
          <w:lang w:val="kl-GL"/>
        </w:rPr>
        <w:t>Innuttaasuttaaq sullissivik.gl aqqutigalugu atuarsinnaanissamut pisinnaatitsissummik qinnuteqarsinnaavoq</w:t>
      </w:r>
      <w:r w:rsidR="004101AE" w:rsidRPr="00171A03">
        <w:rPr>
          <w:lang w:val="kl-GL"/>
        </w:rPr>
        <w:t xml:space="preserve">. </w:t>
      </w:r>
    </w:p>
    <w:p w14:paraId="4A6E5C27" w14:textId="3B0D4779" w:rsidR="00476B14" w:rsidRPr="00171A03" w:rsidRDefault="00330603" w:rsidP="00FD5150">
      <w:pPr>
        <w:rPr>
          <w:lang w:val="kl-GL"/>
        </w:rPr>
      </w:pPr>
      <w:r w:rsidRPr="00171A03">
        <w:rPr>
          <w:lang w:val="kl-GL"/>
        </w:rPr>
        <w:t>Ilitsersuummi siunertaavoq nassuiarneqassasoq</w:t>
      </w:r>
      <w:r w:rsidR="00476B14" w:rsidRPr="00171A03">
        <w:rPr>
          <w:lang w:val="kl-GL"/>
        </w:rPr>
        <w:t>:</w:t>
      </w:r>
    </w:p>
    <w:p w14:paraId="46EDC84B" w14:textId="2637B13B" w:rsidR="00476B14" w:rsidRPr="00171A03" w:rsidRDefault="00B8227B" w:rsidP="00591122">
      <w:pPr>
        <w:pStyle w:val="Listeafsnit"/>
        <w:numPr>
          <w:ilvl w:val="0"/>
          <w:numId w:val="10"/>
        </w:numPr>
        <w:rPr>
          <w:lang w:val="kl-GL"/>
        </w:rPr>
      </w:pPr>
      <w:r w:rsidRPr="00171A03">
        <w:rPr>
          <w:lang w:val="kl-GL"/>
        </w:rPr>
        <w:t>atuarsinnaanissamut pisinnaatitsinissap qinnuteqaataata suliarineranut najoqqutassiaqarnissaq kiisalu taassuma nalunaarsorneqarnissaa</w:t>
      </w:r>
    </w:p>
    <w:p w14:paraId="0DA7320D" w14:textId="556C8EDB" w:rsidR="00FD5150" w:rsidRPr="00171A03" w:rsidRDefault="00B05DA4" w:rsidP="00591122">
      <w:pPr>
        <w:pStyle w:val="Listeafsnit"/>
        <w:numPr>
          <w:ilvl w:val="0"/>
          <w:numId w:val="10"/>
        </w:numPr>
        <w:rPr>
          <w:lang w:val="kl-GL"/>
        </w:rPr>
      </w:pPr>
      <w:r w:rsidRPr="00171A03">
        <w:rPr>
          <w:lang w:val="kl-GL"/>
        </w:rPr>
        <w:t>innuttaasup Digitalimik Allakkerinermit pisussaajunnaarsinneqarnissaanut piumasaqaatit suut piumasaqaatanersut, qinnuteqaatip suliarineranut najoqqutassaq kiisalu pisussaajunnaarsitsineq qanoq nalunaarsorneqassanersoq</w:t>
      </w:r>
    </w:p>
    <w:p w14:paraId="6237C3FC" w14:textId="77777777" w:rsidR="002C762C" w:rsidRPr="00171A03" w:rsidRDefault="002C762C" w:rsidP="00FD5150">
      <w:pPr>
        <w:rPr>
          <w:lang w:val="kl-GL"/>
        </w:rPr>
      </w:pPr>
    </w:p>
    <w:p w14:paraId="10667B48" w14:textId="6772AE1C" w:rsidR="00FD5150" w:rsidRPr="00171A03" w:rsidRDefault="001107A4" w:rsidP="00FD5150">
      <w:pPr>
        <w:pStyle w:val="Overskrift2"/>
        <w:rPr>
          <w:lang w:val="kl-GL"/>
        </w:rPr>
      </w:pPr>
      <w:bookmarkStart w:id="2" w:name="_Toc41652225"/>
      <w:r w:rsidRPr="00171A03">
        <w:rPr>
          <w:lang w:val="kl-GL"/>
        </w:rPr>
        <w:t>Kikkut Digitalimik Allakkerinermut ilanngunneqartussaappat</w:t>
      </w:r>
      <w:r w:rsidR="00476B14" w:rsidRPr="00171A03">
        <w:rPr>
          <w:lang w:val="kl-GL"/>
        </w:rPr>
        <w:t>?</w:t>
      </w:r>
      <w:bookmarkEnd w:id="2"/>
    </w:p>
    <w:p w14:paraId="46943FBD" w14:textId="2CAC46A0" w:rsidR="00FD5150" w:rsidRPr="00171A03" w:rsidRDefault="00E345CD" w:rsidP="00FD5150">
      <w:pPr>
        <w:rPr>
          <w:lang w:val="kl-GL"/>
        </w:rPr>
      </w:pPr>
      <w:r w:rsidRPr="00171A03">
        <w:rPr>
          <w:lang w:val="kl-GL"/>
        </w:rPr>
        <w:t>Ilitsersuummi matumani “innuttaasutut” taagorneqartut kikkuuppat</w:t>
      </w:r>
      <w:r w:rsidR="00FD5150" w:rsidRPr="00171A03">
        <w:rPr>
          <w:lang w:val="kl-GL"/>
        </w:rPr>
        <w:t>?</w:t>
      </w:r>
    </w:p>
    <w:p w14:paraId="405E138C" w14:textId="4BE46FDB" w:rsidR="00FD5150" w:rsidRPr="00171A03" w:rsidRDefault="009E3984" w:rsidP="00FD5150">
      <w:pPr>
        <w:rPr>
          <w:lang w:val="kl-GL"/>
        </w:rPr>
      </w:pPr>
      <w:r w:rsidRPr="00171A03">
        <w:rPr>
          <w:lang w:val="kl-GL"/>
        </w:rPr>
        <w:t xml:space="preserve">Innuttaasutut taagorneqartut tassaapput kikkulluunniit 15-ileereersimasut tamarmik inuttut normoqartut aamma Kalaallit Nunaanni aalajangersimasumik najugaqartut. </w:t>
      </w:r>
      <w:r w:rsidR="004E6D8C" w:rsidRPr="00171A03">
        <w:rPr>
          <w:lang w:val="kl-GL"/>
        </w:rPr>
        <w:t xml:space="preserve">Inuit </w:t>
      </w:r>
      <w:r w:rsidR="00B67ACB" w:rsidRPr="00171A03">
        <w:rPr>
          <w:lang w:val="kl-GL"/>
        </w:rPr>
        <w:t xml:space="preserve">Inunnik nalunaarsuinermik inatsit malillugu </w:t>
      </w:r>
      <w:r w:rsidR="004E6D8C" w:rsidRPr="00171A03">
        <w:rPr>
          <w:lang w:val="kl-GL"/>
        </w:rPr>
        <w:t xml:space="preserve">inuttut normoqanngitsut </w:t>
      </w:r>
      <w:r w:rsidR="00B67ACB" w:rsidRPr="00171A03">
        <w:rPr>
          <w:lang w:val="kl-GL"/>
        </w:rPr>
        <w:t xml:space="preserve">Digitalimik Allakkerineq pillugu inatsimmi ilaanngillat, </w:t>
      </w:r>
      <w:r w:rsidR="006209AB" w:rsidRPr="00171A03">
        <w:rPr>
          <w:lang w:val="kl-GL"/>
        </w:rPr>
        <w:t xml:space="preserve">taamaattumik taakkununnga </w:t>
      </w:r>
      <w:r w:rsidR="006209AB" w:rsidRPr="00171A03">
        <w:rPr>
          <w:i/>
          <w:iCs/>
          <w:lang w:val="kl-GL"/>
        </w:rPr>
        <w:t xml:space="preserve">pisussaajunnaarsitsinissamut nalunaarut </w:t>
      </w:r>
      <w:r w:rsidR="006209AB" w:rsidRPr="00171A03">
        <w:rPr>
          <w:lang w:val="kl-GL"/>
        </w:rPr>
        <w:t>pisariaqanngilaq</w:t>
      </w:r>
      <w:r w:rsidR="00FD5150" w:rsidRPr="00171A03">
        <w:rPr>
          <w:lang w:val="kl-GL"/>
        </w:rPr>
        <w:t>.</w:t>
      </w:r>
      <w:r w:rsidR="00DE79E9" w:rsidRPr="00171A03">
        <w:rPr>
          <w:lang w:val="kl-GL"/>
        </w:rPr>
        <w:t xml:space="preserve"> </w:t>
      </w:r>
      <w:r w:rsidR="00DE79E9" w:rsidRPr="00171A03">
        <w:rPr>
          <w:b/>
          <w:lang w:val="kl-GL"/>
        </w:rPr>
        <w:t>[</w:t>
      </w:r>
      <w:r w:rsidR="00F9641B" w:rsidRPr="00171A03">
        <w:rPr>
          <w:b/>
          <w:lang w:val="kl-GL"/>
        </w:rPr>
        <w:t>Pisortani Digitalimik Allakkerineq pillugu Inatsit</w:t>
      </w:r>
      <w:r w:rsidR="00DE79E9" w:rsidRPr="00171A03">
        <w:rPr>
          <w:b/>
          <w:lang w:val="kl-GL"/>
        </w:rPr>
        <w:t xml:space="preserve">, §3, </w:t>
      </w:r>
      <w:r w:rsidR="00F9641B" w:rsidRPr="00171A03">
        <w:rPr>
          <w:b/>
          <w:lang w:val="kl-GL"/>
        </w:rPr>
        <w:t>imm</w:t>
      </w:r>
      <w:r w:rsidR="00DE79E9" w:rsidRPr="00171A03">
        <w:rPr>
          <w:b/>
          <w:lang w:val="kl-GL"/>
        </w:rPr>
        <w:t>. 1.]</w:t>
      </w:r>
    </w:p>
    <w:p w14:paraId="7420AC2F" w14:textId="20697188" w:rsidR="00FD5150" w:rsidRPr="00171A03" w:rsidRDefault="00FF058A" w:rsidP="00FD5150">
      <w:pPr>
        <w:rPr>
          <w:lang w:val="kl-GL"/>
        </w:rPr>
      </w:pPr>
      <w:r w:rsidRPr="00171A03">
        <w:rPr>
          <w:lang w:val="kl-GL"/>
        </w:rPr>
        <w:t xml:space="preserve">Inunnik nalunaarsuinermik inatsit malillugu innuttaasut inuttut normoqartut Kalaallilli Nunaanni aalajangersimasumik najugaqanngitsut, aallaaviatigut Digitalimik Allakkerinermi pinngitsooratik ilanngunneqassanngillat, kissaatertilli malillugu kajumissutsiminnik ilanngussinnaallutik. </w:t>
      </w:r>
      <w:r w:rsidR="00AE48E4" w:rsidRPr="00171A03">
        <w:rPr>
          <w:lang w:val="kl-GL"/>
        </w:rPr>
        <w:t xml:space="preserve">Innuttaasut aalajangersimasumik Kalaallit Nunaanni najugaqartut kingornali nunanut allanut nuussimasut </w:t>
      </w:r>
      <w:r w:rsidR="002E73D8" w:rsidRPr="00171A03">
        <w:rPr>
          <w:lang w:val="kl-GL"/>
        </w:rPr>
        <w:t xml:space="preserve">qinnuteqarnikkut Digitalimik Allakkerinermit pisussaajunnaarsinneqarsinnaapput, </w:t>
      </w:r>
      <w:r w:rsidR="0033479B" w:rsidRPr="00171A03">
        <w:rPr>
          <w:lang w:val="kl-GL"/>
        </w:rPr>
        <w:t>pissutigalugu innuttaasoq Nunatsinni najugaqarunnaarmat</w:t>
      </w:r>
      <w:r w:rsidR="00FD5150" w:rsidRPr="00171A03">
        <w:rPr>
          <w:lang w:val="kl-GL"/>
        </w:rPr>
        <w:t>.</w:t>
      </w:r>
      <w:r w:rsidR="00DE79E9" w:rsidRPr="00171A03">
        <w:rPr>
          <w:lang w:val="kl-GL"/>
        </w:rPr>
        <w:t xml:space="preserve"> </w:t>
      </w:r>
      <w:r w:rsidR="00DE79E9" w:rsidRPr="00171A03">
        <w:rPr>
          <w:b/>
          <w:lang w:val="kl-GL"/>
        </w:rPr>
        <w:t>[</w:t>
      </w:r>
      <w:r w:rsidR="00F9641B" w:rsidRPr="00171A03">
        <w:rPr>
          <w:b/>
          <w:lang w:val="kl-GL"/>
        </w:rPr>
        <w:t>Pisortani Digitalimik Allakkerineq pillugu Inatsit</w:t>
      </w:r>
      <w:r w:rsidR="00DE79E9" w:rsidRPr="00171A03">
        <w:rPr>
          <w:b/>
          <w:lang w:val="kl-GL"/>
        </w:rPr>
        <w:t>, §</w:t>
      </w:r>
      <w:r w:rsidR="009F6679" w:rsidRPr="00171A03">
        <w:rPr>
          <w:b/>
          <w:lang w:val="kl-GL"/>
        </w:rPr>
        <w:t>4</w:t>
      </w:r>
      <w:r w:rsidR="00DE79E9" w:rsidRPr="00171A03">
        <w:rPr>
          <w:b/>
          <w:lang w:val="kl-GL"/>
        </w:rPr>
        <w:t xml:space="preserve">, </w:t>
      </w:r>
      <w:r w:rsidR="0033479B" w:rsidRPr="00171A03">
        <w:rPr>
          <w:b/>
          <w:lang w:val="kl-GL"/>
        </w:rPr>
        <w:t>imm</w:t>
      </w:r>
      <w:r w:rsidR="00DE79E9" w:rsidRPr="00171A03">
        <w:rPr>
          <w:b/>
          <w:lang w:val="kl-GL"/>
        </w:rPr>
        <w:t xml:space="preserve">. </w:t>
      </w:r>
      <w:r w:rsidR="009F6679" w:rsidRPr="00171A03">
        <w:rPr>
          <w:b/>
          <w:lang w:val="kl-GL"/>
        </w:rPr>
        <w:t>3</w:t>
      </w:r>
      <w:r w:rsidR="00DE79E9" w:rsidRPr="00171A03">
        <w:rPr>
          <w:b/>
          <w:lang w:val="kl-GL"/>
        </w:rPr>
        <w:t>.]</w:t>
      </w:r>
    </w:p>
    <w:p w14:paraId="247A8E79" w14:textId="3158468F" w:rsidR="002C762C" w:rsidRPr="00171A03" w:rsidRDefault="00C961E1" w:rsidP="00591122">
      <w:pPr>
        <w:pStyle w:val="Overskrift2"/>
        <w:rPr>
          <w:lang w:val="kl-GL"/>
        </w:rPr>
      </w:pPr>
      <w:bookmarkStart w:id="3" w:name="_Toc41652226"/>
      <w:r w:rsidRPr="00171A03">
        <w:rPr>
          <w:lang w:val="kl-GL"/>
        </w:rPr>
        <w:lastRenderedPageBreak/>
        <w:t>Kikkut atuarsinnaanissamut pisinnaatitsissummik qinnuteqarsinnaappat</w:t>
      </w:r>
      <w:r w:rsidR="00B05DE5" w:rsidRPr="00171A03">
        <w:rPr>
          <w:lang w:val="kl-GL"/>
        </w:rPr>
        <w:t>?</w:t>
      </w:r>
      <w:bookmarkEnd w:id="3"/>
    </w:p>
    <w:p w14:paraId="5B6C3A18" w14:textId="67A6266B" w:rsidR="00B05DE5" w:rsidRPr="00171A03" w:rsidRDefault="00F34C4D" w:rsidP="00952E13">
      <w:pPr>
        <w:rPr>
          <w:b/>
          <w:lang w:val="kl-GL"/>
        </w:rPr>
      </w:pPr>
      <w:r w:rsidRPr="00171A03">
        <w:rPr>
          <w:lang w:val="kl-GL"/>
        </w:rPr>
        <w:t>Innuttaasut kikkulluunniit Digitalimik Allakkerinermut ilanngussimasut inuit allattorsimaffiat malillugu kingullermik kommunerisamut saaffiginnissuteqarnermikkut inuk alla imaluunniit inatsisit naapertorlugit ingerlatsiviit atuarsinnaanissamut pisinnaatissinnaavaat</w:t>
      </w:r>
      <w:r w:rsidR="00952E13" w:rsidRPr="00171A03">
        <w:rPr>
          <w:lang w:val="kl-GL"/>
        </w:rPr>
        <w:t xml:space="preserve">. </w:t>
      </w:r>
      <w:r w:rsidR="00952E13" w:rsidRPr="00171A03">
        <w:rPr>
          <w:b/>
          <w:lang w:val="kl-GL"/>
        </w:rPr>
        <w:t>[</w:t>
      </w:r>
      <w:r w:rsidR="00FB6FF6" w:rsidRPr="00171A03">
        <w:rPr>
          <w:b/>
          <w:lang w:val="kl-GL"/>
        </w:rPr>
        <w:t>Inunnik pisussaajunnaarsitsineq pillugu nalunaarut</w:t>
      </w:r>
      <w:r w:rsidR="00952E13" w:rsidRPr="00171A03">
        <w:rPr>
          <w:b/>
          <w:lang w:val="kl-GL"/>
        </w:rPr>
        <w:t xml:space="preserve">, §10, </w:t>
      </w:r>
      <w:r w:rsidR="00FB6FF6" w:rsidRPr="00171A03">
        <w:rPr>
          <w:b/>
          <w:lang w:val="kl-GL"/>
        </w:rPr>
        <w:t>imm</w:t>
      </w:r>
      <w:r w:rsidR="00952E13" w:rsidRPr="00171A03">
        <w:rPr>
          <w:b/>
          <w:lang w:val="kl-GL"/>
        </w:rPr>
        <w:t>. 1.]</w:t>
      </w:r>
    </w:p>
    <w:p w14:paraId="0CB87421" w14:textId="01E18464" w:rsidR="00FD5150" w:rsidRPr="00171A03" w:rsidRDefault="00E9298B" w:rsidP="00FD5150">
      <w:pPr>
        <w:pStyle w:val="Overskrift2"/>
        <w:rPr>
          <w:lang w:val="kl-GL"/>
        </w:rPr>
      </w:pPr>
      <w:bookmarkStart w:id="4" w:name="_Toc41652227"/>
      <w:r w:rsidRPr="00171A03">
        <w:rPr>
          <w:lang w:val="kl-GL"/>
        </w:rPr>
        <w:t>Kikkut pisussaajunnaarsinneqarnissamut qinnuteqarsinnaappat</w:t>
      </w:r>
      <w:r w:rsidR="00FD5150" w:rsidRPr="00171A03">
        <w:rPr>
          <w:lang w:val="kl-GL"/>
        </w:rPr>
        <w:t>?</w:t>
      </w:r>
      <w:bookmarkEnd w:id="4"/>
    </w:p>
    <w:p w14:paraId="5097CC26" w14:textId="13418A18" w:rsidR="00B05DE5" w:rsidRPr="00171A03" w:rsidRDefault="006D7112" w:rsidP="00FD5150">
      <w:pPr>
        <w:rPr>
          <w:lang w:val="kl-GL"/>
        </w:rPr>
      </w:pPr>
      <w:r w:rsidRPr="00171A03">
        <w:rPr>
          <w:lang w:val="kl-GL"/>
        </w:rPr>
        <w:t>Innuttaas</w:t>
      </w:r>
      <w:r w:rsidR="001E3250" w:rsidRPr="00171A03">
        <w:rPr>
          <w:lang w:val="kl-GL"/>
        </w:rPr>
        <w:t>oq</w:t>
      </w:r>
      <w:r w:rsidRPr="00171A03">
        <w:rPr>
          <w:lang w:val="kl-GL"/>
        </w:rPr>
        <w:t xml:space="preserve"> pisussaajunnaarsinneqarnissamut qinnuteqarsinnaas</w:t>
      </w:r>
      <w:r w:rsidR="001E3250" w:rsidRPr="00171A03">
        <w:rPr>
          <w:lang w:val="kl-GL"/>
        </w:rPr>
        <w:t>oq</w:t>
      </w:r>
      <w:r w:rsidRPr="00171A03">
        <w:rPr>
          <w:lang w:val="kl-GL"/>
        </w:rPr>
        <w:t xml:space="preserve"> tassaa</w:t>
      </w:r>
      <w:r w:rsidR="001E3250" w:rsidRPr="00171A03">
        <w:rPr>
          <w:lang w:val="kl-GL"/>
        </w:rPr>
        <w:t>voq</w:t>
      </w:r>
      <w:r w:rsidR="00B05DE5" w:rsidRPr="00171A03">
        <w:rPr>
          <w:lang w:val="kl-GL"/>
        </w:rPr>
        <w:t>:</w:t>
      </w:r>
    </w:p>
    <w:p w14:paraId="74336A9B" w14:textId="4C6AD2D3" w:rsidR="00B05DE5" w:rsidRPr="00171A03" w:rsidRDefault="00225321" w:rsidP="00591122">
      <w:pPr>
        <w:pStyle w:val="Listeafsnit"/>
        <w:numPr>
          <w:ilvl w:val="0"/>
          <w:numId w:val="11"/>
        </w:numPr>
        <w:rPr>
          <w:lang w:val="kl-GL"/>
        </w:rPr>
      </w:pPr>
      <w:r w:rsidRPr="00171A03">
        <w:rPr>
          <w:lang w:val="kl-GL"/>
        </w:rPr>
        <w:t>innuttaasoq pisussaajunnaarsinneqarnissamut qinnuteqarusuttoq</w:t>
      </w:r>
    </w:p>
    <w:p w14:paraId="387E559E" w14:textId="6CFA40B3" w:rsidR="00B05DE5" w:rsidRPr="00171A03" w:rsidRDefault="00CE292C" w:rsidP="00591122">
      <w:pPr>
        <w:pStyle w:val="Listeafsnit"/>
        <w:numPr>
          <w:ilvl w:val="0"/>
          <w:numId w:val="11"/>
        </w:numPr>
        <w:rPr>
          <w:lang w:val="kl-GL"/>
        </w:rPr>
      </w:pPr>
      <w:r w:rsidRPr="00171A03">
        <w:rPr>
          <w:lang w:val="kl-GL"/>
        </w:rPr>
        <w:t>qinnuteqartumit pisinnaatinneqartoq</w:t>
      </w:r>
    </w:p>
    <w:p w14:paraId="5124ABE5" w14:textId="08E7BEAD" w:rsidR="00B05DE5" w:rsidRPr="00171A03" w:rsidRDefault="009740F2" w:rsidP="00E2511B">
      <w:pPr>
        <w:pStyle w:val="Listeafsnit"/>
        <w:numPr>
          <w:ilvl w:val="0"/>
          <w:numId w:val="11"/>
        </w:numPr>
        <w:rPr>
          <w:lang w:val="kl-GL"/>
        </w:rPr>
      </w:pPr>
      <w:r w:rsidRPr="00171A03">
        <w:rPr>
          <w:lang w:val="kl-GL"/>
        </w:rPr>
        <w:t>nakkutiginnitsi pisinnaatinneqartoq</w:t>
      </w:r>
    </w:p>
    <w:p w14:paraId="1B4BC3FF" w14:textId="1B411EF7" w:rsidR="00FD5150" w:rsidRPr="00171A03" w:rsidRDefault="00B837E1" w:rsidP="00FD5150">
      <w:pPr>
        <w:rPr>
          <w:lang w:val="kl-GL"/>
        </w:rPr>
      </w:pPr>
      <w:r w:rsidRPr="00171A03">
        <w:rPr>
          <w:lang w:val="kl-GL"/>
        </w:rPr>
        <w:t xml:space="preserve">ilitsersuummi innuttaasoq pisussaajunnaarsinneqarnissamut qinnuteqartoq “pisussaajunnaarsinneqarnissamut qinnuteqartutut” taagorneqarpoq. </w:t>
      </w:r>
      <w:r w:rsidR="000B0061" w:rsidRPr="00171A03">
        <w:rPr>
          <w:lang w:val="kl-GL"/>
        </w:rPr>
        <w:t xml:space="preserve">Innuttaasoq sanngiillisimaneq assigisaanilluunniit peqquteqarluni takkulluni pisussaajunnaarsinneqarnissamut qinnuteqariartorsinnaanngikkuni, imaluunniit pisinnaatissinnaasaa qinnuteqariartorsinnaanngikkuni, </w:t>
      </w:r>
      <w:r w:rsidR="001A021B" w:rsidRPr="00171A03">
        <w:rPr>
          <w:lang w:val="kl-GL"/>
        </w:rPr>
        <w:t xml:space="preserve">innuttaasoq pillugu kommunip ilisimasaqarfigisai tunngavigalugit kommunalbestyrelse </w:t>
      </w:r>
      <w:r w:rsidR="00917BE2" w:rsidRPr="00171A03">
        <w:rPr>
          <w:lang w:val="kl-GL"/>
        </w:rPr>
        <w:t>aalajangiisinnaavoq</w:t>
      </w:r>
      <w:r w:rsidR="00FD5150" w:rsidRPr="00171A03">
        <w:rPr>
          <w:lang w:val="kl-GL"/>
        </w:rPr>
        <w:t>.</w:t>
      </w:r>
      <w:r w:rsidR="00AE514A" w:rsidRPr="00171A03">
        <w:rPr>
          <w:lang w:val="kl-GL"/>
        </w:rPr>
        <w:br/>
      </w:r>
      <w:r w:rsidR="00F6583C" w:rsidRPr="00171A03">
        <w:rPr>
          <w:lang w:val="kl-GL"/>
        </w:rPr>
        <w:t>Digitalimik Allakkerinermit pisussaajunnaarsitsineq immikkorluinnaq pisoqartillugu taamaallaat pissaaq, ilaatigut innuttaasup digitalimik allakkerivimi alakkarternissaanut periarfissaqarani aamma atuarsinnaanissamut pisinnaatitsisinnaanani imaluunniit assersuutigalugu qanigisaminut pisinnaatitsisinnaanani</w:t>
      </w:r>
      <w:r w:rsidR="00E2511B" w:rsidRPr="00171A03">
        <w:rPr>
          <w:b/>
          <w:lang w:val="kl-GL"/>
        </w:rPr>
        <w:t>.</w:t>
      </w:r>
      <w:r w:rsidR="00B05DE5" w:rsidRPr="00171A03">
        <w:rPr>
          <w:b/>
          <w:lang w:val="kl-GL"/>
        </w:rPr>
        <w:t xml:space="preserve"> </w:t>
      </w:r>
      <w:r w:rsidR="0043036D" w:rsidRPr="00171A03">
        <w:rPr>
          <w:b/>
          <w:lang w:val="kl-GL"/>
        </w:rPr>
        <w:t>[</w:t>
      </w:r>
      <w:r w:rsidR="00B2131D" w:rsidRPr="00171A03">
        <w:rPr>
          <w:b/>
          <w:lang w:val="kl-GL"/>
        </w:rPr>
        <w:t>Tak</w:t>
      </w:r>
      <w:r w:rsidR="00B05DE5" w:rsidRPr="00171A03">
        <w:rPr>
          <w:b/>
          <w:lang w:val="kl-GL"/>
        </w:rPr>
        <w:t xml:space="preserve">. </w:t>
      </w:r>
      <w:r w:rsidR="00B2131D" w:rsidRPr="00171A03">
        <w:rPr>
          <w:b/>
          <w:lang w:val="kl-GL"/>
        </w:rPr>
        <w:t>pisussaajunnaarsitsineq pillugu nalunaarut</w:t>
      </w:r>
      <w:r w:rsidR="00B05DE5" w:rsidRPr="00171A03">
        <w:rPr>
          <w:b/>
          <w:lang w:val="kl-GL"/>
        </w:rPr>
        <w:t xml:space="preserve"> §2, </w:t>
      </w:r>
      <w:r w:rsidR="00B2131D" w:rsidRPr="00171A03">
        <w:rPr>
          <w:b/>
          <w:lang w:val="kl-GL"/>
        </w:rPr>
        <w:t>immikkoortoq</w:t>
      </w:r>
      <w:r w:rsidR="00B05DE5" w:rsidRPr="00171A03">
        <w:rPr>
          <w:b/>
          <w:lang w:val="kl-GL"/>
        </w:rPr>
        <w:t xml:space="preserve"> 1 - 8.</w:t>
      </w:r>
      <w:r w:rsidR="0043036D" w:rsidRPr="00171A03">
        <w:rPr>
          <w:b/>
          <w:lang w:val="kl-GL"/>
        </w:rPr>
        <w:t>]</w:t>
      </w:r>
      <w:r w:rsidR="00B05DE5" w:rsidRPr="00171A03">
        <w:rPr>
          <w:b/>
          <w:lang w:val="kl-GL"/>
        </w:rPr>
        <w:br/>
      </w:r>
    </w:p>
    <w:p w14:paraId="44AAD558" w14:textId="77777777" w:rsidR="00FD5150" w:rsidRPr="00171A03" w:rsidRDefault="00FD5150" w:rsidP="00FD5150">
      <w:pPr>
        <w:rPr>
          <w:lang w:val="kl-GL"/>
        </w:rPr>
      </w:pPr>
    </w:p>
    <w:p w14:paraId="68C76449" w14:textId="77777777" w:rsidR="002C762C" w:rsidRPr="00171A03" w:rsidRDefault="002C762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kl-GL"/>
        </w:rPr>
      </w:pPr>
      <w:r w:rsidRPr="00171A03">
        <w:rPr>
          <w:lang w:val="kl-GL"/>
        </w:rPr>
        <w:br w:type="page"/>
      </w:r>
    </w:p>
    <w:p w14:paraId="445F441F" w14:textId="4D3D04C1" w:rsidR="00FD5150" w:rsidRPr="00171A03" w:rsidRDefault="00431982" w:rsidP="002C762C">
      <w:pPr>
        <w:pStyle w:val="Overskrift1"/>
        <w:numPr>
          <w:ilvl w:val="0"/>
          <w:numId w:val="7"/>
        </w:numPr>
        <w:rPr>
          <w:lang w:val="kl-GL"/>
        </w:rPr>
      </w:pPr>
      <w:bookmarkStart w:id="5" w:name="_Toc41652228"/>
      <w:r w:rsidRPr="00171A03">
        <w:rPr>
          <w:lang w:val="kl-GL"/>
        </w:rPr>
        <w:lastRenderedPageBreak/>
        <w:t>Atuarsinnaanissamut pisinnaatitsissutit aamma inunnik pisussaajunnaarsitsinerit suliarinissaannut immersuiffissaq</w:t>
      </w:r>
      <w:bookmarkEnd w:id="5"/>
    </w:p>
    <w:p w14:paraId="15C53FEB" w14:textId="56A35511" w:rsidR="00FD5150" w:rsidRPr="00171A03" w:rsidRDefault="007F37ED" w:rsidP="00FD5150">
      <w:pPr>
        <w:rPr>
          <w:lang w:val="kl-GL"/>
        </w:rPr>
      </w:pPr>
      <w:r w:rsidRPr="00171A03">
        <w:rPr>
          <w:lang w:val="kl-GL"/>
        </w:rPr>
        <w:t>Immikkoortumi matumani immersuiffissat atuarsinnaanissamut pisinnaatitsineq kiisalu inunnik pisussaajunnaarsitsineq pillugit qinnuteqaatit suliarinissaannut ineriartortinneqartut allaaserineqarput</w:t>
      </w:r>
      <w:r w:rsidR="00E12114" w:rsidRPr="00171A03">
        <w:rPr>
          <w:lang w:val="kl-GL"/>
        </w:rPr>
        <w:t>.</w:t>
      </w:r>
    </w:p>
    <w:p w14:paraId="4FD29997" w14:textId="77777777" w:rsidR="00FD5150" w:rsidRPr="00171A03" w:rsidRDefault="00FD5150" w:rsidP="00FD5150">
      <w:pPr>
        <w:rPr>
          <w:lang w:val="kl-GL"/>
        </w:rPr>
      </w:pPr>
    </w:p>
    <w:p w14:paraId="5D5B1DC8" w14:textId="13E0B193" w:rsidR="00FD5150" w:rsidRPr="00171A03" w:rsidRDefault="00282843" w:rsidP="00FD5150">
      <w:pPr>
        <w:pStyle w:val="Overskrift2"/>
        <w:rPr>
          <w:lang w:val="kl-GL"/>
        </w:rPr>
      </w:pPr>
      <w:bookmarkStart w:id="6" w:name="_Toc41652229"/>
      <w:r w:rsidRPr="00171A03">
        <w:rPr>
          <w:lang w:val="kl-GL"/>
        </w:rPr>
        <w:t>Immersuiffissat oqaatsinut allanut nutserneqarneri</w:t>
      </w:r>
      <w:bookmarkEnd w:id="6"/>
    </w:p>
    <w:p w14:paraId="0B925907" w14:textId="215C4061" w:rsidR="00FD5150" w:rsidRPr="00171A03" w:rsidRDefault="00CC6A73" w:rsidP="00FD5150">
      <w:pPr>
        <w:rPr>
          <w:lang w:val="kl-GL"/>
        </w:rPr>
      </w:pPr>
      <w:r w:rsidRPr="00171A03">
        <w:rPr>
          <w:lang w:val="kl-GL"/>
        </w:rPr>
        <w:t>Immersuiffissat “Pisussaajunnaarsitsineq” aamma “Pisinnaatitsineq” kalaallisut qallunaatullu allaqqapput</w:t>
      </w:r>
      <w:r w:rsidR="00FD5150" w:rsidRPr="00171A03">
        <w:rPr>
          <w:lang w:val="kl-GL"/>
        </w:rPr>
        <w:t xml:space="preserve">. </w:t>
      </w:r>
    </w:p>
    <w:p w14:paraId="086E0D14" w14:textId="60D9135E" w:rsidR="00D31110" w:rsidRPr="00171A03" w:rsidRDefault="00D31110" w:rsidP="00FD5150">
      <w:pPr>
        <w:rPr>
          <w:lang w:val="kl-GL"/>
        </w:rPr>
      </w:pPr>
      <w:r w:rsidRPr="00171A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A1CCF" wp14:editId="02C8D964">
                <wp:simplePos x="0" y="0"/>
                <wp:positionH relativeFrom="column">
                  <wp:posOffset>489585</wp:posOffset>
                </wp:positionH>
                <wp:positionV relativeFrom="paragraph">
                  <wp:posOffset>177800</wp:posOffset>
                </wp:positionV>
                <wp:extent cx="5257800" cy="447675"/>
                <wp:effectExtent l="0" t="0" r="19050" b="28575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4F379C" id="Afrundet rektangel 4" o:spid="_x0000_s1026" style="position:absolute;margin-left:38.55pt;margin-top:14pt;width:414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" filled="f" strokecolor="black [3213]" strokeweight="2pt"/>
            </w:pict>
          </mc:Fallback>
        </mc:AlternateContent>
      </w:r>
    </w:p>
    <w:p w14:paraId="00F88033" w14:textId="133EE64E" w:rsidR="00D31110" w:rsidRPr="00171A03" w:rsidRDefault="00CC7DFD" w:rsidP="00D31110">
      <w:pPr>
        <w:jc w:val="center"/>
        <w:rPr>
          <w:lang w:val="kl-GL"/>
        </w:rPr>
      </w:pPr>
      <w:r w:rsidRPr="00171A03">
        <w:rPr>
          <w:lang w:val="kl-GL"/>
        </w:rPr>
        <w:t>Digitalimik Allakkerinermut immersuiffissat tamaasa sullissivik.gl-ikkut takusinnaavatit</w:t>
      </w:r>
    </w:p>
    <w:p w14:paraId="585AE663" w14:textId="77777777" w:rsidR="00FD5150" w:rsidRPr="00171A03" w:rsidRDefault="00FD5150" w:rsidP="00FD5150">
      <w:pPr>
        <w:rPr>
          <w:lang w:val="kl-GL"/>
        </w:rPr>
      </w:pPr>
    </w:p>
    <w:p w14:paraId="32455735" w14:textId="0BC6568C" w:rsidR="009E4BB9" w:rsidRPr="00171A03" w:rsidRDefault="00BE10B0" w:rsidP="009E4BB9">
      <w:pPr>
        <w:pStyle w:val="Overskrift2"/>
        <w:rPr>
          <w:lang w:val="kl-GL"/>
        </w:rPr>
      </w:pPr>
      <w:bookmarkStart w:id="7" w:name="_Toc41652230"/>
      <w:r w:rsidRPr="00171A03">
        <w:rPr>
          <w:lang w:val="kl-GL"/>
        </w:rPr>
        <w:t>Inunnik pisussaajunnaarsitsinermut immersuiffissaq</w:t>
      </w:r>
      <w:bookmarkEnd w:id="7"/>
    </w:p>
    <w:p w14:paraId="61BFB043" w14:textId="0BDA46E9" w:rsidR="00927CC5" w:rsidRPr="00171A03" w:rsidRDefault="0024334C" w:rsidP="00FD5150">
      <w:pPr>
        <w:rPr>
          <w:b/>
          <w:lang w:val="kl-GL"/>
        </w:rPr>
      </w:pPr>
      <w:r w:rsidRPr="00171A03">
        <w:rPr>
          <w:lang w:val="kl-GL"/>
        </w:rPr>
        <w:t xml:space="preserve">Pisussaajunnaarsitsinermut immersuiffissaq pisussaajunnaarsinneqarnissamut qinnuteqaatit suliarinissaannut atorneqassapput. </w:t>
      </w:r>
      <w:r w:rsidR="00E7076D" w:rsidRPr="00171A03">
        <w:rPr>
          <w:lang w:val="kl-GL"/>
        </w:rPr>
        <w:t xml:space="preserve">Tamanna pissaaq innuttaasup nammineerluni kommunimut ornigulluni saaffiginnissuteqarneratigut. </w:t>
      </w:r>
      <w:r w:rsidR="00B949B5" w:rsidRPr="00171A03">
        <w:rPr>
          <w:lang w:val="kl-GL"/>
        </w:rPr>
        <w:t xml:space="preserve">Aamma sullissivik.gl aqqutigalugu digitalimik pisussaajunnaarsinneqarnissamut qinnuteqarnissaq periarfissaavoq. </w:t>
      </w:r>
      <w:r w:rsidR="00CE02EA" w:rsidRPr="00171A03">
        <w:rPr>
          <w:lang w:val="kl-GL"/>
        </w:rPr>
        <w:t>Innuttaasoq sullissivik.gl-ikkut nammineerluni pisussaajunnaarsinneqarnissamut qinnuteqarsinnaanngilaq, taamaallaat pisinnaatinneqartoq imaluunniit inatsisit naapertorlugit ingerlatsivik aqqutigalugu pisussaajunnaarsinneqarnissamut qinnuteqarsinnaavoq ilaatigut innuttaasup pisussaajunnaarsinneqarnissamut tunngaviit naammassisimappagit</w:t>
      </w:r>
      <w:r w:rsidR="00927CC5" w:rsidRPr="00171A03">
        <w:rPr>
          <w:b/>
          <w:lang w:val="kl-GL"/>
        </w:rPr>
        <w:t xml:space="preserve"> [</w:t>
      </w:r>
      <w:r w:rsidR="00CE02EA" w:rsidRPr="00171A03">
        <w:rPr>
          <w:b/>
          <w:lang w:val="kl-GL"/>
        </w:rPr>
        <w:t>Tak</w:t>
      </w:r>
      <w:r w:rsidR="00927CC5" w:rsidRPr="00171A03">
        <w:rPr>
          <w:b/>
          <w:lang w:val="kl-GL"/>
        </w:rPr>
        <w:t xml:space="preserve">. </w:t>
      </w:r>
      <w:r w:rsidR="002E5A8E" w:rsidRPr="00171A03">
        <w:rPr>
          <w:b/>
          <w:lang w:val="kl-GL"/>
        </w:rPr>
        <w:t>pisussaajunnaarsitsineq pillugu nalunaarut</w:t>
      </w:r>
      <w:r w:rsidR="00927CC5" w:rsidRPr="00171A03">
        <w:rPr>
          <w:b/>
          <w:lang w:val="kl-GL"/>
        </w:rPr>
        <w:t xml:space="preserve"> §4, </w:t>
      </w:r>
      <w:r w:rsidR="002E5A8E" w:rsidRPr="00171A03">
        <w:rPr>
          <w:b/>
          <w:lang w:val="kl-GL"/>
        </w:rPr>
        <w:t>imm</w:t>
      </w:r>
      <w:r w:rsidR="00927CC5" w:rsidRPr="00171A03">
        <w:rPr>
          <w:b/>
          <w:lang w:val="kl-GL"/>
        </w:rPr>
        <w:t>. 4.]</w:t>
      </w:r>
      <w:r w:rsidR="009C3387" w:rsidRPr="00171A03">
        <w:rPr>
          <w:b/>
          <w:lang w:val="kl-GL"/>
        </w:rPr>
        <w:t>.</w:t>
      </w:r>
    </w:p>
    <w:p w14:paraId="741E3689" w14:textId="5AA7B2E3" w:rsidR="0028228A" w:rsidRPr="00171A03" w:rsidRDefault="00F81487" w:rsidP="00FD5150">
      <w:pPr>
        <w:rPr>
          <w:lang w:val="kl-GL"/>
        </w:rPr>
      </w:pPr>
      <w:r w:rsidRPr="00171A03">
        <w:rPr>
          <w:b/>
          <w:lang w:val="kl-GL"/>
        </w:rPr>
        <w:t>Pisussaajunnaarsitsinermut immersuiffik maannamiit “ilanngussaq 1”-itut atorneqassaaq</w:t>
      </w:r>
      <w:r w:rsidR="0028228A" w:rsidRPr="00171A03">
        <w:rPr>
          <w:b/>
          <w:lang w:val="kl-GL"/>
        </w:rPr>
        <w:t>.</w:t>
      </w:r>
    </w:p>
    <w:p w14:paraId="187B2EC4" w14:textId="77777777" w:rsidR="009E4BB9" w:rsidRPr="00171A03" w:rsidRDefault="009E4BB9" w:rsidP="00FD5150">
      <w:pPr>
        <w:rPr>
          <w:lang w:val="kl-GL"/>
        </w:rPr>
      </w:pPr>
    </w:p>
    <w:p w14:paraId="48BDDEA2" w14:textId="09B09943" w:rsidR="009E4BB9" w:rsidRPr="00171A03" w:rsidRDefault="00BB0F0F" w:rsidP="009E4BB9">
      <w:pPr>
        <w:pStyle w:val="Overskrift2"/>
        <w:rPr>
          <w:lang w:val="kl-GL"/>
        </w:rPr>
      </w:pPr>
      <w:bookmarkStart w:id="8" w:name="_Toc41652231"/>
      <w:r w:rsidRPr="00171A03">
        <w:rPr>
          <w:lang w:val="kl-GL"/>
        </w:rPr>
        <w:t>Atuarsinnaanissamut pisinnaatitsinermut immersuiffissaq</w:t>
      </w:r>
      <w:bookmarkEnd w:id="8"/>
    </w:p>
    <w:p w14:paraId="59A48267" w14:textId="18AB984C" w:rsidR="008203CB" w:rsidRPr="00171A03" w:rsidRDefault="00C528EC" w:rsidP="00FD5150">
      <w:pPr>
        <w:rPr>
          <w:b/>
          <w:lang w:val="kl-GL"/>
        </w:rPr>
      </w:pPr>
      <w:r w:rsidRPr="00171A03">
        <w:rPr>
          <w:lang w:val="kl-GL"/>
        </w:rPr>
        <w:t>Atuarsinnaanissamut pisinnaatitsinermut immersuiffissaq innuttaasup inuk imaluunniit inatsisit naapertorlugit ingerlatsivik digitalimik allakkerivigisami atuarsinnaanissaanut atorneqassaaq</w:t>
      </w:r>
      <w:r w:rsidR="00C42E9B" w:rsidRPr="00171A03">
        <w:rPr>
          <w:lang w:val="kl-GL"/>
        </w:rPr>
        <w:t xml:space="preserve">. </w:t>
      </w:r>
      <w:r w:rsidR="007050FA" w:rsidRPr="00171A03">
        <w:rPr>
          <w:lang w:val="kl-GL"/>
        </w:rPr>
        <w:t xml:space="preserve">Pisinnaatitsissummik qinnuteqaatip suliarineqarnera ilaatigut kommunimut </w:t>
      </w:r>
      <w:r w:rsidR="00346D9A" w:rsidRPr="00171A03">
        <w:rPr>
          <w:lang w:val="kl-GL"/>
        </w:rPr>
        <w:t xml:space="preserve">pineqartup inuit allattorsimaffiat malillugu kommunerisaanut imaluunniit kingullermik kommunerisatut nalunaarsorsimaffigisaanut </w:t>
      </w:r>
      <w:r w:rsidR="007050FA" w:rsidRPr="00171A03">
        <w:rPr>
          <w:lang w:val="kl-GL"/>
        </w:rPr>
        <w:t>saaffiginninnikkut pissaaq</w:t>
      </w:r>
      <w:r w:rsidR="008203CB" w:rsidRPr="00171A03">
        <w:rPr>
          <w:lang w:val="kl-GL"/>
        </w:rPr>
        <w:t xml:space="preserve">. </w:t>
      </w:r>
      <w:r w:rsidR="005C5756" w:rsidRPr="00171A03">
        <w:rPr>
          <w:lang w:val="kl-GL"/>
        </w:rPr>
        <w:t>Saaffiginnissuteqarneq nammineq ornigulluni takkunnikkut pisinnaavoq, imaluunniit atuarsinnaanissamut pisinnaatitsissummik digitalikkut, sullissivik.gl-ikkut nassiunneqarneratigut</w:t>
      </w:r>
      <w:r w:rsidR="008203CB" w:rsidRPr="00171A03">
        <w:rPr>
          <w:lang w:val="kl-GL"/>
        </w:rPr>
        <w:t xml:space="preserve"> </w:t>
      </w:r>
      <w:r w:rsidR="008203CB" w:rsidRPr="00171A03">
        <w:rPr>
          <w:b/>
          <w:lang w:val="kl-GL"/>
        </w:rPr>
        <w:t>[</w:t>
      </w:r>
      <w:r w:rsidR="005C5756" w:rsidRPr="00171A03">
        <w:rPr>
          <w:b/>
          <w:lang w:val="kl-GL"/>
        </w:rPr>
        <w:t>Tak</w:t>
      </w:r>
      <w:r w:rsidR="008203CB" w:rsidRPr="00171A03">
        <w:rPr>
          <w:b/>
          <w:lang w:val="kl-GL"/>
        </w:rPr>
        <w:t xml:space="preserve">. </w:t>
      </w:r>
      <w:r w:rsidR="005C5756" w:rsidRPr="00171A03">
        <w:rPr>
          <w:b/>
          <w:lang w:val="kl-GL"/>
        </w:rPr>
        <w:t>pisussaajunnaarsitsineq pillugu nalunaarut</w:t>
      </w:r>
      <w:r w:rsidR="008203CB" w:rsidRPr="00171A03">
        <w:rPr>
          <w:b/>
          <w:lang w:val="kl-GL"/>
        </w:rPr>
        <w:t xml:space="preserve"> §10, </w:t>
      </w:r>
      <w:r w:rsidR="005C5756" w:rsidRPr="00171A03">
        <w:rPr>
          <w:b/>
          <w:lang w:val="kl-GL"/>
        </w:rPr>
        <w:t>imm</w:t>
      </w:r>
      <w:r w:rsidR="008203CB" w:rsidRPr="00171A03">
        <w:rPr>
          <w:b/>
          <w:lang w:val="kl-GL"/>
        </w:rPr>
        <w:t>. 1.]</w:t>
      </w:r>
      <w:r w:rsidR="009C3387" w:rsidRPr="00171A03">
        <w:rPr>
          <w:b/>
          <w:lang w:val="kl-GL"/>
        </w:rPr>
        <w:t>.</w:t>
      </w:r>
    </w:p>
    <w:p w14:paraId="7193DAAA" w14:textId="5F0CC3C1" w:rsidR="0028228A" w:rsidRPr="00171A03" w:rsidRDefault="007B72DC" w:rsidP="00FD5150">
      <w:pPr>
        <w:rPr>
          <w:lang w:val="kl-GL"/>
        </w:rPr>
      </w:pPr>
      <w:r w:rsidRPr="00171A03">
        <w:rPr>
          <w:b/>
          <w:lang w:val="kl-GL"/>
        </w:rPr>
        <w:t>Atuarsinnaanissamut pisinnaatitsissumut immersuiffissaq maannamiit “ilanngussaq 2”-tut atorneqassaaq</w:t>
      </w:r>
      <w:r w:rsidR="0028228A" w:rsidRPr="00171A03">
        <w:rPr>
          <w:b/>
          <w:lang w:val="kl-GL"/>
        </w:rPr>
        <w:t>.</w:t>
      </w:r>
    </w:p>
    <w:p w14:paraId="67801D45" w14:textId="2204B64C" w:rsidR="00C42E9B" w:rsidRPr="00171A03" w:rsidRDefault="00C42E9B" w:rsidP="00FD5150">
      <w:pPr>
        <w:rPr>
          <w:lang w:val="kl-GL"/>
        </w:rPr>
      </w:pPr>
    </w:p>
    <w:p w14:paraId="6668C574" w14:textId="77777777" w:rsidR="009E4BB9" w:rsidRPr="00171A03" w:rsidRDefault="009E4BB9" w:rsidP="00FD5150">
      <w:pPr>
        <w:rPr>
          <w:lang w:val="kl-GL"/>
        </w:rPr>
      </w:pPr>
    </w:p>
    <w:p w14:paraId="31D9A5DF" w14:textId="746B27F0" w:rsidR="009E4BB9" w:rsidRPr="00171A03" w:rsidRDefault="000144AE" w:rsidP="002C762C">
      <w:pPr>
        <w:pStyle w:val="Overskrift1"/>
        <w:numPr>
          <w:ilvl w:val="0"/>
          <w:numId w:val="7"/>
        </w:numPr>
        <w:rPr>
          <w:lang w:val="kl-GL"/>
        </w:rPr>
      </w:pPr>
      <w:bookmarkStart w:id="9" w:name="_Toc41652232"/>
      <w:r w:rsidRPr="00171A03">
        <w:rPr>
          <w:lang w:val="kl-GL"/>
        </w:rPr>
        <w:lastRenderedPageBreak/>
        <w:t>Atuarsinnaanissamut pisinnaatitsissutip kiisalu pisussaajunnaarsinneqarnerup suliarinerani alloriarfissat takussutissartaat</w:t>
      </w:r>
      <w:bookmarkEnd w:id="9"/>
    </w:p>
    <w:p w14:paraId="05BD19AE" w14:textId="77777777" w:rsidR="009E4BB9" w:rsidRPr="00171A03" w:rsidRDefault="009E4BB9" w:rsidP="009E4BB9">
      <w:pPr>
        <w:rPr>
          <w:lang w:val="kl-GL"/>
        </w:rPr>
      </w:pPr>
    </w:p>
    <w:p w14:paraId="428EEE7E" w14:textId="1A512088" w:rsidR="009E4BB9" w:rsidRPr="00171A03" w:rsidRDefault="002632F6" w:rsidP="009E4BB9">
      <w:pPr>
        <w:rPr>
          <w:lang w:val="kl-GL"/>
        </w:rPr>
      </w:pPr>
      <w:r w:rsidRPr="00171A03">
        <w:rPr>
          <w:lang w:val="kl-GL"/>
        </w:rPr>
        <w:t xml:space="preserve">Tabelini ataaniittuni takusinnaavatit </w:t>
      </w:r>
      <w:r w:rsidR="00094BC2" w:rsidRPr="00171A03">
        <w:rPr>
          <w:lang w:val="kl-GL"/>
        </w:rPr>
        <w:t xml:space="preserve">atuarsinnaanissamut pisinnaatitsissummik qinnuteqarnermut sullissinermi kiisalu inunnik pisussaajunnaarsitsinissamut sullissinermi alloriarfiit suunersut naatsumik allaaserineqarneri. </w:t>
      </w:r>
      <w:r w:rsidR="00F8077D" w:rsidRPr="00171A03">
        <w:rPr>
          <w:lang w:val="kl-GL"/>
        </w:rPr>
        <w:t>Alloriarfiit ataasiakkaat pillugit annertunerusumik paasisaqarusukkuit kapitalit tulliuttut atuarsinnaavatit</w:t>
      </w:r>
      <w:r w:rsidR="009E4BB9" w:rsidRPr="00171A03">
        <w:rPr>
          <w:lang w:val="kl-GL"/>
        </w:rPr>
        <w:t>.</w:t>
      </w:r>
    </w:p>
    <w:p w14:paraId="00604027" w14:textId="226751E5" w:rsidR="009E4BB9" w:rsidRPr="00171A03" w:rsidRDefault="00B1173E" w:rsidP="00591122">
      <w:pPr>
        <w:pStyle w:val="Overskrift2"/>
        <w:rPr>
          <w:lang w:val="kl-GL"/>
        </w:rPr>
      </w:pPr>
      <w:bookmarkStart w:id="10" w:name="_Toc41652233"/>
      <w:r w:rsidRPr="00171A03">
        <w:rPr>
          <w:lang w:val="kl-GL"/>
        </w:rPr>
        <w:t>Atuarsinnaanissamut pisinnaatitsissutit pillugit sullissinernut alloriarfinnut aggulunneri</w:t>
      </w:r>
      <w:bookmarkEnd w:id="10"/>
    </w:p>
    <w:p w14:paraId="1DBA5897" w14:textId="77777777" w:rsidR="004D4934" w:rsidRPr="00171A03" w:rsidRDefault="004D4934" w:rsidP="0028228A">
      <w:pPr>
        <w:rPr>
          <w:lang w:val="kl-GL"/>
        </w:rPr>
      </w:pPr>
    </w:p>
    <w:p w14:paraId="0BF7F10F" w14:textId="199B598C" w:rsidR="00BF2F7D" w:rsidRPr="00171A03" w:rsidRDefault="005F3100" w:rsidP="0028228A">
      <w:pPr>
        <w:rPr>
          <w:lang w:val="kl-GL"/>
        </w:rPr>
      </w:pPr>
      <w:r w:rsidRPr="00171A03">
        <w:rPr>
          <w:lang w:val="kl-GL"/>
        </w:rPr>
        <w:t>KOMMUNIMI ORNIGULLUNI TAKKUNNER</w:t>
      </w:r>
      <w:r w:rsidR="002B77D6" w:rsidRPr="00171A03">
        <w:rPr>
          <w:lang w:val="kl-GL"/>
        </w:rPr>
        <w:t>M</w:t>
      </w:r>
      <w:r w:rsidRPr="00171A03">
        <w:rPr>
          <w:lang w:val="kl-GL"/>
        </w:rPr>
        <w:t>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3419"/>
        <w:gridCol w:w="561"/>
        <w:gridCol w:w="3855"/>
        <w:gridCol w:w="1231"/>
      </w:tblGrid>
      <w:tr w:rsidR="009E4BB9" w:rsidRPr="00171A03" w14:paraId="64FDBB9D" w14:textId="77777777" w:rsidTr="00F02941">
        <w:tc>
          <w:tcPr>
            <w:tcW w:w="566" w:type="dxa"/>
          </w:tcPr>
          <w:p w14:paraId="0789CC9F" w14:textId="3AC584DF" w:rsidR="009E4BB9" w:rsidRPr="00171A03" w:rsidRDefault="001A65AD" w:rsidP="009E4BB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All.</w:t>
            </w:r>
          </w:p>
        </w:tc>
        <w:tc>
          <w:tcPr>
            <w:tcW w:w="8047" w:type="dxa"/>
            <w:gridSpan w:val="3"/>
          </w:tcPr>
          <w:p w14:paraId="4C7BA8EF" w14:textId="7CB1B46A" w:rsidR="009E4BB9" w:rsidRPr="00171A03" w:rsidRDefault="00C41BD3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Sullissisutut qanoq iliussavit</w:t>
            </w:r>
            <w:r w:rsidR="009E4BB9" w:rsidRPr="00171A03">
              <w:rPr>
                <w:lang w:val="kl-GL"/>
              </w:rPr>
              <w:t>?</w:t>
            </w:r>
          </w:p>
        </w:tc>
        <w:tc>
          <w:tcPr>
            <w:tcW w:w="1241" w:type="dxa"/>
          </w:tcPr>
          <w:p w14:paraId="3F0CB161" w14:textId="59269E63" w:rsidR="009E4BB9" w:rsidRPr="00171A03" w:rsidRDefault="00267E4B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Paasissu-tissat allat</w:t>
            </w:r>
          </w:p>
        </w:tc>
      </w:tr>
      <w:tr w:rsidR="009E4BB9" w:rsidRPr="00171A03" w14:paraId="66E95100" w14:textId="77777777" w:rsidTr="00591122">
        <w:tc>
          <w:tcPr>
            <w:tcW w:w="566" w:type="dxa"/>
          </w:tcPr>
          <w:p w14:paraId="75136D05" w14:textId="77777777" w:rsidR="009E4BB9" w:rsidRPr="00171A03" w:rsidRDefault="009E4BB9" w:rsidP="009E4BB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1</w:t>
            </w:r>
          </w:p>
        </w:tc>
        <w:tc>
          <w:tcPr>
            <w:tcW w:w="8047" w:type="dxa"/>
            <w:gridSpan w:val="3"/>
          </w:tcPr>
          <w:p w14:paraId="054A43BE" w14:textId="07BBD196" w:rsidR="009E4BB9" w:rsidRPr="00171A03" w:rsidRDefault="0055734E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Immersuiffissaq imm</w:t>
            </w:r>
            <w:r w:rsidR="00C50C23" w:rsidRPr="00171A03">
              <w:rPr>
                <w:lang w:val="kl-GL"/>
              </w:rPr>
              <w:t xml:space="preserve">ersorneqarsimanersoq </w:t>
            </w:r>
            <w:r w:rsidR="003767D0" w:rsidRPr="00171A03">
              <w:rPr>
                <w:lang w:val="kl-GL"/>
              </w:rPr>
              <w:t>nalilissaaq</w:t>
            </w:r>
            <w:r w:rsidR="009E4BB9" w:rsidRPr="00171A03">
              <w:rPr>
                <w:lang w:val="kl-GL"/>
              </w:rPr>
              <w:t>.</w:t>
            </w:r>
          </w:p>
          <w:p w14:paraId="0D158B4C" w14:textId="348FC376" w:rsidR="009E4BB9" w:rsidRPr="00171A03" w:rsidRDefault="00C408C5" w:rsidP="0004263A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Immersorsimanngippat immersuiffissaq </w:t>
            </w:r>
            <w:r w:rsidR="0004263A" w:rsidRPr="00171A03">
              <w:rPr>
                <w:lang w:val="kl-GL"/>
              </w:rPr>
              <w:t>utertissaaq</w:t>
            </w:r>
            <w:r w:rsidR="006B4635" w:rsidRPr="00171A03">
              <w:rPr>
                <w:lang w:val="kl-GL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14:paraId="0E8D89BA" w14:textId="53698641" w:rsidR="009E4BB9" w:rsidRPr="00171A03" w:rsidRDefault="0092734F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6220B6" w:rsidRPr="00171A03">
              <w:rPr>
                <w:lang w:val="kl-GL"/>
              </w:rPr>
              <w:t xml:space="preserve"> 4</w:t>
            </w:r>
            <w:r w:rsidR="004934FC" w:rsidRPr="00171A03">
              <w:rPr>
                <w:lang w:val="kl-GL"/>
              </w:rPr>
              <w:t>.1</w:t>
            </w:r>
          </w:p>
        </w:tc>
      </w:tr>
      <w:tr w:rsidR="009E4BB9" w:rsidRPr="00171A03" w14:paraId="4EA6B6E8" w14:textId="77777777" w:rsidTr="00F02941">
        <w:tc>
          <w:tcPr>
            <w:tcW w:w="566" w:type="dxa"/>
          </w:tcPr>
          <w:p w14:paraId="1FD56231" w14:textId="77777777" w:rsidR="009E4BB9" w:rsidRPr="00171A03" w:rsidRDefault="009E4BB9" w:rsidP="009E4BB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2</w:t>
            </w:r>
          </w:p>
        </w:tc>
        <w:tc>
          <w:tcPr>
            <w:tcW w:w="8047" w:type="dxa"/>
            <w:gridSpan w:val="3"/>
          </w:tcPr>
          <w:p w14:paraId="5824A892" w14:textId="21D481C8" w:rsidR="009E4BB9" w:rsidRPr="00171A03" w:rsidRDefault="001A6104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Ornigulluni takkuttoq kinaassutsimut uppernarsaammik peqarnersoq </w:t>
            </w:r>
            <w:r w:rsidR="00393280" w:rsidRPr="00171A03">
              <w:rPr>
                <w:lang w:val="kl-GL"/>
              </w:rPr>
              <w:t>nalilissaaq</w:t>
            </w:r>
            <w:r w:rsidR="009E4BB9" w:rsidRPr="00171A03">
              <w:rPr>
                <w:lang w:val="kl-GL"/>
              </w:rPr>
              <w:t>.</w:t>
            </w:r>
          </w:p>
          <w:p w14:paraId="1163E0C7" w14:textId="7331E497" w:rsidR="009E4BB9" w:rsidRPr="00171A03" w:rsidRDefault="002F4FD0" w:rsidP="003623C8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Taamaappat, all. 2 aamma 2a takukkit. </w:t>
            </w:r>
            <w:r w:rsidR="002E612F" w:rsidRPr="00171A03">
              <w:rPr>
                <w:lang w:val="kl-GL"/>
              </w:rPr>
              <w:t xml:space="preserve">Taamaanngippat qinnuteqaat </w:t>
            </w:r>
            <w:r w:rsidR="003623C8" w:rsidRPr="00171A03">
              <w:rPr>
                <w:lang w:val="kl-GL"/>
              </w:rPr>
              <w:t>itigartissaaq</w:t>
            </w:r>
            <w:r w:rsidR="00A764B2" w:rsidRPr="00171A03">
              <w:rPr>
                <w:lang w:val="kl-GL"/>
              </w:rPr>
              <w:t>.</w:t>
            </w:r>
          </w:p>
        </w:tc>
        <w:tc>
          <w:tcPr>
            <w:tcW w:w="1241" w:type="dxa"/>
          </w:tcPr>
          <w:p w14:paraId="3FB2EFCF" w14:textId="6C48C20C" w:rsidR="009E4BB9" w:rsidRPr="00171A03" w:rsidRDefault="0092734F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D31110" w:rsidRPr="00171A03">
              <w:rPr>
                <w:lang w:val="kl-GL"/>
              </w:rPr>
              <w:t xml:space="preserve"> 4</w:t>
            </w:r>
            <w:r w:rsidR="004934FC" w:rsidRPr="00171A03">
              <w:rPr>
                <w:lang w:val="kl-GL"/>
              </w:rPr>
              <w:t>.1</w:t>
            </w:r>
          </w:p>
        </w:tc>
      </w:tr>
      <w:tr w:rsidR="0060528A" w:rsidRPr="00171A03" w14:paraId="1AC55C7E" w14:textId="77777777" w:rsidTr="00591122">
        <w:tc>
          <w:tcPr>
            <w:tcW w:w="566" w:type="dxa"/>
          </w:tcPr>
          <w:p w14:paraId="583875C6" w14:textId="06B8D166" w:rsidR="00A764B2" w:rsidRPr="00171A03" w:rsidRDefault="00A764B2" w:rsidP="009E4BB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2a</w:t>
            </w:r>
          </w:p>
        </w:tc>
        <w:tc>
          <w:tcPr>
            <w:tcW w:w="3511" w:type="dxa"/>
          </w:tcPr>
          <w:p w14:paraId="6B8678FE" w14:textId="68A54BF9" w:rsidR="00A764B2" w:rsidRPr="00171A03" w:rsidRDefault="0060528A" w:rsidP="0060528A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Takkuttup kinaassutsimut uppernarsaataa </w:t>
            </w:r>
            <w:r w:rsidR="0010499F" w:rsidRPr="00171A03">
              <w:rPr>
                <w:lang w:val="kl-GL"/>
              </w:rPr>
              <w:t>(</w:t>
            </w:r>
            <w:r w:rsidRPr="00171A03">
              <w:rPr>
                <w:lang w:val="kl-GL"/>
              </w:rPr>
              <w:t>innuttaasoq</w:t>
            </w:r>
            <w:r w:rsidR="0010499F" w:rsidRPr="00171A03">
              <w:rPr>
                <w:lang w:val="kl-GL"/>
              </w:rPr>
              <w:t>)</w:t>
            </w:r>
          </w:p>
        </w:tc>
        <w:tc>
          <w:tcPr>
            <w:tcW w:w="567" w:type="dxa"/>
          </w:tcPr>
          <w:p w14:paraId="5C3607FA" w14:textId="6D6ADE12" w:rsidR="00A764B2" w:rsidRPr="00171A03" w:rsidRDefault="00A764B2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2b</w:t>
            </w:r>
          </w:p>
        </w:tc>
        <w:tc>
          <w:tcPr>
            <w:tcW w:w="3969" w:type="dxa"/>
          </w:tcPr>
          <w:p w14:paraId="090B0DAA" w14:textId="18103E1D" w:rsidR="00A764B2" w:rsidRPr="00171A03" w:rsidRDefault="00BE40BA" w:rsidP="00BE40BA">
            <w:pPr>
              <w:rPr>
                <w:lang w:val="kl-GL"/>
              </w:rPr>
            </w:pPr>
            <w:r w:rsidRPr="00171A03">
              <w:rPr>
                <w:lang w:val="kl-GL"/>
              </w:rPr>
              <w:t>Sinnerlugu takkuttup kinaassutsimut uppernarsaataa</w:t>
            </w:r>
            <w:r w:rsidR="0010499F" w:rsidRPr="00171A03">
              <w:rPr>
                <w:lang w:val="kl-GL"/>
              </w:rPr>
              <w:t xml:space="preserve"> (</w:t>
            </w:r>
            <w:r w:rsidRPr="00171A03">
              <w:rPr>
                <w:lang w:val="kl-GL"/>
              </w:rPr>
              <w:t>innuttaasoq</w:t>
            </w:r>
            <w:r w:rsidR="00631C79" w:rsidRPr="00171A03">
              <w:rPr>
                <w:lang w:val="kl-GL"/>
              </w:rPr>
              <w:t xml:space="preserve">/ </w:t>
            </w:r>
            <w:r w:rsidRPr="00171A03">
              <w:rPr>
                <w:lang w:val="kl-GL"/>
              </w:rPr>
              <w:t>inatsisit naapertorlugit ingerlatsivik</w:t>
            </w:r>
            <w:r w:rsidR="0010499F" w:rsidRPr="00171A03">
              <w:rPr>
                <w:lang w:val="kl-GL"/>
              </w:rPr>
              <w:t>)</w:t>
            </w:r>
          </w:p>
        </w:tc>
        <w:tc>
          <w:tcPr>
            <w:tcW w:w="1241" w:type="dxa"/>
          </w:tcPr>
          <w:p w14:paraId="0817F958" w14:textId="3B4968C6" w:rsidR="00A764B2" w:rsidRPr="00171A03" w:rsidRDefault="0092734F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A764B2" w:rsidRPr="00171A03">
              <w:rPr>
                <w:lang w:val="kl-GL"/>
              </w:rPr>
              <w:t xml:space="preserve"> 4</w:t>
            </w:r>
            <w:r w:rsidR="004934FC" w:rsidRPr="00171A03">
              <w:rPr>
                <w:lang w:val="kl-GL"/>
              </w:rPr>
              <w:t>.1</w:t>
            </w:r>
          </w:p>
        </w:tc>
      </w:tr>
      <w:tr w:rsidR="009E4BB9" w:rsidRPr="00171A03" w14:paraId="63BDF0F6" w14:textId="77777777" w:rsidTr="00F02941">
        <w:tc>
          <w:tcPr>
            <w:tcW w:w="566" w:type="dxa"/>
          </w:tcPr>
          <w:p w14:paraId="6CC3D2E5" w14:textId="77777777" w:rsidR="009E4BB9" w:rsidRPr="00171A03" w:rsidRDefault="009E4BB9" w:rsidP="009E4BB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3</w:t>
            </w:r>
          </w:p>
        </w:tc>
        <w:tc>
          <w:tcPr>
            <w:tcW w:w="8047" w:type="dxa"/>
            <w:gridSpan w:val="3"/>
          </w:tcPr>
          <w:p w14:paraId="2F7E9B9F" w14:textId="13EDDB42" w:rsidR="009E4BB9" w:rsidRPr="00171A03" w:rsidRDefault="00413872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Immersuiffissaq eqqortumik immersorneqarsimanersoq nalilissaaq</w:t>
            </w:r>
            <w:r w:rsidR="009E4BB9" w:rsidRPr="00171A03">
              <w:rPr>
                <w:lang w:val="kl-GL"/>
              </w:rPr>
              <w:t xml:space="preserve">. </w:t>
            </w:r>
          </w:p>
          <w:p w14:paraId="2724E321" w14:textId="4D22C535" w:rsidR="009E4BB9" w:rsidRPr="00171A03" w:rsidRDefault="00C20C84" w:rsidP="00C20C84">
            <w:pPr>
              <w:rPr>
                <w:lang w:val="kl-GL"/>
              </w:rPr>
            </w:pPr>
            <w:r w:rsidRPr="00171A03">
              <w:rPr>
                <w:lang w:val="kl-GL"/>
              </w:rPr>
              <w:t>Taamaanngippat qinnuteqaat itigartissaaq, immersuiffissarli iluarsineqarsinnaappat eqqortumik immersorniassammat iluarsissaaq</w:t>
            </w:r>
            <w:r w:rsidR="009E4BB9" w:rsidRPr="00171A03">
              <w:rPr>
                <w:lang w:val="kl-GL"/>
              </w:rPr>
              <w:t>.</w:t>
            </w:r>
          </w:p>
        </w:tc>
        <w:tc>
          <w:tcPr>
            <w:tcW w:w="1241" w:type="dxa"/>
          </w:tcPr>
          <w:p w14:paraId="4D2A1D96" w14:textId="4994701F" w:rsidR="009E4BB9" w:rsidRPr="00171A03" w:rsidRDefault="0092734F" w:rsidP="009E4BB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D31110" w:rsidRPr="00171A03">
              <w:rPr>
                <w:lang w:val="kl-GL"/>
              </w:rPr>
              <w:t xml:space="preserve"> 4</w:t>
            </w:r>
            <w:r w:rsidR="004934FC" w:rsidRPr="00171A03">
              <w:rPr>
                <w:lang w:val="kl-GL"/>
              </w:rPr>
              <w:t>.1</w:t>
            </w:r>
          </w:p>
        </w:tc>
      </w:tr>
      <w:tr w:rsidR="009E4BB9" w:rsidRPr="00171A03" w14:paraId="081F9EEC" w14:textId="77777777" w:rsidTr="00F02941">
        <w:tc>
          <w:tcPr>
            <w:tcW w:w="566" w:type="dxa"/>
          </w:tcPr>
          <w:p w14:paraId="08D1F5AC" w14:textId="77777777" w:rsidR="009E4BB9" w:rsidRPr="00171A03" w:rsidRDefault="009E4BB9" w:rsidP="009E4BB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4</w:t>
            </w:r>
          </w:p>
        </w:tc>
        <w:tc>
          <w:tcPr>
            <w:tcW w:w="8047" w:type="dxa"/>
            <w:gridSpan w:val="3"/>
          </w:tcPr>
          <w:p w14:paraId="6A1DBF5A" w14:textId="0814DDCA" w:rsidR="009E4BB9" w:rsidRPr="00171A03" w:rsidRDefault="002B6F85" w:rsidP="006B4635">
            <w:pPr>
              <w:rPr>
                <w:lang w:val="kl-GL"/>
              </w:rPr>
            </w:pPr>
            <w:r w:rsidRPr="00171A03">
              <w:rPr>
                <w:lang w:val="kl-GL"/>
              </w:rPr>
              <w:t>Atuarsinnaanissamut pisinnaatitsissuteqarneq</w:t>
            </w:r>
            <w:r w:rsidR="00FF4CFC" w:rsidRPr="00171A03">
              <w:rPr>
                <w:lang w:val="kl-GL"/>
              </w:rPr>
              <w:t>.</w:t>
            </w:r>
          </w:p>
          <w:p w14:paraId="79CA74F6" w14:textId="3A6AD5C7" w:rsidR="00FF4CFC" w:rsidRPr="00171A03" w:rsidRDefault="00F758F9" w:rsidP="00170711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Immersuiffissaq eqqortumik immersorneqareerpat, </w:t>
            </w:r>
            <w:r w:rsidR="00CC0206" w:rsidRPr="00171A03">
              <w:rPr>
                <w:lang w:val="kl-GL"/>
              </w:rPr>
              <w:t xml:space="preserve">immersukkap assilinera takkuttumut tunniunneqassaaq. </w:t>
            </w:r>
            <w:r w:rsidR="000D2321" w:rsidRPr="00171A03">
              <w:rPr>
                <w:lang w:val="kl-GL"/>
              </w:rPr>
              <w:t xml:space="preserve">Immersuiffissaq immersorneqarsimasoq </w:t>
            </w:r>
            <w:r w:rsidR="00170711" w:rsidRPr="00171A03">
              <w:rPr>
                <w:lang w:val="kl-GL"/>
              </w:rPr>
              <w:t>2 malittarisassat atuuttut naapertorlugit toqqorneqassaaq</w:t>
            </w:r>
            <w:r w:rsidR="0043036D" w:rsidRPr="00171A03">
              <w:rPr>
                <w:lang w:val="kl-GL"/>
              </w:rPr>
              <w:t>.</w:t>
            </w:r>
          </w:p>
        </w:tc>
        <w:tc>
          <w:tcPr>
            <w:tcW w:w="1241" w:type="dxa"/>
          </w:tcPr>
          <w:p w14:paraId="66F60B62" w14:textId="45A68C8A" w:rsidR="009E4BB9" w:rsidRPr="00171A03" w:rsidRDefault="0092734F" w:rsidP="00D31110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D31110" w:rsidRPr="00171A03">
              <w:rPr>
                <w:lang w:val="kl-GL"/>
              </w:rPr>
              <w:t xml:space="preserve"> 4</w:t>
            </w:r>
            <w:r w:rsidR="004934FC" w:rsidRPr="00171A03">
              <w:rPr>
                <w:lang w:val="kl-GL"/>
              </w:rPr>
              <w:t>.1</w:t>
            </w:r>
          </w:p>
        </w:tc>
      </w:tr>
    </w:tbl>
    <w:p w14:paraId="2350A0A6" w14:textId="3370BB9D" w:rsidR="006B4635" w:rsidRPr="00171A03" w:rsidRDefault="006B4635" w:rsidP="009E4BB9">
      <w:pPr>
        <w:rPr>
          <w:lang w:val="kl-GL"/>
        </w:rPr>
      </w:pPr>
    </w:p>
    <w:p w14:paraId="06DA3248" w14:textId="1374513D" w:rsidR="00BF2F7D" w:rsidRPr="00171A03" w:rsidRDefault="00BF2F7D" w:rsidP="009E4BB9">
      <w:pPr>
        <w:rPr>
          <w:lang w:val="kl-GL"/>
        </w:rPr>
      </w:pPr>
      <w:r w:rsidRPr="00171A03">
        <w:rPr>
          <w:lang w:val="kl-GL"/>
        </w:rPr>
        <w:t>SULLISSIVIK.GL</w:t>
      </w:r>
      <w:r w:rsidR="00D2433D" w:rsidRPr="00171A03">
        <w:rPr>
          <w:lang w:val="kl-GL"/>
        </w:rPr>
        <w:t>-IKKUT DIGITALIMIK NASSIUSSINEQ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566"/>
        <w:gridCol w:w="8047"/>
        <w:gridCol w:w="1276"/>
      </w:tblGrid>
      <w:tr w:rsidR="00BF2F7D" w:rsidRPr="00171A03" w14:paraId="67FBE3C7" w14:textId="77777777" w:rsidTr="00B9654F">
        <w:tc>
          <w:tcPr>
            <w:tcW w:w="566" w:type="dxa"/>
          </w:tcPr>
          <w:p w14:paraId="1D69EBAE" w14:textId="2184E3C7" w:rsidR="00BF2F7D" w:rsidRPr="00171A03" w:rsidRDefault="008A32DF">
            <w:pPr>
              <w:rPr>
                <w:lang w:val="kl-GL"/>
              </w:rPr>
            </w:pPr>
            <w:r w:rsidRPr="00171A03">
              <w:rPr>
                <w:lang w:val="kl-GL"/>
              </w:rPr>
              <w:t>All.</w:t>
            </w:r>
          </w:p>
        </w:tc>
        <w:tc>
          <w:tcPr>
            <w:tcW w:w="8047" w:type="dxa"/>
          </w:tcPr>
          <w:p w14:paraId="0383241E" w14:textId="46E556F8" w:rsidR="00BF2F7D" w:rsidRPr="00171A03" w:rsidRDefault="009A5CFD">
            <w:pPr>
              <w:rPr>
                <w:lang w:val="kl-GL"/>
              </w:rPr>
            </w:pPr>
            <w:r w:rsidRPr="00171A03">
              <w:rPr>
                <w:lang w:val="kl-GL"/>
              </w:rPr>
              <w:t>Sullissisutut qanoq iliussavit</w:t>
            </w:r>
            <w:r w:rsidR="00BF2F7D" w:rsidRPr="00171A03">
              <w:rPr>
                <w:lang w:val="kl-GL"/>
              </w:rPr>
              <w:t>?</w:t>
            </w:r>
          </w:p>
        </w:tc>
        <w:tc>
          <w:tcPr>
            <w:tcW w:w="1276" w:type="dxa"/>
          </w:tcPr>
          <w:p w14:paraId="6D29645B" w14:textId="44BAB4DC" w:rsidR="00BF2F7D" w:rsidRPr="00171A03" w:rsidRDefault="009E7342">
            <w:pPr>
              <w:rPr>
                <w:lang w:val="kl-GL"/>
              </w:rPr>
            </w:pPr>
            <w:r w:rsidRPr="00171A03">
              <w:rPr>
                <w:lang w:val="kl-GL"/>
              </w:rPr>
              <w:t>Paasissu-tissat allat</w:t>
            </w:r>
          </w:p>
        </w:tc>
      </w:tr>
      <w:tr w:rsidR="00BF2F7D" w:rsidRPr="00171A03" w14:paraId="3C83F5BA" w14:textId="77777777" w:rsidTr="00B9654F">
        <w:tc>
          <w:tcPr>
            <w:tcW w:w="566" w:type="dxa"/>
          </w:tcPr>
          <w:p w14:paraId="455E38B6" w14:textId="38EA3331" w:rsidR="00BF2F7D" w:rsidRPr="00171A03" w:rsidRDefault="00BF2F7D" w:rsidP="00DE60C3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1</w:t>
            </w:r>
          </w:p>
        </w:tc>
        <w:tc>
          <w:tcPr>
            <w:tcW w:w="8047" w:type="dxa"/>
          </w:tcPr>
          <w:p w14:paraId="348EB595" w14:textId="754B8CBC" w:rsidR="00BF2F7D" w:rsidRPr="00171A03" w:rsidRDefault="006338EC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Immersuiffissaq immersorneqarsimanersoq nalilissaaq</w:t>
            </w:r>
            <w:r w:rsidR="00BF2F7D" w:rsidRPr="00171A03">
              <w:rPr>
                <w:lang w:val="kl-GL"/>
              </w:rPr>
              <w:t>.</w:t>
            </w:r>
          </w:p>
          <w:p w14:paraId="4AB27BC7" w14:textId="6CCE9690" w:rsidR="00BF2F7D" w:rsidRPr="00171A03" w:rsidRDefault="000E328E" w:rsidP="000E328E">
            <w:pPr>
              <w:rPr>
                <w:lang w:val="kl-GL"/>
              </w:rPr>
            </w:pPr>
            <w:r w:rsidRPr="00171A03">
              <w:rPr>
                <w:lang w:val="kl-GL"/>
              </w:rPr>
              <w:t>Taamaanngippat pisinnaatitsinissamut qinnuteqartoq innuttaasunik kiffartuussivimmit attavigineqassaaq</w:t>
            </w:r>
            <w:r w:rsidR="003737B6" w:rsidRPr="00171A03">
              <w:rPr>
                <w:lang w:val="kl-GL"/>
              </w:rPr>
              <w:t>.</w:t>
            </w:r>
          </w:p>
        </w:tc>
        <w:tc>
          <w:tcPr>
            <w:tcW w:w="1276" w:type="dxa"/>
          </w:tcPr>
          <w:p w14:paraId="7F56B5A8" w14:textId="7E015625" w:rsidR="00BF2F7D" w:rsidRPr="00171A03" w:rsidRDefault="0092734F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4934FC" w:rsidRPr="00171A03">
              <w:rPr>
                <w:lang w:val="kl-GL"/>
              </w:rPr>
              <w:t xml:space="preserve"> 4.2</w:t>
            </w:r>
          </w:p>
        </w:tc>
      </w:tr>
      <w:tr w:rsidR="00BF2F7D" w:rsidRPr="00171A03" w14:paraId="3DCE8C91" w14:textId="77777777" w:rsidTr="00B9654F">
        <w:tc>
          <w:tcPr>
            <w:tcW w:w="566" w:type="dxa"/>
          </w:tcPr>
          <w:p w14:paraId="2D76B89D" w14:textId="7A80E210" w:rsidR="00BF2F7D" w:rsidRPr="00171A03" w:rsidRDefault="00BF2F7D" w:rsidP="00DE60C3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2</w:t>
            </w:r>
          </w:p>
        </w:tc>
        <w:tc>
          <w:tcPr>
            <w:tcW w:w="8047" w:type="dxa"/>
          </w:tcPr>
          <w:p w14:paraId="3E9522EC" w14:textId="43E2F965" w:rsidR="00BF2F7D" w:rsidRPr="00171A03" w:rsidRDefault="003F4F2A">
            <w:pPr>
              <w:rPr>
                <w:lang w:val="kl-GL"/>
              </w:rPr>
            </w:pPr>
            <w:r w:rsidRPr="00171A03">
              <w:rPr>
                <w:lang w:val="kl-GL"/>
              </w:rPr>
              <w:t>Kinaassutsimut uppernarsaat</w:t>
            </w:r>
          </w:p>
        </w:tc>
        <w:tc>
          <w:tcPr>
            <w:tcW w:w="1276" w:type="dxa"/>
          </w:tcPr>
          <w:p w14:paraId="3C8462C9" w14:textId="2BAE410B" w:rsidR="00BF2F7D" w:rsidRPr="00171A03" w:rsidRDefault="0092734F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4934FC" w:rsidRPr="00171A03">
              <w:rPr>
                <w:lang w:val="kl-GL"/>
              </w:rPr>
              <w:t xml:space="preserve"> 4.2</w:t>
            </w:r>
          </w:p>
        </w:tc>
      </w:tr>
      <w:tr w:rsidR="00BF2F7D" w:rsidRPr="00171A03" w14:paraId="356D8689" w14:textId="77777777" w:rsidTr="00B9654F">
        <w:tc>
          <w:tcPr>
            <w:tcW w:w="566" w:type="dxa"/>
          </w:tcPr>
          <w:p w14:paraId="37F35E75" w14:textId="59F84BC3" w:rsidR="00BF2F7D" w:rsidRPr="00171A03" w:rsidRDefault="00BF2F7D" w:rsidP="00DE60C3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3</w:t>
            </w:r>
          </w:p>
        </w:tc>
        <w:tc>
          <w:tcPr>
            <w:tcW w:w="8047" w:type="dxa"/>
          </w:tcPr>
          <w:p w14:paraId="2FD77EC2" w14:textId="522F06A6" w:rsidR="003737B6" w:rsidRPr="00171A03" w:rsidRDefault="00CD03C0" w:rsidP="003737B6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Immersuiffissaq eqqortumik immersorneqarsimanersoq nalilissaaq</w:t>
            </w:r>
            <w:r w:rsidR="003737B6" w:rsidRPr="00171A03">
              <w:rPr>
                <w:lang w:val="kl-GL"/>
              </w:rPr>
              <w:t xml:space="preserve">. </w:t>
            </w:r>
          </w:p>
          <w:p w14:paraId="0E7B88CC" w14:textId="55BFF050" w:rsidR="00BF2F7D" w:rsidRPr="00171A03" w:rsidRDefault="002F346F" w:rsidP="002F346F">
            <w:pPr>
              <w:rPr>
                <w:lang w:val="kl-GL"/>
              </w:rPr>
            </w:pPr>
            <w:r w:rsidRPr="00171A03">
              <w:rPr>
                <w:lang w:val="kl-GL"/>
              </w:rPr>
              <w:t>Taamaanngippat qinnuteqaat itigartissaaq itigartit</w:t>
            </w:r>
            <w:r w:rsidR="009E5FAC" w:rsidRPr="00171A03">
              <w:rPr>
                <w:lang w:val="kl-GL"/>
              </w:rPr>
              <w:t>sissullu e-mailikkut nassiutissaaq.</w:t>
            </w:r>
          </w:p>
        </w:tc>
        <w:tc>
          <w:tcPr>
            <w:tcW w:w="1276" w:type="dxa"/>
          </w:tcPr>
          <w:p w14:paraId="6FCA0D4F" w14:textId="7D3EFB34" w:rsidR="00BF2F7D" w:rsidRPr="00171A03" w:rsidRDefault="0092734F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4934FC" w:rsidRPr="00171A03">
              <w:rPr>
                <w:lang w:val="kl-GL"/>
              </w:rPr>
              <w:t xml:space="preserve"> 4.2</w:t>
            </w:r>
          </w:p>
        </w:tc>
      </w:tr>
      <w:tr w:rsidR="0021211B" w:rsidRPr="00171A03" w14:paraId="3D33553E" w14:textId="77777777" w:rsidTr="00BF2F7D">
        <w:tc>
          <w:tcPr>
            <w:tcW w:w="566" w:type="dxa"/>
          </w:tcPr>
          <w:p w14:paraId="64DBC36D" w14:textId="5999BDCE" w:rsidR="0021211B" w:rsidRPr="00171A03" w:rsidRDefault="0021211B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4</w:t>
            </w:r>
          </w:p>
        </w:tc>
        <w:tc>
          <w:tcPr>
            <w:tcW w:w="8047" w:type="dxa"/>
          </w:tcPr>
          <w:p w14:paraId="13328B63" w14:textId="55F2B000" w:rsidR="0021211B" w:rsidRPr="00171A03" w:rsidRDefault="00DD4DFB" w:rsidP="003737B6">
            <w:pPr>
              <w:rPr>
                <w:lang w:val="kl-GL"/>
              </w:rPr>
            </w:pPr>
            <w:r w:rsidRPr="00171A03">
              <w:rPr>
                <w:lang w:val="kl-GL"/>
              </w:rPr>
              <w:t>Atuarsinnaanissamut pisinnaatitsissuteqarneq</w:t>
            </w:r>
            <w:r w:rsidR="0021211B" w:rsidRPr="00171A03">
              <w:rPr>
                <w:lang w:val="kl-GL"/>
              </w:rPr>
              <w:t>.</w:t>
            </w:r>
          </w:p>
          <w:p w14:paraId="5DE513D9" w14:textId="74074E75" w:rsidR="0021211B" w:rsidRPr="00171A03" w:rsidRDefault="00F64FA3" w:rsidP="00F64FA3">
            <w:pPr>
              <w:rPr>
                <w:lang w:val="kl-GL"/>
              </w:rPr>
            </w:pPr>
            <w:r w:rsidRPr="00171A03">
              <w:rPr>
                <w:lang w:val="kl-GL"/>
              </w:rPr>
              <w:lastRenderedPageBreak/>
              <w:t>Immersuiffissaq eqqortumik immersorneqareerpat, immersukkap assilinera pisinnaatitsisumut e-mailikkut nassiutissaaq</w:t>
            </w:r>
            <w:r w:rsidR="0021211B" w:rsidRPr="00171A03">
              <w:rPr>
                <w:lang w:val="kl-GL"/>
              </w:rPr>
              <w:t xml:space="preserve">. </w:t>
            </w:r>
            <w:r w:rsidR="0044491C" w:rsidRPr="00171A03">
              <w:rPr>
                <w:lang w:val="kl-GL"/>
              </w:rPr>
              <w:t>Immersuiffissaq immersorneqarsimasoq 2 malittarisassat atuuttut naapertorlugit toqqorneqassaaq</w:t>
            </w:r>
            <w:r w:rsidR="0021211B" w:rsidRPr="00171A03">
              <w:rPr>
                <w:lang w:val="kl-GL"/>
              </w:rPr>
              <w:t>.</w:t>
            </w:r>
          </w:p>
        </w:tc>
        <w:tc>
          <w:tcPr>
            <w:tcW w:w="1276" w:type="dxa"/>
          </w:tcPr>
          <w:p w14:paraId="38375136" w14:textId="75E96630" w:rsidR="0021211B" w:rsidRPr="00171A03" w:rsidRDefault="0092734F">
            <w:pPr>
              <w:rPr>
                <w:lang w:val="kl-GL"/>
              </w:rPr>
            </w:pPr>
            <w:r w:rsidRPr="00171A03">
              <w:rPr>
                <w:lang w:val="kl-GL"/>
              </w:rPr>
              <w:lastRenderedPageBreak/>
              <w:t>Imm.</w:t>
            </w:r>
            <w:r w:rsidR="0021211B" w:rsidRPr="00171A03">
              <w:rPr>
                <w:lang w:val="kl-GL"/>
              </w:rPr>
              <w:t xml:space="preserve"> 4.2</w:t>
            </w:r>
          </w:p>
        </w:tc>
      </w:tr>
    </w:tbl>
    <w:p w14:paraId="58346886" w14:textId="6425687F" w:rsidR="00BF2F7D" w:rsidRPr="00171A03" w:rsidRDefault="00BF2F7D">
      <w:pPr>
        <w:rPr>
          <w:lang w:val="kl-GL"/>
        </w:rPr>
      </w:pPr>
    </w:p>
    <w:p w14:paraId="6C3D7B57" w14:textId="5A532512" w:rsidR="006B4635" w:rsidRPr="00171A03" w:rsidRDefault="00696034" w:rsidP="00591122">
      <w:pPr>
        <w:pStyle w:val="Overskrift2"/>
        <w:rPr>
          <w:lang w:val="kl-GL"/>
        </w:rPr>
      </w:pPr>
      <w:bookmarkStart w:id="11" w:name="_Toc41652234"/>
      <w:r w:rsidRPr="00171A03">
        <w:rPr>
          <w:lang w:val="kl-GL"/>
        </w:rPr>
        <w:t>Inunnik pisussaajunnaarsitsinermut sullissinernut alloriarfinnut aggulunneri</w:t>
      </w:r>
      <w:bookmarkEnd w:id="11"/>
    </w:p>
    <w:p w14:paraId="63A3D1E4" w14:textId="6B0A4751" w:rsidR="00BF2F7D" w:rsidRPr="00171A03" w:rsidRDefault="006805F1" w:rsidP="00DE60C3">
      <w:pPr>
        <w:rPr>
          <w:lang w:val="kl-GL"/>
        </w:rPr>
      </w:pPr>
      <w:r w:rsidRPr="00171A03">
        <w:rPr>
          <w:lang w:val="kl-GL"/>
        </w:rPr>
        <w:t>KOMMUNIMI ORNIGULLUNI TAKKUNNERMI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0"/>
        <w:gridCol w:w="3442"/>
        <w:gridCol w:w="557"/>
        <w:gridCol w:w="3845"/>
        <w:gridCol w:w="1224"/>
      </w:tblGrid>
      <w:tr w:rsidR="00DF3B85" w:rsidRPr="00171A03" w14:paraId="0B76DC12" w14:textId="77777777" w:rsidTr="006D73C9">
        <w:tc>
          <w:tcPr>
            <w:tcW w:w="566" w:type="dxa"/>
          </w:tcPr>
          <w:p w14:paraId="52BF2AE3" w14:textId="42B4503B" w:rsidR="006B4635" w:rsidRPr="00171A03" w:rsidRDefault="007C62AA" w:rsidP="006D73C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All.</w:t>
            </w:r>
          </w:p>
        </w:tc>
        <w:tc>
          <w:tcPr>
            <w:tcW w:w="8047" w:type="dxa"/>
            <w:gridSpan w:val="3"/>
          </w:tcPr>
          <w:p w14:paraId="0ADD197D" w14:textId="3F7A86DC" w:rsidR="006B4635" w:rsidRPr="00171A03" w:rsidRDefault="009A5CFD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Sullissisutut qanoq iliussavit</w:t>
            </w:r>
            <w:r w:rsidR="006B4635" w:rsidRPr="00171A03">
              <w:rPr>
                <w:lang w:val="kl-GL"/>
              </w:rPr>
              <w:t>?</w:t>
            </w:r>
          </w:p>
        </w:tc>
        <w:tc>
          <w:tcPr>
            <w:tcW w:w="1241" w:type="dxa"/>
          </w:tcPr>
          <w:p w14:paraId="5F278DC6" w14:textId="27FF412A" w:rsidR="006B4635" w:rsidRPr="00171A03" w:rsidRDefault="009E7342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Paasissu-tissat allat</w:t>
            </w:r>
          </w:p>
        </w:tc>
      </w:tr>
      <w:tr w:rsidR="00DF3B85" w:rsidRPr="00171A03" w14:paraId="71796DCD" w14:textId="77777777" w:rsidTr="00591122">
        <w:tc>
          <w:tcPr>
            <w:tcW w:w="566" w:type="dxa"/>
          </w:tcPr>
          <w:p w14:paraId="69E54AAB" w14:textId="77777777" w:rsidR="006B4635" w:rsidRPr="00171A03" w:rsidRDefault="006B4635" w:rsidP="006D73C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1</w:t>
            </w:r>
          </w:p>
        </w:tc>
        <w:tc>
          <w:tcPr>
            <w:tcW w:w="8047" w:type="dxa"/>
            <w:gridSpan w:val="3"/>
          </w:tcPr>
          <w:p w14:paraId="1C6E81CD" w14:textId="7DBDD530" w:rsidR="006B4635" w:rsidRPr="00171A03" w:rsidRDefault="00E77EE6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Immersuiffissaq immersorneqarsimanersoq nalilissaaq</w:t>
            </w:r>
            <w:r w:rsidR="006B4635" w:rsidRPr="00171A03">
              <w:rPr>
                <w:lang w:val="kl-GL"/>
              </w:rPr>
              <w:t>.</w:t>
            </w:r>
          </w:p>
          <w:p w14:paraId="56765CBA" w14:textId="06C957C8" w:rsidR="0097040B" w:rsidRPr="00171A03" w:rsidRDefault="000E5AD6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Immersorsimanngippat immersuiffissaq utertissaaq</w:t>
            </w:r>
            <w:r w:rsidR="006B4635" w:rsidRPr="00171A03">
              <w:rPr>
                <w:lang w:val="kl-GL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14:paraId="15D041CF" w14:textId="18F2A889" w:rsidR="006B4635" w:rsidRPr="00171A03" w:rsidRDefault="0092734F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6220B6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.1</w:t>
            </w:r>
          </w:p>
        </w:tc>
      </w:tr>
      <w:tr w:rsidR="00DF3B85" w:rsidRPr="00171A03" w14:paraId="3ED17A0A" w14:textId="77777777" w:rsidTr="006D73C9">
        <w:tc>
          <w:tcPr>
            <w:tcW w:w="566" w:type="dxa"/>
          </w:tcPr>
          <w:p w14:paraId="5A7635E0" w14:textId="77777777" w:rsidR="006B4635" w:rsidRPr="00171A03" w:rsidRDefault="006B4635" w:rsidP="006D73C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2</w:t>
            </w:r>
          </w:p>
        </w:tc>
        <w:tc>
          <w:tcPr>
            <w:tcW w:w="8047" w:type="dxa"/>
            <w:gridSpan w:val="3"/>
          </w:tcPr>
          <w:p w14:paraId="03FDBB81" w14:textId="25CC9442" w:rsidR="006B4635" w:rsidRPr="00171A03" w:rsidRDefault="008327F2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Ornigulluni takkuttoq kinaassutsimut uppernarsaammik peqarnersoq nalilissaaq</w:t>
            </w:r>
            <w:r w:rsidR="006B4635" w:rsidRPr="00171A03">
              <w:rPr>
                <w:lang w:val="kl-GL"/>
              </w:rPr>
              <w:t>.</w:t>
            </w:r>
          </w:p>
          <w:p w14:paraId="380EF145" w14:textId="4957ED64" w:rsidR="006B4635" w:rsidRPr="00171A03" w:rsidRDefault="00961959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Taamaappat, all. 2 aamma 2a takukkit. Taamaanngippat qinnuteqaat itigartissaaq</w:t>
            </w:r>
            <w:r w:rsidR="006B4635" w:rsidRPr="00171A03">
              <w:rPr>
                <w:lang w:val="kl-GL"/>
              </w:rPr>
              <w:t>.</w:t>
            </w:r>
          </w:p>
        </w:tc>
        <w:tc>
          <w:tcPr>
            <w:tcW w:w="1241" w:type="dxa"/>
          </w:tcPr>
          <w:p w14:paraId="304AC0C1" w14:textId="6E2083D2" w:rsidR="006B4635" w:rsidRPr="00171A03" w:rsidRDefault="0092734F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A764B2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.1</w:t>
            </w:r>
          </w:p>
        </w:tc>
      </w:tr>
      <w:tr w:rsidR="00DF3B85" w:rsidRPr="00171A03" w14:paraId="2DEFEC0D" w14:textId="77777777" w:rsidTr="00591122">
        <w:tc>
          <w:tcPr>
            <w:tcW w:w="566" w:type="dxa"/>
          </w:tcPr>
          <w:p w14:paraId="462D7FA7" w14:textId="10CBEE9B" w:rsidR="00A764B2" w:rsidRPr="00171A03" w:rsidRDefault="00A764B2" w:rsidP="006D73C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2a</w:t>
            </w:r>
          </w:p>
        </w:tc>
        <w:tc>
          <w:tcPr>
            <w:tcW w:w="3511" w:type="dxa"/>
          </w:tcPr>
          <w:p w14:paraId="68F30EFF" w14:textId="79F8A616" w:rsidR="00A764B2" w:rsidRPr="00171A03" w:rsidRDefault="005F7968" w:rsidP="00591122">
            <w:pPr>
              <w:rPr>
                <w:lang w:val="kl-GL"/>
              </w:rPr>
            </w:pPr>
            <w:r w:rsidRPr="00171A03">
              <w:rPr>
                <w:lang w:val="kl-GL"/>
              </w:rPr>
              <w:t>Takkuttup kinaassutsimut uppernarsaataa (innuttaasoq)</w:t>
            </w:r>
          </w:p>
        </w:tc>
        <w:tc>
          <w:tcPr>
            <w:tcW w:w="567" w:type="dxa"/>
          </w:tcPr>
          <w:p w14:paraId="4F93444C" w14:textId="39867279" w:rsidR="00A764B2" w:rsidRPr="00171A03" w:rsidRDefault="00A764B2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2b</w:t>
            </w:r>
          </w:p>
        </w:tc>
        <w:tc>
          <w:tcPr>
            <w:tcW w:w="3969" w:type="dxa"/>
          </w:tcPr>
          <w:p w14:paraId="5A86F9D7" w14:textId="0D89C634" w:rsidR="00A764B2" w:rsidRPr="00171A03" w:rsidRDefault="00C56A82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Sinnerlugu takkuttup kinaassutsimut uppernarsaataa (innuttaasoq/ inatsisit naapertorlugit ingerlatsivik)</w:t>
            </w:r>
          </w:p>
        </w:tc>
        <w:tc>
          <w:tcPr>
            <w:tcW w:w="1241" w:type="dxa"/>
          </w:tcPr>
          <w:p w14:paraId="072B9496" w14:textId="594E2603" w:rsidR="00A764B2" w:rsidRPr="00171A03" w:rsidRDefault="0092734F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A764B2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.1</w:t>
            </w:r>
          </w:p>
        </w:tc>
      </w:tr>
      <w:tr w:rsidR="00DF3B85" w:rsidRPr="00171A03" w14:paraId="6C0899C5" w14:textId="77777777" w:rsidTr="006D73C9">
        <w:tc>
          <w:tcPr>
            <w:tcW w:w="566" w:type="dxa"/>
          </w:tcPr>
          <w:p w14:paraId="0543A7E1" w14:textId="77777777" w:rsidR="006B4635" w:rsidRPr="00171A03" w:rsidRDefault="006B4635" w:rsidP="006D73C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3</w:t>
            </w:r>
          </w:p>
        </w:tc>
        <w:tc>
          <w:tcPr>
            <w:tcW w:w="8047" w:type="dxa"/>
            <w:gridSpan w:val="3"/>
          </w:tcPr>
          <w:p w14:paraId="0F8C18D7" w14:textId="0D7DB6CA" w:rsidR="006B4635" w:rsidRPr="00171A03" w:rsidRDefault="00DE3F82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Immersuiffissaq eqqortumik immersorneqarsimanersoq nalilissaaq</w:t>
            </w:r>
            <w:r w:rsidR="006B4635" w:rsidRPr="00171A03">
              <w:rPr>
                <w:lang w:val="kl-GL"/>
              </w:rPr>
              <w:t xml:space="preserve">. </w:t>
            </w:r>
          </w:p>
          <w:p w14:paraId="0CA1A921" w14:textId="02D94610" w:rsidR="006B4635" w:rsidRPr="00171A03" w:rsidRDefault="00A14F5E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Taamaanngippat qinnuteqaat itigartissaaq, immersuiffissarli iluarsineqarsinnaappat eqqortumik immersorniassammat iluarsissaaq</w:t>
            </w:r>
            <w:r w:rsidR="006B4635" w:rsidRPr="00171A03">
              <w:rPr>
                <w:lang w:val="kl-GL"/>
              </w:rPr>
              <w:t>.</w:t>
            </w:r>
          </w:p>
        </w:tc>
        <w:tc>
          <w:tcPr>
            <w:tcW w:w="1241" w:type="dxa"/>
          </w:tcPr>
          <w:p w14:paraId="30E2133B" w14:textId="396BD585" w:rsidR="006B4635" w:rsidRPr="00171A03" w:rsidRDefault="0092734F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A764B2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.1</w:t>
            </w:r>
          </w:p>
        </w:tc>
      </w:tr>
      <w:tr w:rsidR="00DF3B85" w:rsidRPr="00171A03" w14:paraId="657A7101" w14:textId="77777777" w:rsidTr="006D73C9">
        <w:tc>
          <w:tcPr>
            <w:tcW w:w="566" w:type="dxa"/>
          </w:tcPr>
          <w:p w14:paraId="21000484" w14:textId="77777777" w:rsidR="006B4635" w:rsidRPr="00171A03" w:rsidRDefault="006B4635" w:rsidP="006D73C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4</w:t>
            </w:r>
          </w:p>
        </w:tc>
        <w:tc>
          <w:tcPr>
            <w:tcW w:w="8047" w:type="dxa"/>
            <w:gridSpan w:val="3"/>
          </w:tcPr>
          <w:p w14:paraId="18BA0FCD" w14:textId="49FF9D47" w:rsidR="006B4635" w:rsidRPr="00171A03" w:rsidRDefault="00D42DEC" w:rsidP="00D42DEC">
            <w:pPr>
              <w:rPr>
                <w:lang w:val="kl-GL"/>
              </w:rPr>
            </w:pPr>
            <w:r w:rsidRPr="00171A03">
              <w:rPr>
                <w:lang w:val="kl-GL"/>
              </w:rPr>
              <w:t>Innuttaasoq pisussaajunnaarsinneqarsinnaanersoq nalilissaaq. Taamaappat all. 5-6b takukkit. Taamaanngippat all. 5-6b takukkit</w:t>
            </w:r>
            <w:r w:rsidR="006B4635" w:rsidRPr="00171A03">
              <w:rPr>
                <w:lang w:val="kl-GL"/>
              </w:rPr>
              <w:t>.</w:t>
            </w:r>
          </w:p>
        </w:tc>
        <w:tc>
          <w:tcPr>
            <w:tcW w:w="1241" w:type="dxa"/>
          </w:tcPr>
          <w:p w14:paraId="34FCE8C4" w14:textId="4A63615B" w:rsidR="006B4635" w:rsidRPr="00171A03" w:rsidRDefault="0092734F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A764B2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.1</w:t>
            </w:r>
          </w:p>
        </w:tc>
      </w:tr>
      <w:tr w:rsidR="00DF3B85" w:rsidRPr="00171A03" w14:paraId="04349AC5" w14:textId="77777777" w:rsidTr="00591122">
        <w:tc>
          <w:tcPr>
            <w:tcW w:w="566" w:type="dxa"/>
          </w:tcPr>
          <w:p w14:paraId="254E3058" w14:textId="77777777" w:rsidR="006B4635" w:rsidRPr="00171A03" w:rsidRDefault="006B4635" w:rsidP="006D73C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5a</w:t>
            </w:r>
          </w:p>
        </w:tc>
        <w:tc>
          <w:tcPr>
            <w:tcW w:w="3511" w:type="dxa"/>
          </w:tcPr>
          <w:p w14:paraId="24A84D6D" w14:textId="27CB0EAF" w:rsidR="006B4635" w:rsidRPr="00171A03" w:rsidRDefault="00F7181E" w:rsidP="00F7181E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Immersuiffissap ilaa kommunimut tunngasoq immersussaaq</w:t>
            </w:r>
            <w:r w:rsidR="006B4635" w:rsidRPr="00171A03">
              <w:rPr>
                <w:lang w:val="kl-GL"/>
              </w:rPr>
              <w:t>.</w:t>
            </w:r>
          </w:p>
        </w:tc>
        <w:tc>
          <w:tcPr>
            <w:tcW w:w="567" w:type="dxa"/>
          </w:tcPr>
          <w:p w14:paraId="67AF0CB6" w14:textId="77777777" w:rsidR="006B4635" w:rsidRPr="00171A03" w:rsidRDefault="006B4635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5b</w:t>
            </w:r>
          </w:p>
        </w:tc>
        <w:tc>
          <w:tcPr>
            <w:tcW w:w="3969" w:type="dxa"/>
          </w:tcPr>
          <w:p w14:paraId="41879236" w14:textId="51D96736" w:rsidR="006B4635" w:rsidRPr="00171A03" w:rsidRDefault="005260BA" w:rsidP="005260BA">
            <w:pPr>
              <w:rPr>
                <w:lang w:val="kl-GL"/>
              </w:rPr>
            </w:pPr>
            <w:r w:rsidRPr="00171A03">
              <w:rPr>
                <w:lang w:val="kl-GL"/>
              </w:rPr>
              <w:t>Itigartitsissuteqarnermut allakkatigut itigartitsissut takkuttumut tunniutissaaq</w:t>
            </w:r>
            <w:r w:rsidR="006B4635" w:rsidRPr="00171A03">
              <w:rPr>
                <w:lang w:val="kl-GL"/>
              </w:rPr>
              <w:t>.</w:t>
            </w:r>
          </w:p>
        </w:tc>
        <w:tc>
          <w:tcPr>
            <w:tcW w:w="1241" w:type="dxa"/>
          </w:tcPr>
          <w:p w14:paraId="0900F145" w14:textId="77D75071" w:rsidR="006B4635" w:rsidRPr="00171A03" w:rsidRDefault="0092734F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A764B2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.1</w:t>
            </w:r>
          </w:p>
        </w:tc>
      </w:tr>
      <w:tr w:rsidR="00DF3B85" w:rsidRPr="00171A03" w14:paraId="7A74FE7B" w14:textId="77777777" w:rsidTr="00591122">
        <w:trPr>
          <w:trHeight w:val="70"/>
        </w:trPr>
        <w:tc>
          <w:tcPr>
            <w:tcW w:w="566" w:type="dxa"/>
          </w:tcPr>
          <w:p w14:paraId="71221B9B" w14:textId="77777777" w:rsidR="006B4635" w:rsidRPr="00171A03" w:rsidRDefault="006B4635" w:rsidP="006D73C9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6a</w:t>
            </w:r>
          </w:p>
        </w:tc>
        <w:tc>
          <w:tcPr>
            <w:tcW w:w="3511" w:type="dxa"/>
          </w:tcPr>
          <w:p w14:paraId="1421210C" w14:textId="196F1938" w:rsidR="006B4635" w:rsidRPr="00171A03" w:rsidRDefault="00DF3B85" w:rsidP="00C120A9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Pisussaajunnaarsitsinermut aalajangerneq takkuttumut tunniutissaaq. </w:t>
            </w:r>
            <w:r w:rsidR="00C120A9" w:rsidRPr="00171A03">
              <w:rPr>
                <w:lang w:val="kl-GL"/>
              </w:rPr>
              <w:t>Immersuiffissaq immersorneqarsimasoq 1 malittarisassat atuuttut naapertorlugit toqqorneqassaaq</w:t>
            </w:r>
            <w:r w:rsidR="0043036D" w:rsidRPr="00171A03">
              <w:rPr>
                <w:lang w:val="kl-GL"/>
              </w:rPr>
              <w:t>.</w:t>
            </w:r>
          </w:p>
        </w:tc>
        <w:tc>
          <w:tcPr>
            <w:tcW w:w="567" w:type="dxa"/>
          </w:tcPr>
          <w:p w14:paraId="55FD91D0" w14:textId="77777777" w:rsidR="006B4635" w:rsidRPr="00171A03" w:rsidRDefault="006B4635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6b</w:t>
            </w:r>
          </w:p>
        </w:tc>
        <w:tc>
          <w:tcPr>
            <w:tcW w:w="3969" w:type="dxa"/>
          </w:tcPr>
          <w:p w14:paraId="272FC2AD" w14:textId="3A2B302B" w:rsidR="006B4635" w:rsidRPr="00171A03" w:rsidRDefault="00F1737E" w:rsidP="00212466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Itigartitsissuteqarnermut allakkatigut aalajangerneq tunniutissaaq, tamatumalu assilinera toqqussaaq. </w:t>
            </w:r>
            <w:r w:rsidR="00212466" w:rsidRPr="00171A03">
              <w:rPr>
                <w:lang w:val="kl-GL"/>
              </w:rPr>
              <w:t>Tamarmik kommunimi malittarisassat malillugit</w:t>
            </w:r>
            <w:r w:rsidR="006B4635" w:rsidRPr="00171A03">
              <w:rPr>
                <w:lang w:val="kl-GL"/>
              </w:rPr>
              <w:t>.</w:t>
            </w:r>
          </w:p>
        </w:tc>
        <w:tc>
          <w:tcPr>
            <w:tcW w:w="1241" w:type="dxa"/>
          </w:tcPr>
          <w:p w14:paraId="6E4C26AF" w14:textId="01DA9273" w:rsidR="006B4635" w:rsidRPr="00171A03" w:rsidRDefault="0092734F" w:rsidP="006D73C9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A764B2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.1</w:t>
            </w:r>
          </w:p>
        </w:tc>
      </w:tr>
    </w:tbl>
    <w:p w14:paraId="29C6F3DF" w14:textId="2C2E8AB7" w:rsidR="006B4635" w:rsidRPr="00171A03" w:rsidRDefault="006B4635" w:rsidP="009E4BB9">
      <w:pPr>
        <w:rPr>
          <w:lang w:val="kl-GL"/>
        </w:rPr>
      </w:pPr>
    </w:p>
    <w:p w14:paraId="42095DA7" w14:textId="14C072C7" w:rsidR="002E4DCF" w:rsidRPr="00171A03" w:rsidRDefault="006805F1" w:rsidP="002E4DCF">
      <w:pPr>
        <w:rPr>
          <w:lang w:val="kl-GL"/>
        </w:rPr>
      </w:pPr>
      <w:r w:rsidRPr="00171A03">
        <w:rPr>
          <w:lang w:val="kl-GL"/>
        </w:rPr>
        <w:t>SULLISSIVIK.GL-IKKUT DIGITALIMIK NASSIUSSINEQ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566"/>
        <w:gridCol w:w="3511"/>
        <w:gridCol w:w="567"/>
        <w:gridCol w:w="3969"/>
        <w:gridCol w:w="1276"/>
      </w:tblGrid>
      <w:tr w:rsidR="002E4DCF" w:rsidRPr="00171A03" w14:paraId="20CE87A4" w14:textId="77777777" w:rsidTr="004101AE">
        <w:tc>
          <w:tcPr>
            <w:tcW w:w="566" w:type="dxa"/>
          </w:tcPr>
          <w:p w14:paraId="7C5A9679" w14:textId="42730546" w:rsidR="002E4DCF" w:rsidRPr="00171A03" w:rsidRDefault="00B82A9E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All.</w:t>
            </w:r>
          </w:p>
        </w:tc>
        <w:tc>
          <w:tcPr>
            <w:tcW w:w="8047" w:type="dxa"/>
            <w:gridSpan w:val="3"/>
          </w:tcPr>
          <w:p w14:paraId="3A4B92BF" w14:textId="725112D7" w:rsidR="002E4DCF" w:rsidRPr="00171A03" w:rsidRDefault="009A5CFD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Sullissisutut qanoq iliussavit</w:t>
            </w:r>
            <w:r w:rsidR="002E4DCF" w:rsidRPr="00171A03">
              <w:rPr>
                <w:lang w:val="kl-GL"/>
              </w:rPr>
              <w:t>?</w:t>
            </w:r>
          </w:p>
        </w:tc>
        <w:tc>
          <w:tcPr>
            <w:tcW w:w="1276" w:type="dxa"/>
          </w:tcPr>
          <w:p w14:paraId="00498DB8" w14:textId="6E6DCB21" w:rsidR="002E4DCF" w:rsidRPr="00171A03" w:rsidRDefault="009E7342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Paasissu-tissat allat</w:t>
            </w:r>
          </w:p>
        </w:tc>
      </w:tr>
      <w:tr w:rsidR="002E4DCF" w:rsidRPr="00171A03" w14:paraId="1B5A1557" w14:textId="77777777" w:rsidTr="004101AE">
        <w:tc>
          <w:tcPr>
            <w:tcW w:w="566" w:type="dxa"/>
          </w:tcPr>
          <w:p w14:paraId="2E36501C" w14:textId="77777777" w:rsidR="002E4DCF" w:rsidRPr="00171A03" w:rsidRDefault="002E4DCF" w:rsidP="004101AE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1</w:t>
            </w:r>
          </w:p>
        </w:tc>
        <w:tc>
          <w:tcPr>
            <w:tcW w:w="8047" w:type="dxa"/>
            <w:gridSpan w:val="3"/>
          </w:tcPr>
          <w:p w14:paraId="74AC0681" w14:textId="07153883" w:rsidR="002E4DCF" w:rsidRPr="00171A03" w:rsidRDefault="00E77EE6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Immersuiffissaq immersorneqarsimanersoq nalilissaaq</w:t>
            </w:r>
            <w:r w:rsidR="002E4DCF" w:rsidRPr="00171A03">
              <w:rPr>
                <w:lang w:val="kl-GL"/>
              </w:rPr>
              <w:t>.</w:t>
            </w:r>
          </w:p>
          <w:p w14:paraId="068275E2" w14:textId="65E984C6" w:rsidR="002E4DCF" w:rsidRPr="00171A03" w:rsidRDefault="00BD0DE3" w:rsidP="00915903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Taamaanngippat </w:t>
            </w:r>
            <w:r w:rsidR="00915903" w:rsidRPr="00171A03">
              <w:rPr>
                <w:lang w:val="kl-GL"/>
              </w:rPr>
              <w:t>innuttaasoq/ingerlatsivik pisussaajunnaarsitsinissamut qinnuteqartoq attavigissaaq</w:t>
            </w:r>
            <w:r w:rsidR="00AE751F" w:rsidRPr="00171A03">
              <w:rPr>
                <w:lang w:val="kl-GL"/>
              </w:rPr>
              <w:t>.</w:t>
            </w:r>
            <w:r w:rsidR="00877940" w:rsidRPr="00171A03">
              <w:rPr>
                <w:lang w:val="kl-GL"/>
              </w:rPr>
              <w:t xml:space="preserve"> </w:t>
            </w:r>
          </w:p>
        </w:tc>
        <w:tc>
          <w:tcPr>
            <w:tcW w:w="1276" w:type="dxa"/>
          </w:tcPr>
          <w:p w14:paraId="55F10BAF" w14:textId="3A3D0AA7" w:rsidR="002E4DCF" w:rsidRPr="00171A03" w:rsidRDefault="0092734F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877940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.2</w:t>
            </w:r>
          </w:p>
        </w:tc>
      </w:tr>
      <w:tr w:rsidR="002E4DCF" w:rsidRPr="00171A03" w14:paraId="2706CCB4" w14:textId="77777777" w:rsidTr="004101AE">
        <w:tc>
          <w:tcPr>
            <w:tcW w:w="566" w:type="dxa"/>
          </w:tcPr>
          <w:p w14:paraId="69F15922" w14:textId="77777777" w:rsidR="002E4DCF" w:rsidRPr="00171A03" w:rsidRDefault="002E4DCF" w:rsidP="004101AE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2</w:t>
            </w:r>
          </w:p>
        </w:tc>
        <w:tc>
          <w:tcPr>
            <w:tcW w:w="8047" w:type="dxa"/>
            <w:gridSpan w:val="3"/>
          </w:tcPr>
          <w:p w14:paraId="6AF565D5" w14:textId="046C22BC" w:rsidR="002E4DCF" w:rsidRPr="00171A03" w:rsidRDefault="00AE751F">
            <w:pPr>
              <w:rPr>
                <w:lang w:val="kl-GL"/>
              </w:rPr>
            </w:pPr>
            <w:r w:rsidRPr="00171A03">
              <w:rPr>
                <w:lang w:val="kl-GL"/>
              </w:rPr>
              <w:t>Kinaassutsimut uppernarsaat</w:t>
            </w:r>
          </w:p>
        </w:tc>
        <w:tc>
          <w:tcPr>
            <w:tcW w:w="1276" w:type="dxa"/>
          </w:tcPr>
          <w:p w14:paraId="63509F94" w14:textId="5B113F3F" w:rsidR="002E4DCF" w:rsidRPr="00171A03" w:rsidRDefault="0092734F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877940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.2</w:t>
            </w:r>
          </w:p>
        </w:tc>
      </w:tr>
      <w:tr w:rsidR="002E4DCF" w:rsidRPr="00171A03" w14:paraId="76F8ABE1" w14:textId="77777777" w:rsidTr="004101AE">
        <w:tc>
          <w:tcPr>
            <w:tcW w:w="566" w:type="dxa"/>
          </w:tcPr>
          <w:p w14:paraId="4AE7EA5C" w14:textId="77777777" w:rsidR="002E4DCF" w:rsidRPr="00171A03" w:rsidRDefault="002E4DCF" w:rsidP="004101AE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3</w:t>
            </w:r>
          </w:p>
        </w:tc>
        <w:tc>
          <w:tcPr>
            <w:tcW w:w="8047" w:type="dxa"/>
            <w:gridSpan w:val="3"/>
          </w:tcPr>
          <w:p w14:paraId="3E16A483" w14:textId="0D45C9CA" w:rsidR="002E4DCF" w:rsidRPr="00171A03" w:rsidRDefault="0063069E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Immersuiffissaq eqqortumik immersorneqarsimanersoq nalilissaaq</w:t>
            </w:r>
            <w:r w:rsidR="002E4DCF" w:rsidRPr="00171A03">
              <w:rPr>
                <w:lang w:val="kl-GL"/>
              </w:rPr>
              <w:t xml:space="preserve">. </w:t>
            </w:r>
          </w:p>
          <w:p w14:paraId="05B20E4F" w14:textId="1E2B3192" w:rsidR="002E4DCF" w:rsidRPr="00171A03" w:rsidRDefault="00C0504D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Taamaanngippat qinnuteqaat itigartissaaq itigartitsissullu e-mailikkut nassiutissaaq.</w:t>
            </w:r>
          </w:p>
        </w:tc>
        <w:tc>
          <w:tcPr>
            <w:tcW w:w="1276" w:type="dxa"/>
          </w:tcPr>
          <w:p w14:paraId="1ADBA293" w14:textId="4C94D8C3" w:rsidR="002E4DCF" w:rsidRPr="00171A03" w:rsidRDefault="0092734F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877940" w:rsidRPr="00171A03">
              <w:rPr>
                <w:lang w:val="kl-GL"/>
              </w:rPr>
              <w:t xml:space="preserve"> 5</w:t>
            </w:r>
            <w:r w:rsidR="00D7320C" w:rsidRPr="00171A03">
              <w:rPr>
                <w:lang w:val="kl-GL"/>
              </w:rPr>
              <w:t>.2</w:t>
            </w:r>
          </w:p>
        </w:tc>
      </w:tr>
      <w:tr w:rsidR="001C6FC3" w:rsidRPr="00171A03" w14:paraId="617C06D1" w14:textId="77777777" w:rsidTr="00DE60C3">
        <w:tc>
          <w:tcPr>
            <w:tcW w:w="566" w:type="dxa"/>
          </w:tcPr>
          <w:p w14:paraId="4A14F63B" w14:textId="3E78CCE7" w:rsidR="001C6FC3" w:rsidRPr="00171A03" w:rsidRDefault="001C6FC3" w:rsidP="004101AE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4</w:t>
            </w:r>
          </w:p>
        </w:tc>
        <w:tc>
          <w:tcPr>
            <w:tcW w:w="8047" w:type="dxa"/>
            <w:gridSpan w:val="3"/>
            <w:shd w:val="clear" w:color="auto" w:fill="auto"/>
          </w:tcPr>
          <w:p w14:paraId="213709CE" w14:textId="654EB6AE" w:rsidR="001C6FC3" w:rsidRPr="00171A03" w:rsidRDefault="003B5CB0" w:rsidP="003B5CB0">
            <w:pPr>
              <w:rPr>
                <w:lang w:val="kl-GL"/>
              </w:rPr>
            </w:pPr>
            <w:r w:rsidRPr="00171A03">
              <w:rPr>
                <w:lang w:val="kl-GL"/>
              </w:rPr>
              <w:t>Innuttaasoq pisussaajunnaarsinneqarsinnaanersoq nalilissaaq. Taamaappat all. 5-6a takukkit. Taamaanngippat all. 5-6b takukkit</w:t>
            </w:r>
            <w:r w:rsidR="001C6FC3" w:rsidRPr="00171A03">
              <w:rPr>
                <w:lang w:val="kl-GL"/>
              </w:rPr>
              <w:t>.</w:t>
            </w:r>
          </w:p>
        </w:tc>
        <w:tc>
          <w:tcPr>
            <w:tcW w:w="1276" w:type="dxa"/>
          </w:tcPr>
          <w:p w14:paraId="577FEB8B" w14:textId="4C42B0C4" w:rsidR="001C6FC3" w:rsidRPr="00171A03" w:rsidRDefault="0092734F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1C6FC3" w:rsidRPr="00171A03">
              <w:rPr>
                <w:lang w:val="kl-GL"/>
              </w:rPr>
              <w:t xml:space="preserve"> 5.2</w:t>
            </w:r>
          </w:p>
        </w:tc>
      </w:tr>
      <w:tr w:rsidR="004C6CE1" w:rsidRPr="00171A03" w14:paraId="36AF91C9" w14:textId="77777777" w:rsidTr="004C6CE1">
        <w:tc>
          <w:tcPr>
            <w:tcW w:w="566" w:type="dxa"/>
          </w:tcPr>
          <w:p w14:paraId="3CE6C5B5" w14:textId="2C542046" w:rsidR="004C6CE1" w:rsidRPr="00171A03" w:rsidRDefault="004C6CE1" w:rsidP="001C6FC3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t>5a</w:t>
            </w:r>
          </w:p>
        </w:tc>
        <w:tc>
          <w:tcPr>
            <w:tcW w:w="3511" w:type="dxa"/>
          </w:tcPr>
          <w:p w14:paraId="26C707ED" w14:textId="08E5C7F6" w:rsidR="004C6CE1" w:rsidRPr="00171A03" w:rsidRDefault="000538C5" w:rsidP="004C6CE1">
            <w:pPr>
              <w:rPr>
                <w:lang w:val="kl-GL"/>
              </w:rPr>
            </w:pPr>
            <w:r w:rsidRPr="00171A03">
              <w:rPr>
                <w:lang w:val="kl-GL"/>
              </w:rPr>
              <w:t>Immersuiffissap ilaa kommunimut tunngasoq immersussaaq</w:t>
            </w:r>
            <w:r w:rsidR="004C6CE1" w:rsidRPr="00171A03">
              <w:rPr>
                <w:lang w:val="kl-GL"/>
              </w:rPr>
              <w:t>.</w:t>
            </w:r>
          </w:p>
        </w:tc>
        <w:tc>
          <w:tcPr>
            <w:tcW w:w="567" w:type="dxa"/>
          </w:tcPr>
          <w:p w14:paraId="3C87DEBF" w14:textId="7729136A" w:rsidR="004C6CE1" w:rsidRPr="00171A03" w:rsidRDefault="004C6CE1">
            <w:pPr>
              <w:rPr>
                <w:lang w:val="kl-GL"/>
              </w:rPr>
            </w:pPr>
            <w:r w:rsidRPr="00171A03">
              <w:rPr>
                <w:lang w:val="kl-GL"/>
              </w:rPr>
              <w:t>6a</w:t>
            </w:r>
          </w:p>
        </w:tc>
        <w:tc>
          <w:tcPr>
            <w:tcW w:w="3969" w:type="dxa"/>
          </w:tcPr>
          <w:p w14:paraId="1351FA1E" w14:textId="6C939944" w:rsidR="004C6CE1" w:rsidRPr="00171A03" w:rsidRDefault="00AB1939" w:rsidP="00AB1939">
            <w:pPr>
              <w:rPr>
                <w:lang w:val="kl-GL"/>
              </w:rPr>
            </w:pPr>
            <w:r w:rsidRPr="00171A03">
              <w:rPr>
                <w:lang w:val="kl-GL"/>
              </w:rPr>
              <w:t>Itigartitsissuteqarnermut allakkatigut itigartitsissut immersuiffissaq 1-imik tunniussisumut tunniutissaaq</w:t>
            </w:r>
            <w:r w:rsidR="004C6CE1" w:rsidRPr="00171A03">
              <w:rPr>
                <w:lang w:val="kl-GL"/>
              </w:rPr>
              <w:t>.</w:t>
            </w:r>
          </w:p>
        </w:tc>
        <w:tc>
          <w:tcPr>
            <w:tcW w:w="1276" w:type="dxa"/>
          </w:tcPr>
          <w:p w14:paraId="4AF51190" w14:textId="318D655D" w:rsidR="004C6CE1" w:rsidRPr="00171A03" w:rsidRDefault="0092734F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4C6CE1" w:rsidRPr="00171A03">
              <w:rPr>
                <w:lang w:val="kl-GL"/>
              </w:rPr>
              <w:t xml:space="preserve"> 5.2</w:t>
            </w:r>
          </w:p>
        </w:tc>
      </w:tr>
      <w:tr w:rsidR="001C6FC3" w:rsidRPr="00171A03" w14:paraId="70E30085" w14:textId="77777777" w:rsidTr="004C6CE1">
        <w:tc>
          <w:tcPr>
            <w:tcW w:w="566" w:type="dxa"/>
          </w:tcPr>
          <w:p w14:paraId="73F9F3B5" w14:textId="06BD8921" w:rsidR="001C6FC3" w:rsidRPr="00171A03" w:rsidRDefault="001C6FC3" w:rsidP="001C6FC3">
            <w:pPr>
              <w:jc w:val="center"/>
              <w:rPr>
                <w:lang w:val="kl-GL"/>
              </w:rPr>
            </w:pPr>
            <w:r w:rsidRPr="00171A03">
              <w:rPr>
                <w:lang w:val="kl-GL"/>
              </w:rPr>
              <w:lastRenderedPageBreak/>
              <w:t>6a</w:t>
            </w:r>
          </w:p>
        </w:tc>
        <w:tc>
          <w:tcPr>
            <w:tcW w:w="3511" w:type="dxa"/>
          </w:tcPr>
          <w:p w14:paraId="06569CB6" w14:textId="2B2B1F29" w:rsidR="001C6FC3" w:rsidRPr="00171A03" w:rsidRDefault="006A47EF" w:rsidP="00A602AD">
            <w:pPr>
              <w:rPr>
                <w:lang w:val="kl-GL"/>
              </w:rPr>
            </w:pPr>
            <w:r w:rsidRPr="00171A03">
              <w:rPr>
                <w:lang w:val="kl-GL"/>
              </w:rPr>
              <w:t xml:space="preserve">Immersuiffissaq eqqortumik immersorneqarsimappat, </w:t>
            </w:r>
            <w:r w:rsidR="00E75341" w:rsidRPr="00171A03">
              <w:rPr>
                <w:lang w:val="kl-GL"/>
              </w:rPr>
              <w:t xml:space="preserve">immersuiffissap assilinera innuttaasumut/ingerlatsivimmut innuttaasumik pisussaajunnaarsitsinissamik qinnuteqartumut e-mailikkut nassiutissaaq. </w:t>
            </w:r>
            <w:r w:rsidR="00A602AD" w:rsidRPr="00171A03">
              <w:rPr>
                <w:lang w:val="kl-GL"/>
              </w:rPr>
              <w:t>Immersuiffissaq immersorneqartoq 1 malittarisassat atuuttut malillugit toqqorneqassaaq</w:t>
            </w:r>
            <w:r w:rsidR="004C6CE1" w:rsidRPr="00171A03">
              <w:rPr>
                <w:lang w:val="kl-GL"/>
              </w:rPr>
              <w:t>.</w:t>
            </w:r>
          </w:p>
        </w:tc>
        <w:tc>
          <w:tcPr>
            <w:tcW w:w="567" w:type="dxa"/>
          </w:tcPr>
          <w:p w14:paraId="1BDE8428" w14:textId="78D4512F" w:rsidR="001C6FC3" w:rsidRPr="00171A03" w:rsidRDefault="004C6CE1">
            <w:pPr>
              <w:rPr>
                <w:lang w:val="kl-GL"/>
              </w:rPr>
            </w:pPr>
            <w:r w:rsidRPr="00171A03">
              <w:rPr>
                <w:lang w:val="kl-GL"/>
              </w:rPr>
              <w:t>6b</w:t>
            </w:r>
          </w:p>
        </w:tc>
        <w:tc>
          <w:tcPr>
            <w:tcW w:w="3969" w:type="dxa"/>
          </w:tcPr>
          <w:p w14:paraId="57075CFD" w14:textId="45E881DC" w:rsidR="001C6FC3" w:rsidRPr="00171A03" w:rsidRDefault="00115E46" w:rsidP="007E1534">
            <w:pPr>
              <w:rPr>
                <w:lang w:val="kl-GL"/>
              </w:rPr>
            </w:pPr>
            <w:r w:rsidRPr="00171A03">
              <w:rPr>
                <w:lang w:val="kl-GL"/>
              </w:rPr>
              <w:t>Itigartitsissuteqarnermut allakkatigut aalajangerneq tunniutissaaq, tamatumalu assilinera toqqussaaq. Tamarmik kommunimi malittarisassat malillugit</w:t>
            </w:r>
            <w:r w:rsidR="004C6CE1" w:rsidRPr="00171A03">
              <w:rPr>
                <w:lang w:val="kl-GL"/>
              </w:rPr>
              <w:t>.</w:t>
            </w:r>
          </w:p>
        </w:tc>
        <w:tc>
          <w:tcPr>
            <w:tcW w:w="1276" w:type="dxa"/>
          </w:tcPr>
          <w:p w14:paraId="50874806" w14:textId="701FA7F5" w:rsidR="001C6FC3" w:rsidRPr="00171A03" w:rsidRDefault="0092734F" w:rsidP="004101AE">
            <w:pPr>
              <w:rPr>
                <w:lang w:val="kl-GL"/>
              </w:rPr>
            </w:pPr>
            <w:r w:rsidRPr="00171A03">
              <w:rPr>
                <w:lang w:val="kl-GL"/>
              </w:rPr>
              <w:t>Imm.</w:t>
            </w:r>
            <w:r w:rsidR="004C6CE1" w:rsidRPr="00171A03">
              <w:rPr>
                <w:lang w:val="kl-GL"/>
              </w:rPr>
              <w:t xml:space="preserve"> 5.2</w:t>
            </w:r>
          </w:p>
        </w:tc>
      </w:tr>
    </w:tbl>
    <w:p w14:paraId="0C4B6083" w14:textId="227F68B0" w:rsidR="009E4BB9" w:rsidRPr="00171A03" w:rsidRDefault="00B73DD6" w:rsidP="002C762C">
      <w:pPr>
        <w:pStyle w:val="Overskrift1"/>
        <w:numPr>
          <w:ilvl w:val="0"/>
          <w:numId w:val="7"/>
        </w:numPr>
        <w:rPr>
          <w:lang w:val="kl-GL"/>
        </w:rPr>
      </w:pPr>
      <w:bookmarkStart w:id="12" w:name="_Toc41652235"/>
      <w:r w:rsidRPr="00171A03">
        <w:rPr>
          <w:lang w:val="kl-GL"/>
        </w:rPr>
        <w:t>Atuarsinnaanissamut pisinnaatitsissummik qinnuteqaatip suliarinera</w:t>
      </w:r>
      <w:bookmarkEnd w:id="12"/>
    </w:p>
    <w:p w14:paraId="42C23763" w14:textId="64D6D2EF" w:rsidR="009E4BB9" w:rsidRPr="00171A03" w:rsidRDefault="00A531D3" w:rsidP="009E4BB9">
      <w:pPr>
        <w:rPr>
          <w:lang w:val="kl-GL"/>
        </w:rPr>
      </w:pPr>
      <w:r w:rsidRPr="00171A03">
        <w:rPr>
          <w:lang w:val="kl-GL"/>
        </w:rPr>
        <w:t xml:space="preserve">Immikkoortumi matumani allaaserineqarpoq </w:t>
      </w:r>
      <w:r w:rsidR="00BE5450" w:rsidRPr="00171A03">
        <w:rPr>
          <w:lang w:val="kl-GL"/>
        </w:rPr>
        <w:t>atuarsinnaanissamut pisinnaatitsissummik qinnuteqarneq sunik tunngavilersorneqassanersoq aamma atuarsinnaanissamut pisinnaatitsissummik qinnuteqaat qanoq suliarineqassanersoq</w:t>
      </w:r>
      <w:r w:rsidR="009E4BB9" w:rsidRPr="00171A03">
        <w:rPr>
          <w:lang w:val="kl-GL"/>
        </w:rPr>
        <w:t>.</w:t>
      </w:r>
    </w:p>
    <w:p w14:paraId="2FD3BAD7" w14:textId="0FC0ED2B" w:rsidR="009E4BB9" w:rsidRPr="00171A03" w:rsidRDefault="00583D4C" w:rsidP="009E4BB9">
      <w:pPr>
        <w:pStyle w:val="Overskrift2"/>
        <w:rPr>
          <w:lang w:val="kl-GL"/>
        </w:rPr>
      </w:pPr>
      <w:bookmarkStart w:id="13" w:name="_Toc41652236"/>
      <w:r w:rsidRPr="00171A03">
        <w:rPr>
          <w:lang w:val="kl-GL"/>
        </w:rPr>
        <w:t>Atuarsinnaanissamut pisinnaatitsissummik tunniussinissamut tunngavissat</w:t>
      </w:r>
      <w:bookmarkEnd w:id="13"/>
    </w:p>
    <w:p w14:paraId="156ACCBD" w14:textId="71E61D61" w:rsidR="008E2FA5" w:rsidRPr="00171A03" w:rsidRDefault="0011052B" w:rsidP="009E4BB9">
      <w:pPr>
        <w:rPr>
          <w:lang w:val="kl-GL"/>
        </w:rPr>
      </w:pPr>
      <w:r w:rsidRPr="00171A03">
        <w:rPr>
          <w:lang w:val="kl-GL"/>
        </w:rPr>
        <w:t xml:space="preserve">Kikkulluunniit Kalaallit Nunaanni </w:t>
      </w:r>
      <w:r w:rsidR="004C4648" w:rsidRPr="00171A03">
        <w:rPr>
          <w:lang w:val="kl-GL"/>
        </w:rPr>
        <w:t xml:space="preserve">kommunip agguataarnerata iluani </w:t>
      </w:r>
      <w:r w:rsidRPr="00171A03">
        <w:rPr>
          <w:lang w:val="kl-GL"/>
        </w:rPr>
        <w:t xml:space="preserve">aalajangersimasumik najugaqartut </w:t>
      </w:r>
      <w:r w:rsidR="00DD5003" w:rsidRPr="00171A03">
        <w:rPr>
          <w:lang w:val="kl-GL"/>
        </w:rPr>
        <w:t>inummik imaluunniit inatsisit naapertorlugit ingerlatsivimmik atuarsinnaanissamut pisinnaatitsinissamut qinnuteqarsinnaapput</w:t>
      </w:r>
      <w:r w:rsidR="00EC6E92" w:rsidRPr="00171A03">
        <w:rPr>
          <w:lang w:val="kl-GL"/>
        </w:rPr>
        <w:t>.</w:t>
      </w:r>
    </w:p>
    <w:p w14:paraId="3D3D2775" w14:textId="55B6808C" w:rsidR="009E4BB9" w:rsidRPr="00171A03" w:rsidRDefault="006D470C" w:rsidP="008E2FA5">
      <w:pPr>
        <w:pStyle w:val="Overskrift2"/>
        <w:rPr>
          <w:lang w:val="kl-GL"/>
        </w:rPr>
      </w:pPr>
      <w:bookmarkStart w:id="14" w:name="_Toc41652237"/>
      <w:r w:rsidRPr="00171A03">
        <w:rPr>
          <w:lang w:val="kl-GL"/>
        </w:rPr>
        <w:t>Atuarsinnaanissamut pisinnaatitsissummik qinnuteqaat sumi qanorlu tunniunneqassava</w:t>
      </w:r>
      <w:r w:rsidR="009E4BB9" w:rsidRPr="00171A03">
        <w:rPr>
          <w:lang w:val="kl-GL"/>
        </w:rPr>
        <w:t>?</w:t>
      </w:r>
      <w:bookmarkEnd w:id="14"/>
    </w:p>
    <w:p w14:paraId="217D9CC6" w14:textId="4EE63FE0" w:rsidR="0057160A" w:rsidRPr="00171A03" w:rsidRDefault="00011CDD" w:rsidP="009E4BB9">
      <w:pPr>
        <w:rPr>
          <w:b/>
          <w:lang w:val="kl-GL"/>
        </w:rPr>
      </w:pPr>
      <w:r w:rsidRPr="00171A03">
        <w:rPr>
          <w:lang w:val="kl-GL"/>
        </w:rPr>
        <w:t xml:space="preserve">Atuarsinnaanissamut pisinnaatitsissummik qinnuteqarneq pissaaq kommunimut pineqartup sumiiffigisaanut imaluunniit kingullertigut nalunaarsorfigisimasaanut. </w:t>
      </w:r>
      <w:r w:rsidR="00CA1E60" w:rsidRPr="00171A03">
        <w:rPr>
          <w:lang w:val="kl-GL"/>
        </w:rPr>
        <w:t>Innuttaasuttaaq kommunimi allami pisussaajunnaarsitsinissamut qinnuteqarsinnaavoq</w:t>
      </w:r>
      <w:r w:rsidR="009E4BB9" w:rsidRPr="00171A03">
        <w:rPr>
          <w:lang w:val="kl-GL"/>
        </w:rPr>
        <w:t>.</w:t>
      </w:r>
      <w:r w:rsidR="008E2FA5" w:rsidRPr="00171A03">
        <w:rPr>
          <w:lang w:val="kl-GL"/>
        </w:rPr>
        <w:t xml:space="preserve"> </w:t>
      </w:r>
      <w:r w:rsidR="00A764B2" w:rsidRPr="00171A03">
        <w:rPr>
          <w:b/>
          <w:lang w:val="kl-GL"/>
        </w:rPr>
        <w:t>[</w:t>
      </w:r>
      <w:r w:rsidR="006D0B46" w:rsidRPr="00171A03">
        <w:rPr>
          <w:b/>
          <w:lang w:val="kl-GL"/>
        </w:rPr>
        <w:t>tak</w:t>
      </w:r>
      <w:r w:rsidR="00A764B2" w:rsidRPr="00171A03">
        <w:rPr>
          <w:b/>
          <w:lang w:val="kl-GL"/>
        </w:rPr>
        <w:t xml:space="preserve">. </w:t>
      </w:r>
      <w:r w:rsidR="006D0B46" w:rsidRPr="00171A03">
        <w:rPr>
          <w:b/>
          <w:lang w:val="kl-GL"/>
        </w:rPr>
        <w:t>pisussaajunnaarsitsineq pillugu nalunaarut</w:t>
      </w:r>
      <w:r w:rsidR="00A764B2" w:rsidRPr="00171A03">
        <w:rPr>
          <w:b/>
          <w:lang w:val="kl-GL"/>
        </w:rPr>
        <w:t xml:space="preserve"> §10, </w:t>
      </w:r>
      <w:r w:rsidR="006D0B46" w:rsidRPr="00171A03">
        <w:rPr>
          <w:b/>
          <w:lang w:val="kl-GL"/>
        </w:rPr>
        <w:t>imm</w:t>
      </w:r>
      <w:r w:rsidR="00A764B2" w:rsidRPr="00171A03">
        <w:rPr>
          <w:b/>
          <w:lang w:val="kl-GL"/>
        </w:rPr>
        <w:t>. 1].</w:t>
      </w:r>
    </w:p>
    <w:p w14:paraId="46E9623C" w14:textId="744391EA" w:rsidR="0057160A" w:rsidRPr="00171A03" w:rsidRDefault="00636B9C" w:rsidP="009E4BB9">
      <w:pPr>
        <w:rPr>
          <w:lang w:val="kl-GL"/>
        </w:rPr>
      </w:pPr>
      <w:r w:rsidRPr="00171A03">
        <w:rPr>
          <w:lang w:val="kl-GL"/>
        </w:rPr>
        <w:t xml:space="preserve">Saaffiginnissuteqarneq pisinnaavoq </w:t>
      </w:r>
      <w:r w:rsidR="00D82FCB" w:rsidRPr="00171A03">
        <w:rPr>
          <w:lang w:val="kl-GL"/>
        </w:rPr>
        <w:t xml:space="preserve">kommunip innuttaasunik kiffartuussivianut nammineq ornigulluni takkunnikkut, imaluunniit </w:t>
      </w:r>
      <w:r w:rsidR="004840F1" w:rsidRPr="00171A03">
        <w:rPr>
          <w:lang w:val="kl-GL"/>
        </w:rPr>
        <w:t>atuarsinnaanissamut pisinnaatitsissummik Sullissivik.gl aqqutigalugu nassiussinikkut</w:t>
      </w:r>
      <w:r w:rsidR="0057160A" w:rsidRPr="00171A03">
        <w:rPr>
          <w:lang w:val="kl-GL"/>
        </w:rPr>
        <w:t>.</w:t>
      </w:r>
    </w:p>
    <w:p w14:paraId="6E1F8134" w14:textId="3D011DC4" w:rsidR="009E4BB9" w:rsidRPr="00171A03" w:rsidRDefault="0083597D" w:rsidP="009E4BB9">
      <w:pPr>
        <w:rPr>
          <w:lang w:val="kl-GL"/>
        </w:rPr>
      </w:pPr>
      <w:r w:rsidRPr="00171A03">
        <w:rPr>
          <w:lang w:val="kl-GL"/>
        </w:rPr>
        <w:t xml:space="preserve">Innuttaasoq atuarsinnaanissamut pisinnaatitsissummik kommunimut allakkatigut saaffiginnissuteqarnermigut qinnuteqaruni, </w:t>
      </w:r>
      <w:r w:rsidR="009D0BA7" w:rsidRPr="00171A03">
        <w:rPr>
          <w:lang w:val="kl-GL"/>
        </w:rPr>
        <w:t xml:space="preserve">pineqartoq attavigineqassaaq ilisimatinneqarlunilu </w:t>
      </w:r>
      <w:r w:rsidR="00124AAD" w:rsidRPr="00171A03">
        <w:rPr>
          <w:lang w:val="kl-GL"/>
        </w:rPr>
        <w:t>atuarsinnaanissamut pisinnaatitsissummut qinnuteqaat sumi qanorlu tunniunneqassanersoq</w:t>
      </w:r>
      <w:r w:rsidR="009E4BB9" w:rsidRPr="00171A03">
        <w:rPr>
          <w:lang w:val="kl-GL"/>
        </w:rPr>
        <w:t>.</w:t>
      </w:r>
    </w:p>
    <w:p w14:paraId="7C0D7CAD" w14:textId="7333A45D" w:rsidR="008E2FA5" w:rsidRPr="00171A03" w:rsidRDefault="0058573E" w:rsidP="008E2FA5">
      <w:pPr>
        <w:pStyle w:val="Overskrift2"/>
        <w:rPr>
          <w:lang w:val="kl-GL"/>
        </w:rPr>
      </w:pPr>
      <w:bookmarkStart w:id="15" w:name="_Toc41652238"/>
      <w:r w:rsidRPr="00171A03">
        <w:rPr>
          <w:lang w:val="kl-GL"/>
        </w:rPr>
        <w:t>Immersuiffissaq pisinnaatitsinissamut qinnuteqaatitalik kiap tunniussinnaavaa</w:t>
      </w:r>
      <w:r w:rsidR="008E2FA5" w:rsidRPr="00171A03">
        <w:rPr>
          <w:lang w:val="kl-GL"/>
        </w:rPr>
        <w:t>?</w:t>
      </w:r>
      <w:bookmarkEnd w:id="15"/>
      <w:r w:rsidR="008E2FA5" w:rsidRPr="00171A03">
        <w:rPr>
          <w:lang w:val="kl-GL"/>
        </w:rPr>
        <w:t xml:space="preserve"> </w:t>
      </w:r>
    </w:p>
    <w:p w14:paraId="76FD48EC" w14:textId="0E444E0D" w:rsidR="006D73C9" w:rsidRPr="00171A03" w:rsidRDefault="007E74BB" w:rsidP="008E2FA5">
      <w:pPr>
        <w:rPr>
          <w:lang w:val="kl-GL"/>
        </w:rPr>
      </w:pPr>
      <w:r w:rsidRPr="00171A03">
        <w:rPr>
          <w:lang w:val="kl-GL"/>
        </w:rPr>
        <w:t xml:space="preserve">Innuttaasup atuarsinnaanissamut pisinnaatitsissummik qinnuteqarusuttup tunniussinnaavaa, imaluunniit sinniisi innuttaasoq imaluunniit inatsisit naapertorlugit ingerlatsivimmeersoq. </w:t>
      </w:r>
      <w:r w:rsidR="000C4C4E" w:rsidRPr="00171A03">
        <w:rPr>
          <w:lang w:val="kl-GL"/>
        </w:rPr>
        <w:t>Ima alloriartoqassaaq:</w:t>
      </w:r>
    </w:p>
    <w:p w14:paraId="5C9E7127" w14:textId="4E1A02A2" w:rsidR="0057160A" w:rsidRPr="00171A03" w:rsidRDefault="00D74B2D" w:rsidP="00DA1CF8">
      <w:pPr>
        <w:pStyle w:val="Listeafsnit"/>
        <w:numPr>
          <w:ilvl w:val="0"/>
          <w:numId w:val="13"/>
        </w:numPr>
        <w:rPr>
          <w:lang w:val="kl-GL"/>
        </w:rPr>
      </w:pPr>
      <w:r w:rsidRPr="00171A03">
        <w:rPr>
          <w:lang w:val="kl-GL"/>
        </w:rPr>
        <w:t>Innuttaasup immersuiffissaq pisinnaatitsinissamut tunngasoq immersussavaa, immersuiffissaq 2</w:t>
      </w:r>
      <w:r w:rsidR="006D73C9" w:rsidRPr="00171A03">
        <w:rPr>
          <w:lang w:val="kl-GL"/>
        </w:rPr>
        <w:t>: ”</w:t>
      </w:r>
      <w:r w:rsidR="00C65AF4" w:rsidRPr="00171A03">
        <w:rPr>
          <w:lang w:val="kl-GL"/>
        </w:rPr>
        <w:t>Digitalimik Allakkerinermi atuarsinnaanissamut pisinnaatitsissut</w:t>
      </w:r>
      <w:r w:rsidR="006D73C9" w:rsidRPr="00171A03">
        <w:rPr>
          <w:lang w:val="kl-GL"/>
        </w:rPr>
        <w:t xml:space="preserve">”, </w:t>
      </w:r>
      <w:r w:rsidR="007A0586" w:rsidRPr="00171A03">
        <w:rPr>
          <w:lang w:val="kl-GL"/>
        </w:rPr>
        <w:t>inuk imaluunniit inatsisit naapertorlugit ingerlatsivik atuarsinnaanissamut pisinnaatissaguniuk</w:t>
      </w:r>
      <w:r w:rsidR="00E87F1E" w:rsidRPr="00171A03">
        <w:rPr>
          <w:lang w:val="kl-GL"/>
        </w:rPr>
        <w:t xml:space="preserve">. </w:t>
      </w:r>
    </w:p>
    <w:p w14:paraId="4A9F7B6F" w14:textId="4C26F13B" w:rsidR="006D73C9" w:rsidRPr="00171A03" w:rsidRDefault="00846638" w:rsidP="00B9654F">
      <w:pPr>
        <w:pStyle w:val="Listeafsnit"/>
        <w:numPr>
          <w:ilvl w:val="1"/>
          <w:numId w:val="13"/>
        </w:numPr>
        <w:rPr>
          <w:lang w:val="kl-GL"/>
        </w:rPr>
      </w:pPr>
      <w:r w:rsidRPr="00171A03">
        <w:rPr>
          <w:lang w:val="kl-GL"/>
        </w:rPr>
        <w:lastRenderedPageBreak/>
        <w:t xml:space="preserve">Pisussaatitsinermut immersuiffissaq ornigulluni takkunnikkut tunniunneqarsinnaavoq. </w:t>
      </w:r>
      <w:r w:rsidR="00E2720A" w:rsidRPr="00171A03">
        <w:rPr>
          <w:lang w:val="kl-GL"/>
        </w:rPr>
        <w:t xml:space="preserve">Najukkami kommunip innuttaasunik kiffartuussivianut nammineq ornigulluni takkunnikkut tunniunneqassaaq. </w:t>
      </w:r>
      <w:r w:rsidR="007A6241" w:rsidRPr="00171A03">
        <w:rPr>
          <w:lang w:val="kl-GL"/>
        </w:rPr>
        <w:t>Matumani kinaassutsimut uppernarsaat takutinneqassaaq</w:t>
      </w:r>
      <w:r w:rsidR="00E87F1E" w:rsidRPr="00171A03">
        <w:rPr>
          <w:lang w:val="kl-GL"/>
        </w:rPr>
        <w:t>.</w:t>
      </w:r>
      <w:r w:rsidR="0058221D" w:rsidRPr="00171A03">
        <w:rPr>
          <w:b/>
          <w:lang w:val="kl-GL"/>
        </w:rPr>
        <w:t xml:space="preserve"> [</w:t>
      </w:r>
      <w:r w:rsidR="009F5BFB" w:rsidRPr="00171A03">
        <w:rPr>
          <w:b/>
          <w:lang w:val="kl-GL"/>
        </w:rPr>
        <w:t>tak</w:t>
      </w:r>
      <w:r w:rsidR="0058221D" w:rsidRPr="00171A03">
        <w:rPr>
          <w:b/>
          <w:lang w:val="kl-GL"/>
        </w:rPr>
        <w:t xml:space="preserve">. </w:t>
      </w:r>
      <w:r w:rsidR="009F5BFB" w:rsidRPr="00171A03">
        <w:rPr>
          <w:b/>
          <w:lang w:val="kl-GL"/>
        </w:rPr>
        <w:t>pisussaajunnaarsitsineq pillugu nalunaarut</w:t>
      </w:r>
      <w:r w:rsidR="0058221D" w:rsidRPr="00171A03">
        <w:rPr>
          <w:b/>
          <w:lang w:val="kl-GL"/>
        </w:rPr>
        <w:t xml:space="preserve"> §10, </w:t>
      </w:r>
      <w:r w:rsidR="009F5BFB" w:rsidRPr="00171A03">
        <w:rPr>
          <w:b/>
          <w:lang w:val="kl-GL"/>
        </w:rPr>
        <w:t>imm</w:t>
      </w:r>
      <w:r w:rsidR="0058221D" w:rsidRPr="00171A03">
        <w:rPr>
          <w:b/>
          <w:lang w:val="kl-GL"/>
        </w:rPr>
        <w:t>. 1-2].</w:t>
      </w:r>
    </w:p>
    <w:p w14:paraId="3AA2C861" w14:textId="4907348B" w:rsidR="0057160A" w:rsidRPr="00171A03" w:rsidRDefault="00F77A87" w:rsidP="00B9654F">
      <w:pPr>
        <w:pStyle w:val="Listeafsnit"/>
        <w:numPr>
          <w:ilvl w:val="1"/>
          <w:numId w:val="13"/>
        </w:numPr>
        <w:rPr>
          <w:lang w:val="kl-GL"/>
        </w:rPr>
      </w:pPr>
      <w:r w:rsidRPr="00171A03">
        <w:rPr>
          <w:lang w:val="kl-GL"/>
        </w:rPr>
        <w:t xml:space="preserve">Pisussaatitsinermut immersuiffissaq Sullissivik.gl-ikkut digitalimik nassiunneqarsinnaavoq. </w:t>
      </w:r>
      <w:r w:rsidR="009314BF" w:rsidRPr="00171A03">
        <w:rPr>
          <w:lang w:val="kl-GL"/>
        </w:rPr>
        <w:t xml:space="preserve">Pisinnaatitsissuteqarnissamut qinnuteqartup kinaassutsini uppernarsarsinnaavaa NemID-mi atornerisigut. </w:t>
      </w:r>
      <w:r w:rsidR="009D0D29" w:rsidRPr="00171A03">
        <w:rPr>
          <w:lang w:val="kl-GL"/>
        </w:rPr>
        <w:t>Inatsisit naapertorlugit ingerlatsiviit digitalikkut nassiussinermi kinaassutsimik uppernarsaasinnaapput sulisup NemID-mik atuinermigut</w:t>
      </w:r>
      <w:r w:rsidR="00CB5775" w:rsidRPr="00171A03">
        <w:rPr>
          <w:lang w:val="kl-GL"/>
        </w:rPr>
        <w:t>.</w:t>
      </w:r>
    </w:p>
    <w:p w14:paraId="53A63BF4" w14:textId="4FFC6452" w:rsidR="00CB5775" w:rsidRPr="00171A03" w:rsidRDefault="000504AF" w:rsidP="00591122">
      <w:pPr>
        <w:pStyle w:val="Listeafsnit"/>
        <w:numPr>
          <w:ilvl w:val="0"/>
          <w:numId w:val="13"/>
        </w:numPr>
        <w:rPr>
          <w:lang w:val="kl-GL"/>
        </w:rPr>
      </w:pPr>
      <w:r w:rsidRPr="00171A03">
        <w:rPr>
          <w:lang w:val="kl-GL"/>
        </w:rPr>
        <w:t xml:space="preserve">Innuttaasoq arlaanik peqquteqartumik nammineerluni ornigulluni takkussinnaanngikkuni, </w:t>
      </w:r>
      <w:r w:rsidR="004E03FE" w:rsidRPr="00171A03">
        <w:rPr>
          <w:lang w:val="kl-GL"/>
        </w:rPr>
        <w:t>sinniisussaminnik pisinnaatitsisinnaapput namminneq sinnerlutik immersuiffissamik tunniussiartorlutik</w:t>
      </w:r>
      <w:r w:rsidR="00E87F1E" w:rsidRPr="00171A03">
        <w:rPr>
          <w:lang w:val="kl-GL"/>
        </w:rPr>
        <w:t xml:space="preserve">. </w:t>
      </w:r>
    </w:p>
    <w:p w14:paraId="431F4B20" w14:textId="49714E2F" w:rsidR="0058221D" w:rsidRPr="00171A03" w:rsidRDefault="006324ED" w:rsidP="00BA2194">
      <w:pPr>
        <w:pStyle w:val="Listeafsnit"/>
        <w:numPr>
          <w:ilvl w:val="1"/>
          <w:numId w:val="13"/>
        </w:numPr>
        <w:rPr>
          <w:lang w:val="kl-GL"/>
        </w:rPr>
      </w:pPr>
      <w:r w:rsidRPr="00171A03">
        <w:rPr>
          <w:lang w:val="kl-GL"/>
        </w:rPr>
        <w:t>Sinniisuusup innuttaasunik kiffartuussivimmut ornigulluni takkunnermini immersuiffissaq 2 immersussavaa</w:t>
      </w:r>
      <w:r w:rsidR="006D73C9" w:rsidRPr="00171A03">
        <w:rPr>
          <w:lang w:val="kl-GL"/>
        </w:rPr>
        <w:t>: ”</w:t>
      </w:r>
      <w:r w:rsidR="002C5B4E" w:rsidRPr="00171A03">
        <w:rPr>
          <w:lang w:val="kl-GL"/>
        </w:rPr>
        <w:t>Digitalimik Allakkerinermi atuarsinnaanissamut pisinnaatitsissut</w:t>
      </w:r>
      <w:r w:rsidR="00C55A86" w:rsidRPr="00171A03">
        <w:rPr>
          <w:lang w:val="kl-GL"/>
        </w:rPr>
        <w:t xml:space="preserve">”, </w:t>
      </w:r>
      <w:r w:rsidR="002D2E1F" w:rsidRPr="00171A03">
        <w:rPr>
          <w:lang w:val="kl-GL"/>
        </w:rPr>
        <w:t>innuttaasumit pisinnaatinneqarnini takutissavaa aamma immersuiffissaq 2 innuttaasunik kiffartuussivimmi sulisumut takutilllugu, pisinnaatitsissuteqarnermut immersuiffissaq</w:t>
      </w:r>
      <w:r w:rsidR="00C55A86" w:rsidRPr="00171A03">
        <w:rPr>
          <w:lang w:val="kl-GL"/>
        </w:rPr>
        <w:t xml:space="preserve">. </w:t>
      </w:r>
      <w:r w:rsidR="0058221D" w:rsidRPr="00171A03">
        <w:rPr>
          <w:b/>
          <w:lang w:val="kl-GL"/>
        </w:rPr>
        <w:t>[</w:t>
      </w:r>
      <w:r w:rsidR="00EC34A7" w:rsidRPr="00171A03">
        <w:rPr>
          <w:b/>
          <w:lang w:val="kl-GL"/>
        </w:rPr>
        <w:t>tak</w:t>
      </w:r>
      <w:r w:rsidR="0058221D" w:rsidRPr="00171A03">
        <w:rPr>
          <w:b/>
          <w:lang w:val="kl-GL"/>
        </w:rPr>
        <w:t xml:space="preserve">. </w:t>
      </w:r>
      <w:r w:rsidR="00EC34A7" w:rsidRPr="00171A03">
        <w:rPr>
          <w:b/>
          <w:lang w:val="kl-GL"/>
        </w:rPr>
        <w:t>pisussaajunnaarsitsineq pillugu nalunaarut</w:t>
      </w:r>
      <w:r w:rsidR="0058221D" w:rsidRPr="00171A03">
        <w:rPr>
          <w:b/>
          <w:lang w:val="kl-GL"/>
        </w:rPr>
        <w:t xml:space="preserve"> §10, </w:t>
      </w:r>
      <w:r w:rsidR="00EC34A7" w:rsidRPr="00171A03">
        <w:rPr>
          <w:b/>
          <w:lang w:val="kl-GL"/>
        </w:rPr>
        <w:t>imm</w:t>
      </w:r>
      <w:r w:rsidR="0058221D" w:rsidRPr="00171A03">
        <w:rPr>
          <w:b/>
          <w:lang w:val="kl-GL"/>
        </w:rPr>
        <w:t>. 2].</w:t>
      </w:r>
    </w:p>
    <w:p w14:paraId="22034887" w14:textId="0309FBCA" w:rsidR="006D73C9" w:rsidRPr="00171A03" w:rsidRDefault="00DA0869" w:rsidP="00BA2194">
      <w:pPr>
        <w:pStyle w:val="Listeafsnit"/>
        <w:numPr>
          <w:ilvl w:val="2"/>
          <w:numId w:val="13"/>
        </w:numPr>
        <w:rPr>
          <w:lang w:val="kl-GL"/>
        </w:rPr>
      </w:pPr>
      <w:r w:rsidRPr="00171A03">
        <w:rPr>
          <w:i/>
          <w:iCs/>
          <w:lang w:val="kl-GL"/>
        </w:rPr>
        <w:t xml:space="preserve">Sinniisutut takkuttoq innuttaasuuppat, </w:t>
      </w:r>
      <w:r w:rsidRPr="00171A03">
        <w:rPr>
          <w:lang w:val="kl-GL"/>
        </w:rPr>
        <w:t>immikkoortoq 2-mi allaqqasut malillugit iliortoqassaaq</w:t>
      </w:r>
      <w:r w:rsidR="0058221D" w:rsidRPr="00171A03">
        <w:rPr>
          <w:lang w:val="kl-GL"/>
        </w:rPr>
        <w:t>.</w:t>
      </w:r>
    </w:p>
    <w:p w14:paraId="0309135A" w14:textId="64448F4A" w:rsidR="0058221D" w:rsidRPr="00171A03" w:rsidRDefault="004856A3" w:rsidP="00BA2194">
      <w:pPr>
        <w:pStyle w:val="Listeafsnit"/>
        <w:numPr>
          <w:ilvl w:val="2"/>
          <w:numId w:val="13"/>
        </w:numPr>
        <w:rPr>
          <w:lang w:val="kl-GL"/>
        </w:rPr>
      </w:pPr>
      <w:r w:rsidRPr="00171A03">
        <w:rPr>
          <w:i/>
          <w:iCs/>
          <w:lang w:val="kl-GL"/>
        </w:rPr>
        <w:t xml:space="preserve">Sinniisutut takkuttoq inatsisit naapertorlugit ingerlatsiviuppat, </w:t>
      </w:r>
      <w:r w:rsidRPr="00171A03">
        <w:rPr>
          <w:lang w:val="kl-GL"/>
        </w:rPr>
        <w:t>immikkoortoq 2-mi allaqqasut malillugit iliortoqassaaq ilaatigulli takkuttup inatsisit naapertorlugit ingerlatsivimmut attuumassuteqarnini uppernarsassallugu</w:t>
      </w:r>
      <w:r w:rsidR="0058221D" w:rsidRPr="00171A03">
        <w:rPr>
          <w:lang w:val="kl-GL"/>
        </w:rPr>
        <w:t>.</w:t>
      </w:r>
    </w:p>
    <w:p w14:paraId="0E58B154" w14:textId="6CB448C4" w:rsidR="00CB5775" w:rsidRPr="00171A03" w:rsidRDefault="00D94FC7">
      <w:pPr>
        <w:pStyle w:val="Listeafsnit"/>
        <w:numPr>
          <w:ilvl w:val="1"/>
          <w:numId w:val="13"/>
        </w:numPr>
        <w:rPr>
          <w:lang w:val="kl-GL"/>
        </w:rPr>
      </w:pPr>
      <w:r w:rsidRPr="00171A03">
        <w:rPr>
          <w:lang w:val="kl-GL"/>
        </w:rPr>
        <w:t xml:space="preserve">Sinniisoq alla sinnerlugu atuarsinnaanissamut pisinnaatitsissummik digitalimik qinnuteqarnissamut periarfissaqanngilaq. </w:t>
      </w:r>
      <w:r w:rsidR="00333788" w:rsidRPr="00171A03">
        <w:rPr>
          <w:lang w:val="kl-GL"/>
        </w:rPr>
        <w:t>Pisussaajunnaarsitsinissamut qinnuteqaammut sinniisup pisinnaatinnissaanut innuttaasumit kissaatigineqartoq sinniisup takutitsinissaamut periarfissaqannginnera peqqutaavoq</w:t>
      </w:r>
      <w:r w:rsidR="00CB5775" w:rsidRPr="00171A03">
        <w:rPr>
          <w:lang w:val="kl-GL"/>
        </w:rPr>
        <w:t>.</w:t>
      </w:r>
    </w:p>
    <w:p w14:paraId="003D87AE" w14:textId="6C327407" w:rsidR="00D36668" w:rsidRPr="00171A03" w:rsidRDefault="00D3666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kl-GL"/>
        </w:rPr>
      </w:pPr>
      <w:r w:rsidRPr="00171A03">
        <w:rPr>
          <w:lang w:val="kl-GL"/>
        </w:rPr>
        <w:br w:type="page"/>
      </w:r>
    </w:p>
    <w:p w14:paraId="157DD860" w14:textId="3CAF8BC9" w:rsidR="008E2FA5" w:rsidRPr="00171A03" w:rsidRDefault="00193486" w:rsidP="008E2FA5">
      <w:pPr>
        <w:pStyle w:val="Overskrift2"/>
        <w:rPr>
          <w:lang w:val="kl-GL"/>
        </w:rPr>
      </w:pPr>
      <w:bookmarkStart w:id="16" w:name="_Toc41652239"/>
      <w:r w:rsidRPr="00171A03">
        <w:rPr>
          <w:lang w:val="kl-GL"/>
        </w:rPr>
        <w:lastRenderedPageBreak/>
        <w:t>Atuarsinnaanissamut pisinnaatitsissummik qinnuteqrnermi sullissinerup itisilernera</w:t>
      </w:r>
      <w:bookmarkEnd w:id="16"/>
    </w:p>
    <w:p w14:paraId="17E2909A" w14:textId="7B0FF099" w:rsidR="005F5E35" w:rsidRPr="00171A03" w:rsidRDefault="000F3D15" w:rsidP="008E2FA5">
      <w:pPr>
        <w:rPr>
          <w:lang w:val="kl-GL"/>
        </w:rPr>
      </w:pPr>
      <w:r w:rsidRPr="00171A03">
        <w:rPr>
          <w:lang w:val="kl-GL"/>
        </w:rPr>
        <w:t xml:space="preserve">Immikkoortoq 3-mi alloriarfiit tamarmik takuneqarsinnaapput ilaatigut taakku atorlugit atuarsinnaanissamut pisinnaatitsissummik qinnuteqrnermi sullissinermi aqqusaartugassat. </w:t>
      </w:r>
      <w:r w:rsidR="00C3502A" w:rsidRPr="00171A03">
        <w:rPr>
          <w:lang w:val="kl-GL"/>
        </w:rPr>
        <w:t>Immikkoortumi tassani alloriarfissat pingaaruteqarluinnartut aalajangersimasut aqqusaartorneqassapput</w:t>
      </w:r>
      <w:r w:rsidR="008E2FA5" w:rsidRPr="00171A03">
        <w:rPr>
          <w:lang w:val="kl-GL"/>
        </w:rPr>
        <w:t>.</w:t>
      </w:r>
    </w:p>
    <w:p w14:paraId="2CB266E6" w14:textId="2CAC9C2D" w:rsidR="00BF2F7D" w:rsidRPr="00171A03" w:rsidRDefault="004934FC" w:rsidP="00BA2194">
      <w:pPr>
        <w:pStyle w:val="Overskrift2"/>
        <w:rPr>
          <w:lang w:val="kl-GL"/>
        </w:rPr>
      </w:pPr>
      <w:bookmarkStart w:id="17" w:name="_Toc41652240"/>
      <w:r w:rsidRPr="00171A03">
        <w:rPr>
          <w:lang w:val="kl-GL"/>
        </w:rPr>
        <w:t xml:space="preserve">4.1 </w:t>
      </w:r>
      <w:r w:rsidR="00E90F5E" w:rsidRPr="00171A03">
        <w:rPr>
          <w:lang w:val="kl-GL"/>
        </w:rPr>
        <w:t>KOMMUNIMI ORNIGULLUNI TAKKUNNERMI</w:t>
      </w:r>
      <w:bookmarkEnd w:id="17"/>
    </w:p>
    <w:p w14:paraId="69D2207C" w14:textId="7519F609" w:rsidR="002C762C" w:rsidRPr="00171A03" w:rsidRDefault="00E90F5E" w:rsidP="005F5E35">
      <w:pPr>
        <w:pStyle w:val="Overskrift3"/>
        <w:rPr>
          <w:lang w:val="kl-GL"/>
        </w:rPr>
      </w:pPr>
      <w:bookmarkStart w:id="18" w:name="_Toc41652241"/>
      <w:r w:rsidRPr="00171A03">
        <w:rPr>
          <w:lang w:val="kl-GL"/>
        </w:rPr>
        <w:t>Alloriarfik</w:t>
      </w:r>
      <w:r w:rsidR="00687784" w:rsidRPr="00171A03">
        <w:rPr>
          <w:lang w:val="kl-GL"/>
        </w:rPr>
        <w:t xml:space="preserve"> 1: </w:t>
      </w:r>
      <w:r w:rsidR="001E2C3C" w:rsidRPr="00171A03">
        <w:rPr>
          <w:lang w:val="kl-GL"/>
        </w:rPr>
        <w:t>Takkuttup immersuiffissaq immersoreerpaa</w:t>
      </w:r>
      <w:r w:rsidR="00687784" w:rsidRPr="00171A03">
        <w:rPr>
          <w:lang w:val="kl-GL"/>
        </w:rPr>
        <w:t>?</w:t>
      </w:r>
      <w:bookmarkEnd w:id="18"/>
    </w:p>
    <w:p w14:paraId="7D35E35E" w14:textId="65E8964C" w:rsidR="00687784" w:rsidRPr="00171A03" w:rsidRDefault="006E5842" w:rsidP="00F02941">
      <w:pPr>
        <w:rPr>
          <w:lang w:val="kl-GL"/>
        </w:rPr>
      </w:pPr>
      <w:r w:rsidRPr="00171A03">
        <w:rPr>
          <w:lang w:val="kl-GL"/>
        </w:rPr>
        <w:t xml:space="preserve">Innuttaasup takkuttup immersuiffissaq 2 immersorsimasaq sullissisumut tunniutissavaa. </w:t>
      </w:r>
      <w:r w:rsidR="0040765F" w:rsidRPr="00171A03">
        <w:rPr>
          <w:lang w:val="kl-GL"/>
        </w:rPr>
        <w:t xml:space="preserve">Immersuiffissaq immersorneqarsimanersoq sullissisup takussavaa. </w:t>
      </w:r>
      <w:r w:rsidR="00195D79" w:rsidRPr="00171A03">
        <w:rPr>
          <w:lang w:val="kl-GL"/>
        </w:rPr>
        <w:t xml:space="preserve">Immersuiffissaq eqqortumik immersorneqarsimanngippat, </w:t>
      </w:r>
      <w:r w:rsidR="00D76E3D" w:rsidRPr="00171A03">
        <w:rPr>
          <w:lang w:val="kl-GL"/>
        </w:rPr>
        <w:t>immersuiffissap eqqortumik immersornissaanut sullissisoq ikiuissaaq taamaalilluni innuttaasup immersuiffissaq eqqortumik immersorniassavaa</w:t>
      </w:r>
      <w:r w:rsidR="00687784" w:rsidRPr="00171A03">
        <w:rPr>
          <w:lang w:val="kl-GL"/>
        </w:rPr>
        <w:t>.</w:t>
      </w:r>
    </w:p>
    <w:p w14:paraId="3D352C42" w14:textId="57389DA2" w:rsidR="005F5E35" w:rsidRPr="00171A03" w:rsidRDefault="00453442" w:rsidP="005F5E35">
      <w:pPr>
        <w:pStyle w:val="Overskrift3"/>
        <w:rPr>
          <w:lang w:val="kl-GL"/>
        </w:rPr>
      </w:pPr>
      <w:bookmarkStart w:id="19" w:name="_Toc41652242"/>
      <w:r w:rsidRPr="00171A03">
        <w:rPr>
          <w:lang w:val="kl-GL"/>
        </w:rPr>
        <w:t>Alloriarfik</w:t>
      </w:r>
      <w:r w:rsidR="005F5E35" w:rsidRPr="00171A03">
        <w:rPr>
          <w:lang w:val="kl-GL"/>
        </w:rPr>
        <w:t xml:space="preserve"> 2</w:t>
      </w:r>
      <w:r w:rsidR="00687784" w:rsidRPr="00171A03">
        <w:rPr>
          <w:lang w:val="kl-GL"/>
        </w:rPr>
        <w:t>a</w:t>
      </w:r>
      <w:r w:rsidR="005F5E35" w:rsidRPr="00171A03">
        <w:rPr>
          <w:lang w:val="kl-GL"/>
        </w:rPr>
        <w:t xml:space="preserve">: </w:t>
      </w:r>
      <w:r w:rsidR="00F20165" w:rsidRPr="00171A03">
        <w:rPr>
          <w:lang w:val="kl-GL"/>
        </w:rPr>
        <w:t>Takkuttoq kinaassutsimut uppernarsaateqarpa</w:t>
      </w:r>
      <w:r w:rsidR="005F5E35" w:rsidRPr="00171A03">
        <w:rPr>
          <w:lang w:val="kl-GL"/>
        </w:rPr>
        <w:t>? (</w:t>
      </w:r>
      <w:r w:rsidR="00F20165" w:rsidRPr="00171A03">
        <w:rPr>
          <w:lang w:val="kl-GL"/>
        </w:rPr>
        <w:t>Innuttaasoq</w:t>
      </w:r>
      <w:r w:rsidR="005F5E35" w:rsidRPr="00171A03">
        <w:rPr>
          <w:lang w:val="kl-GL"/>
        </w:rPr>
        <w:t>)</w:t>
      </w:r>
      <w:bookmarkEnd w:id="19"/>
    </w:p>
    <w:p w14:paraId="3BEFB971" w14:textId="68FCC474" w:rsidR="005F5E35" w:rsidRPr="00171A03" w:rsidRDefault="003B156A" w:rsidP="005F5E35">
      <w:pPr>
        <w:rPr>
          <w:lang w:val="kl-GL"/>
        </w:rPr>
      </w:pPr>
      <w:r w:rsidRPr="00171A03">
        <w:rPr>
          <w:lang w:val="kl-GL"/>
        </w:rPr>
        <w:t xml:space="preserve">Takkuttoq innuttaasuuppat inummut aamma/imaluunniit inatsisit naapertorlugit ingerlatsivimmut atuarsinnaanissamut pisinnaatitsiniarluni qinnuteqarusuttuuppat, pineqartup kinaassutsini uppernassassavaa, </w:t>
      </w:r>
      <w:r w:rsidR="00E158E1" w:rsidRPr="00171A03">
        <w:rPr>
          <w:lang w:val="kl-GL"/>
        </w:rPr>
        <w:t xml:space="preserve">taamaalilluni immersuiffissami immersorneqarsimasumi takuneqarsinnaalluni, assersuutigalugu </w:t>
      </w:r>
      <w:r w:rsidR="00102B1E" w:rsidRPr="00171A03">
        <w:rPr>
          <w:lang w:val="kl-GL"/>
        </w:rPr>
        <w:t xml:space="preserve">biilernermut allagartamik, pas-imik imaluunniit </w:t>
      </w:r>
      <w:r w:rsidR="006918BD" w:rsidRPr="00171A03">
        <w:rPr>
          <w:lang w:val="kl-GL"/>
        </w:rPr>
        <w:t>uppernarsaammik takuneqarsinnaasumik takutitsinermigut</w:t>
      </w:r>
      <w:r w:rsidR="005F5E35" w:rsidRPr="00171A03">
        <w:rPr>
          <w:lang w:val="kl-GL"/>
        </w:rPr>
        <w:t xml:space="preserve">. </w:t>
      </w:r>
    </w:p>
    <w:p w14:paraId="0093A292" w14:textId="38FE9EB6" w:rsidR="00E2511B" w:rsidRPr="00171A03" w:rsidRDefault="006918BD" w:rsidP="005F5E35">
      <w:pPr>
        <w:rPr>
          <w:b/>
          <w:lang w:val="kl-GL"/>
        </w:rPr>
      </w:pPr>
      <w:r w:rsidRPr="00171A03">
        <w:rPr>
          <w:b/>
          <w:lang w:val="kl-GL"/>
        </w:rPr>
        <w:t>Kinaassutsimut uppernarsaat</w:t>
      </w:r>
      <w:r w:rsidR="00E2511B" w:rsidRPr="00171A03">
        <w:rPr>
          <w:b/>
          <w:lang w:val="kl-GL"/>
        </w:rPr>
        <w:t>:</w:t>
      </w:r>
    </w:p>
    <w:p w14:paraId="76A9F93E" w14:textId="7A433432" w:rsidR="005F5E35" w:rsidRPr="00171A03" w:rsidRDefault="00FF2839" w:rsidP="006D73C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Biilernermut allagartaq nunami EU/EØS-imi, Kalaallit Nunaanni imaluunniit Savalimmiuni atulersinneqarsimasoq</w:t>
      </w:r>
    </w:p>
    <w:p w14:paraId="71CBAD84" w14:textId="2835B951" w:rsidR="005F5E35" w:rsidRPr="00171A03" w:rsidRDefault="006E49EB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Pas-i inuup pineqartup nunagisaani pisortatut oqartussaasuni atullersinneqarsimasoq</w:t>
      </w:r>
    </w:p>
    <w:p w14:paraId="2DCC93AB" w14:textId="3CEDAC9A" w:rsidR="005F5E35" w:rsidRPr="00171A03" w:rsidRDefault="006E49EB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Forsvaret-ip kinaassutsimut uppernarsaataa Danmarkimi atulersinneqarsimasoq</w:t>
      </w:r>
    </w:p>
    <w:p w14:paraId="1C49E48F" w14:textId="22111B5F" w:rsidR="005F5E35" w:rsidRPr="00171A03" w:rsidRDefault="00E2511B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cstheme="minorHAnsi"/>
          <w:lang w:val="kl-GL"/>
        </w:rPr>
        <w:t>NATO-pas</w:t>
      </w:r>
      <w:r w:rsidR="006E49EB" w:rsidRPr="00171A03">
        <w:rPr>
          <w:rFonts w:cstheme="minorHAnsi"/>
          <w:lang w:val="kl-GL"/>
        </w:rPr>
        <w:t>-i</w:t>
      </w:r>
    </w:p>
    <w:p w14:paraId="59D208D5" w14:textId="53481D48" w:rsidR="005F5E35" w:rsidRPr="00171A03" w:rsidRDefault="006727F2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Politiit kinaassutsimut uppernarsaataat Danmarkimi atulersinneqarsimasoq</w:t>
      </w:r>
    </w:p>
    <w:p w14:paraId="69A9A6C6" w14:textId="6F72B4E5" w:rsidR="005F5E35" w:rsidRPr="00171A03" w:rsidRDefault="006727F2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Najugaqarnissamik akuersissut imaluunniit najugaqarnissamik allagartaq assitalik Danmarkimi atulersinneqarsimasoq</w:t>
      </w:r>
    </w:p>
    <w:p w14:paraId="2C6FDA24" w14:textId="078DF28B" w:rsidR="005F5E35" w:rsidRPr="00171A03" w:rsidRDefault="006727F2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Danskit aningaaseriviani kinaassutsimut uppernarsaataat</w:t>
      </w:r>
    </w:p>
    <w:p w14:paraId="5A10533F" w14:textId="1CFBA686" w:rsidR="005F5E35" w:rsidRPr="00171A03" w:rsidRDefault="006727F2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Nuna tamakkerlugu kinaassutsimut uppernarsaat assitalik pineqartup nunaani pisortatut oqartussaaffeqarfinni atulersinneqarsimasoq, aamma nunani Schengenimi angalanermi uppernarsaatitut atorneqarsinnaasoq</w:t>
      </w:r>
    </w:p>
    <w:p w14:paraId="3F566C42" w14:textId="215823FE" w:rsidR="005F5E35" w:rsidRPr="00171A03" w:rsidRDefault="006220B6" w:rsidP="005F5E35">
      <w:pPr>
        <w:rPr>
          <w:b/>
          <w:lang w:val="kl-GL"/>
        </w:rPr>
      </w:pPr>
      <w:r w:rsidRPr="00171A03">
        <w:rPr>
          <w:b/>
          <w:lang w:val="kl-GL"/>
        </w:rPr>
        <w:t>[</w:t>
      </w:r>
      <w:r w:rsidR="003F7AFA" w:rsidRPr="00171A03">
        <w:rPr>
          <w:b/>
          <w:lang w:val="kl-GL"/>
        </w:rPr>
        <w:t>tak</w:t>
      </w:r>
      <w:r w:rsidRPr="00171A03">
        <w:rPr>
          <w:b/>
          <w:lang w:val="kl-GL"/>
        </w:rPr>
        <w:t xml:space="preserve">. </w:t>
      </w:r>
      <w:r w:rsidR="003F7AFA" w:rsidRPr="00171A03">
        <w:rPr>
          <w:b/>
          <w:lang w:val="kl-GL"/>
        </w:rPr>
        <w:t>pisussaajunnaarsitsineq pillugu nalunaarut</w:t>
      </w:r>
      <w:r w:rsidRPr="00171A03">
        <w:rPr>
          <w:b/>
          <w:lang w:val="kl-GL"/>
        </w:rPr>
        <w:t xml:space="preserve"> §3, </w:t>
      </w:r>
      <w:r w:rsidR="003F7AFA" w:rsidRPr="00171A03">
        <w:rPr>
          <w:b/>
          <w:lang w:val="kl-GL"/>
        </w:rPr>
        <w:t>imm</w:t>
      </w:r>
      <w:r w:rsidRPr="00171A03">
        <w:rPr>
          <w:b/>
          <w:lang w:val="kl-GL"/>
        </w:rPr>
        <w:t>.3, 1-8]</w:t>
      </w:r>
    </w:p>
    <w:p w14:paraId="6C5BF7E4" w14:textId="3228A0BE" w:rsidR="005F5E35" w:rsidRPr="00171A03" w:rsidRDefault="00954879" w:rsidP="005F5E35">
      <w:pPr>
        <w:rPr>
          <w:lang w:val="kl-GL"/>
        </w:rPr>
      </w:pPr>
      <w:r w:rsidRPr="00171A03">
        <w:rPr>
          <w:lang w:val="kl-GL"/>
        </w:rPr>
        <w:t xml:space="preserve">Takkuttup kinaassutsimut uppernarsaatitut qulaanit taaneqartut atorlugit kinaassutsiminik uppernarsaasinnaanngikkuni, </w:t>
      </w:r>
      <w:r w:rsidR="00284EF5" w:rsidRPr="00171A03">
        <w:rPr>
          <w:lang w:val="kl-GL"/>
        </w:rPr>
        <w:t xml:space="preserve">kinaassuseq pappiliat tullinnguuttut atorlugit takutinneqarsinnaavoq. </w:t>
      </w:r>
      <w:r w:rsidR="00C16AD4" w:rsidRPr="00171A03">
        <w:rPr>
          <w:lang w:val="kl-GL"/>
        </w:rPr>
        <w:t>Ikinnerpaamik ataatsimi innuttaasup inuttut normuanik peqassaaq</w:t>
      </w:r>
      <w:r w:rsidR="00EC5578" w:rsidRPr="00171A03">
        <w:rPr>
          <w:lang w:val="kl-GL"/>
        </w:rPr>
        <w:t>:</w:t>
      </w:r>
    </w:p>
    <w:p w14:paraId="1F41E56F" w14:textId="0450A98E" w:rsidR="00EC5578" w:rsidRPr="00171A03" w:rsidRDefault="00C16AD4" w:rsidP="00591122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Najugaqarnermut uppernarsaat</w:t>
      </w:r>
    </w:p>
    <w:p w14:paraId="02DE8E12" w14:textId="088BF100" w:rsidR="006220B6" w:rsidRPr="00171A03" w:rsidRDefault="00896B55" w:rsidP="00591122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Kuisinnermut allagartaq</w:t>
      </w:r>
      <w:r w:rsidR="00F85863" w:rsidRPr="00171A03">
        <w:rPr>
          <w:lang w:val="kl-GL"/>
        </w:rPr>
        <w:t xml:space="preserve"> imaluunniit atinut uppernarsaat</w:t>
      </w:r>
    </w:p>
    <w:p w14:paraId="43B22380" w14:textId="2CA795D1" w:rsidR="006220B6" w:rsidRPr="00171A03" w:rsidRDefault="00EF364E" w:rsidP="00591122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Akileraartarnermut Aqutsisoqarfimmiit ukiumut ukiumoortumik nalunaarusiaq kingulleq imaluunniit siumoortumik nalunaarusiaq</w:t>
      </w:r>
    </w:p>
    <w:p w14:paraId="350019CA" w14:textId="377DA481" w:rsidR="006220B6" w:rsidRPr="00171A03" w:rsidRDefault="00073034" w:rsidP="00591122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Pisortanit ikiorsiissutinik pisartagaqarnermut uppernarsaat nutaannginneq qaammatini pingasuni pisoqaassuseqassaaq</w:t>
      </w:r>
    </w:p>
    <w:p w14:paraId="6E3FB081" w14:textId="44283454" w:rsidR="006220B6" w:rsidRPr="00171A03" w:rsidRDefault="006220B6" w:rsidP="00591122">
      <w:pPr>
        <w:rPr>
          <w:b/>
          <w:lang w:val="kl-GL"/>
        </w:rPr>
      </w:pPr>
      <w:r w:rsidRPr="00171A03">
        <w:rPr>
          <w:b/>
          <w:lang w:val="kl-GL"/>
        </w:rPr>
        <w:t>[</w:t>
      </w:r>
      <w:r w:rsidR="009E6CC1" w:rsidRPr="00171A03">
        <w:rPr>
          <w:b/>
          <w:lang w:val="kl-GL"/>
        </w:rPr>
        <w:t>tak</w:t>
      </w:r>
      <w:r w:rsidRPr="00171A03">
        <w:rPr>
          <w:b/>
          <w:lang w:val="kl-GL"/>
        </w:rPr>
        <w:t xml:space="preserve">. </w:t>
      </w:r>
      <w:r w:rsidR="009E6CC1" w:rsidRPr="00171A03">
        <w:rPr>
          <w:b/>
          <w:lang w:val="kl-GL"/>
        </w:rPr>
        <w:t>pisussaajunnaarsitsineq pillugu nalunaarut</w:t>
      </w:r>
      <w:r w:rsidRPr="00171A03">
        <w:rPr>
          <w:b/>
          <w:lang w:val="kl-GL"/>
        </w:rPr>
        <w:t xml:space="preserve"> §3, </w:t>
      </w:r>
      <w:r w:rsidR="009E6CC1" w:rsidRPr="00171A03">
        <w:rPr>
          <w:b/>
          <w:lang w:val="kl-GL"/>
        </w:rPr>
        <w:t>imm</w:t>
      </w:r>
      <w:r w:rsidRPr="00171A03">
        <w:rPr>
          <w:b/>
          <w:lang w:val="kl-GL"/>
        </w:rPr>
        <w:t>.5, 1-4]</w:t>
      </w:r>
    </w:p>
    <w:p w14:paraId="00E8E430" w14:textId="00768FFA" w:rsidR="00631C79" w:rsidRPr="00171A03" w:rsidRDefault="00547B62" w:rsidP="00631C79">
      <w:pPr>
        <w:rPr>
          <w:lang w:val="kl-GL"/>
        </w:rPr>
      </w:pPr>
      <w:r w:rsidRPr="00171A03">
        <w:rPr>
          <w:lang w:val="kl-GL"/>
        </w:rPr>
        <w:lastRenderedPageBreak/>
        <w:t>Takkuttoq takutitsilluni kinaassutsimut uppernarsaateqanngikkuni, qinnuteqaat itigartitsissutigineqassaaq pissutsillu iluarsineqarnissaannut qinnuigineqarluni aatsaat taamaalinikkut qinnuteqaat suliarineqarsinnaavoq</w:t>
      </w:r>
      <w:r w:rsidR="00631C79" w:rsidRPr="00171A03">
        <w:rPr>
          <w:lang w:val="kl-GL"/>
        </w:rPr>
        <w:t>.</w:t>
      </w:r>
    </w:p>
    <w:p w14:paraId="1D6D75A7" w14:textId="77777777" w:rsidR="00DE7856" w:rsidRPr="00171A03" w:rsidRDefault="00DE7856" w:rsidP="005F5E35">
      <w:pPr>
        <w:pStyle w:val="Overskrift3"/>
        <w:rPr>
          <w:lang w:val="kl-GL"/>
        </w:rPr>
      </w:pPr>
    </w:p>
    <w:p w14:paraId="3E0B93B0" w14:textId="4E430387" w:rsidR="005F5E35" w:rsidRPr="00171A03" w:rsidRDefault="00A26F36" w:rsidP="005F5E35">
      <w:pPr>
        <w:pStyle w:val="Overskrift3"/>
        <w:rPr>
          <w:lang w:val="kl-GL"/>
        </w:rPr>
      </w:pPr>
      <w:bookmarkStart w:id="20" w:name="_Toc41652243"/>
      <w:r w:rsidRPr="00171A03">
        <w:rPr>
          <w:lang w:val="kl-GL"/>
        </w:rPr>
        <w:t>Alloriarfik</w:t>
      </w:r>
      <w:r w:rsidR="005F5E35" w:rsidRPr="00171A03">
        <w:rPr>
          <w:lang w:val="kl-GL"/>
        </w:rPr>
        <w:t xml:space="preserve"> 2</w:t>
      </w:r>
      <w:r w:rsidR="00687784" w:rsidRPr="00171A03">
        <w:rPr>
          <w:lang w:val="kl-GL"/>
        </w:rPr>
        <w:t>b</w:t>
      </w:r>
      <w:r w:rsidR="005F5E35" w:rsidRPr="00171A03">
        <w:rPr>
          <w:lang w:val="kl-GL"/>
        </w:rPr>
        <w:t xml:space="preserve">: </w:t>
      </w:r>
      <w:r w:rsidR="00050322" w:rsidRPr="00171A03">
        <w:rPr>
          <w:lang w:val="kl-GL"/>
        </w:rPr>
        <w:t>Takkuttoq kinaassutsimut uppernarsaateqarpa</w:t>
      </w:r>
      <w:r w:rsidR="005F5E35" w:rsidRPr="00171A03">
        <w:rPr>
          <w:lang w:val="kl-GL"/>
        </w:rPr>
        <w:t>? (</w:t>
      </w:r>
      <w:r w:rsidR="00050322" w:rsidRPr="00171A03">
        <w:rPr>
          <w:lang w:val="kl-GL"/>
        </w:rPr>
        <w:t>Innuttaasoq</w:t>
      </w:r>
      <w:r w:rsidR="00631C79" w:rsidRPr="00171A03">
        <w:rPr>
          <w:lang w:val="kl-GL"/>
        </w:rPr>
        <w:t xml:space="preserve">/ </w:t>
      </w:r>
      <w:r w:rsidR="00050322" w:rsidRPr="00171A03">
        <w:rPr>
          <w:lang w:val="kl-GL"/>
        </w:rPr>
        <w:t>Inatsisit naapertorlugit ingerlatsivik</w:t>
      </w:r>
      <w:r w:rsidR="005F5E35" w:rsidRPr="00171A03">
        <w:rPr>
          <w:lang w:val="kl-GL"/>
        </w:rPr>
        <w:t>)</w:t>
      </w:r>
      <w:bookmarkEnd w:id="20"/>
    </w:p>
    <w:p w14:paraId="340E1D73" w14:textId="6CEBE059" w:rsidR="00631C79" w:rsidRPr="00171A03" w:rsidRDefault="00730A63" w:rsidP="005F5E35">
      <w:pPr>
        <w:rPr>
          <w:lang w:val="kl-GL"/>
        </w:rPr>
      </w:pPr>
      <w:r w:rsidRPr="00171A03">
        <w:rPr>
          <w:lang w:val="kl-GL"/>
        </w:rPr>
        <w:t>Innuttaasoq arlaanik peqquteqartumik nammineerluni ornigulluni takkussinnaanngikkuni, sinniisussaminnik pisinnaatitsisinnaapput namminneq sinnerlutik immersuiffissamik tunniussiartorlutik</w:t>
      </w:r>
      <w:r w:rsidR="00631C79" w:rsidRPr="00171A03">
        <w:rPr>
          <w:lang w:val="kl-GL"/>
        </w:rPr>
        <w:t>.</w:t>
      </w:r>
    </w:p>
    <w:p w14:paraId="2F549DFF" w14:textId="56ABB43B" w:rsidR="00DE7856" w:rsidRPr="00171A03" w:rsidRDefault="00AE11E5" w:rsidP="00DE7856">
      <w:pPr>
        <w:rPr>
          <w:lang w:val="kl-GL"/>
        </w:rPr>
      </w:pPr>
      <w:r w:rsidRPr="00171A03">
        <w:rPr>
          <w:lang w:val="kl-GL"/>
        </w:rPr>
        <w:t xml:space="preserve">Tamatuma saniatigut </w:t>
      </w:r>
      <w:r w:rsidR="00C17D75" w:rsidRPr="00171A03">
        <w:rPr>
          <w:lang w:val="kl-GL"/>
        </w:rPr>
        <w:t xml:space="preserve">sinniisup pisinnaatitsisoq sinnerlugu takkuttuulluni atsiorsimasamik uppernarsaateqassaaq. </w:t>
      </w:r>
      <w:r w:rsidR="000F3B47" w:rsidRPr="00171A03">
        <w:rPr>
          <w:lang w:val="kl-GL"/>
        </w:rPr>
        <w:t>Uppernarsaat pingaarnertut immersuiffissaq 2-mi krydsiliinikkut tunniunneqassaaq:</w:t>
      </w:r>
      <w:r w:rsidR="00406C9B" w:rsidRPr="00171A03">
        <w:rPr>
          <w:lang w:val="kl-GL"/>
        </w:rPr>
        <w:t xml:space="preserve"> </w:t>
      </w:r>
      <w:r w:rsidR="00DE7856" w:rsidRPr="00171A03">
        <w:rPr>
          <w:lang w:val="kl-GL"/>
        </w:rPr>
        <w:t>”</w:t>
      </w:r>
      <w:r w:rsidR="00406C9B" w:rsidRPr="00171A03">
        <w:rPr>
          <w:lang w:val="kl-GL"/>
        </w:rPr>
        <w:t>Digitalimik Allakkerinermi atuarsinnaanissamut pisinnaatitsissut</w:t>
      </w:r>
      <w:r w:rsidR="00DE7856" w:rsidRPr="00171A03">
        <w:rPr>
          <w:lang w:val="kl-GL"/>
        </w:rPr>
        <w:t>” ’</w:t>
      </w:r>
      <w:r w:rsidR="00406C9B" w:rsidRPr="00171A03">
        <w:rPr>
          <w:i/>
          <w:lang w:val="kl-GL"/>
        </w:rPr>
        <w:t>Uppernarsaammik takutitsineq</w:t>
      </w:r>
      <w:r w:rsidR="00DE7856" w:rsidRPr="00171A03">
        <w:rPr>
          <w:lang w:val="kl-GL"/>
        </w:rPr>
        <w:t>’</w:t>
      </w:r>
      <w:r w:rsidR="00406C9B" w:rsidRPr="00171A03">
        <w:rPr>
          <w:lang w:val="kl-GL"/>
        </w:rPr>
        <w:t xml:space="preserve"> atorlugu</w:t>
      </w:r>
      <w:r w:rsidR="00DE7856" w:rsidRPr="00171A03">
        <w:rPr>
          <w:lang w:val="kl-GL"/>
        </w:rPr>
        <w:t xml:space="preserve">. </w:t>
      </w:r>
    </w:p>
    <w:p w14:paraId="6A0D46A0" w14:textId="77777777" w:rsidR="002A4097" w:rsidRPr="00171A03" w:rsidRDefault="002A4097" w:rsidP="005F5E35">
      <w:pPr>
        <w:rPr>
          <w:b/>
          <w:u w:val="single"/>
          <w:lang w:val="kl-GL"/>
        </w:rPr>
      </w:pPr>
    </w:p>
    <w:p w14:paraId="23E37DFE" w14:textId="26FF54B5" w:rsidR="00DE7856" w:rsidRPr="00171A03" w:rsidRDefault="00C31552" w:rsidP="005F5E35">
      <w:pPr>
        <w:rPr>
          <w:b/>
          <w:u w:val="single"/>
          <w:lang w:val="kl-GL"/>
        </w:rPr>
      </w:pPr>
      <w:r w:rsidRPr="00171A03">
        <w:rPr>
          <w:b/>
          <w:u w:val="single"/>
          <w:lang w:val="kl-GL"/>
        </w:rPr>
        <w:t>Takkuttoq innuttaasoq sinnerlugu takkuttuuppat</w:t>
      </w:r>
    </w:p>
    <w:p w14:paraId="5D2DA1E6" w14:textId="4E310C54" w:rsidR="005F5E35" w:rsidRPr="00171A03" w:rsidRDefault="00E43EE2" w:rsidP="005F5E35">
      <w:pPr>
        <w:rPr>
          <w:lang w:val="kl-GL"/>
        </w:rPr>
      </w:pPr>
      <w:r w:rsidRPr="00171A03">
        <w:rPr>
          <w:lang w:val="kl-GL"/>
        </w:rPr>
        <w:t xml:space="preserve">Takkuttutut sinniisoq innuttaasuuppat immersuiffissamik 2-mik immersuinissaminut pisinnaatitaasoq: </w:t>
      </w:r>
      <w:r w:rsidR="00631C79" w:rsidRPr="00171A03">
        <w:rPr>
          <w:lang w:val="kl-GL"/>
        </w:rPr>
        <w:t>”</w:t>
      </w:r>
      <w:r w:rsidRPr="00171A03">
        <w:rPr>
          <w:lang w:val="kl-GL"/>
        </w:rPr>
        <w:t>Digitalimik Allakkerinermi atuarsinnaanissamut pisinnaatitsissut</w:t>
      </w:r>
      <w:r w:rsidR="00631C79" w:rsidRPr="00171A03">
        <w:rPr>
          <w:lang w:val="kl-GL"/>
        </w:rPr>
        <w:t xml:space="preserve">” </w:t>
      </w:r>
      <w:r w:rsidR="00882833" w:rsidRPr="00171A03">
        <w:rPr>
          <w:lang w:val="kl-GL"/>
        </w:rPr>
        <w:t xml:space="preserve">innuttaasoq sinnerlugu, </w:t>
      </w:r>
      <w:r w:rsidR="00EB648C" w:rsidRPr="00171A03">
        <w:rPr>
          <w:lang w:val="kl-GL"/>
        </w:rPr>
        <w:t xml:space="preserve">takkuttup kinaassutsini uppernarsassavaa immersuiffissatut immersukkami takuneqarsinnaasutut. </w:t>
      </w:r>
      <w:r w:rsidR="0039399C" w:rsidRPr="00171A03">
        <w:rPr>
          <w:lang w:val="kl-GL"/>
        </w:rPr>
        <w:t xml:space="preserve">Taamaaliortoqarsinnaavoq assersuutigalugu biilernermut allagartamik, pas-imik imaluunniit </w:t>
      </w:r>
      <w:r w:rsidR="004B76DA" w:rsidRPr="00171A03">
        <w:rPr>
          <w:lang w:val="kl-GL"/>
        </w:rPr>
        <w:t>uppernarsaammik takuneqarsinnaasumik takutitsinermigut</w:t>
      </w:r>
      <w:r w:rsidR="005F5E35" w:rsidRPr="00171A03">
        <w:rPr>
          <w:lang w:val="kl-GL"/>
        </w:rPr>
        <w:t xml:space="preserve">. </w:t>
      </w:r>
    </w:p>
    <w:p w14:paraId="13DE6AF7" w14:textId="35F0F8B9" w:rsidR="00ED3996" w:rsidRPr="00171A03" w:rsidRDefault="004B76DA" w:rsidP="00ED3996">
      <w:pPr>
        <w:rPr>
          <w:b/>
          <w:lang w:val="kl-GL"/>
        </w:rPr>
      </w:pPr>
      <w:r w:rsidRPr="00171A03">
        <w:rPr>
          <w:b/>
          <w:lang w:val="kl-GL"/>
        </w:rPr>
        <w:t>Kinaassutsimut uppernarsaat</w:t>
      </w:r>
      <w:r w:rsidR="00ED3996" w:rsidRPr="00171A03">
        <w:rPr>
          <w:b/>
          <w:lang w:val="kl-GL"/>
        </w:rPr>
        <w:t>:</w:t>
      </w:r>
    </w:p>
    <w:p w14:paraId="4E2A9718" w14:textId="77777777" w:rsidR="00D92128" w:rsidRPr="00171A03" w:rsidRDefault="00D9212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Biilernermut allagartaq nunami EU/EØS-imi, Kalaallit Nunaanni imaluunniit Savalimmiuni atulersinneqarsimasoq</w:t>
      </w:r>
    </w:p>
    <w:p w14:paraId="52F36396" w14:textId="77777777" w:rsidR="00D92128" w:rsidRPr="00171A03" w:rsidRDefault="00D9212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Pas-i inuup pineqartup nunagisaani pisortatut oqartussaasuni atullersinneqarsimasoq</w:t>
      </w:r>
    </w:p>
    <w:p w14:paraId="5E405299" w14:textId="77777777" w:rsidR="00D92128" w:rsidRPr="00171A03" w:rsidRDefault="00D9212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Forsvaret-ip kinaassutsimut uppernarsaataa Danmarkimi atulersinneqarsimasoq</w:t>
      </w:r>
    </w:p>
    <w:p w14:paraId="64ADA101" w14:textId="77777777" w:rsidR="00D92128" w:rsidRPr="00171A03" w:rsidRDefault="00D9212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cstheme="minorHAnsi"/>
          <w:lang w:val="kl-GL"/>
        </w:rPr>
        <w:t>NATO-pas-i</w:t>
      </w:r>
    </w:p>
    <w:p w14:paraId="74069301" w14:textId="77777777" w:rsidR="00D92128" w:rsidRPr="00171A03" w:rsidRDefault="00D9212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Politiit kinaassutsimut uppernarsaataat Danmarkimi atulersinneqarsimasoq</w:t>
      </w:r>
    </w:p>
    <w:p w14:paraId="3B427FEE" w14:textId="77777777" w:rsidR="00D92128" w:rsidRPr="00171A03" w:rsidRDefault="00D9212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Najugaqarnissamik akuersissut imaluunniit najugaqarnissamik allagartaq assitalik Danmarkimi atulersinneqarsimasoq</w:t>
      </w:r>
    </w:p>
    <w:p w14:paraId="01329CF7" w14:textId="77777777" w:rsidR="00D92128" w:rsidRPr="00171A03" w:rsidRDefault="00D9212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kl-GL"/>
        </w:rPr>
      </w:pPr>
      <w:r w:rsidRPr="00171A03">
        <w:rPr>
          <w:rFonts w:eastAsia="TimesNewRomanPSMT" w:cstheme="minorHAnsi"/>
          <w:lang w:val="kl-GL"/>
        </w:rPr>
        <w:t>Danskit aningaaseriviani kinaassutsimut uppernarsaataat</w:t>
      </w:r>
    </w:p>
    <w:p w14:paraId="0DBC587F" w14:textId="77777777" w:rsidR="00D92128" w:rsidRPr="00171A03" w:rsidRDefault="00D9212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Nuna tamakkerlugu kinaassutsimut uppernarsaat assitalik pineqartup nunaani pisortatut oqartussaaffeqarfinni atulersinneqarsimasoq, aamma nunani Schengenimi angalanermi uppernarsaatitut atorneqarsinnaasoq</w:t>
      </w:r>
    </w:p>
    <w:p w14:paraId="1F9517A1" w14:textId="3EBA8582" w:rsidR="00631C79" w:rsidRPr="00171A03" w:rsidRDefault="00631C79" w:rsidP="00D92128">
      <w:pPr>
        <w:rPr>
          <w:b/>
          <w:lang w:val="kl-GL"/>
        </w:rPr>
      </w:pPr>
      <w:r w:rsidRPr="00171A03">
        <w:rPr>
          <w:b/>
          <w:lang w:val="kl-GL"/>
        </w:rPr>
        <w:t>[</w:t>
      </w:r>
      <w:r w:rsidR="00F36C4D" w:rsidRPr="00171A03">
        <w:rPr>
          <w:b/>
          <w:lang w:val="kl-GL"/>
        </w:rPr>
        <w:t>tak</w:t>
      </w:r>
      <w:r w:rsidRPr="00171A03">
        <w:rPr>
          <w:b/>
          <w:lang w:val="kl-GL"/>
        </w:rPr>
        <w:t xml:space="preserve">. </w:t>
      </w:r>
      <w:r w:rsidR="00F36C4D" w:rsidRPr="00171A03">
        <w:rPr>
          <w:b/>
          <w:lang w:val="kl-GL"/>
        </w:rPr>
        <w:t>pisussaajunnaarsitsineq pillugu nalunaarut</w:t>
      </w:r>
      <w:r w:rsidRPr="00171A03">
        <w:rPr>
          <w:b/>
          <w:lang w:val="kl-GL"/>
        </w:rPr>
        <w:t xml:space="preserve"> §3, </w:t>
      </w:r>
      <w:r w:rsidR="00F36C4D" w:rsidRPr="00171A03">
        <w:rPr>
          <w:b/>
          <w:lang w:val="kl-GL"/>
        </w:rPr>
        <w:t>imm</w:t>
      </w:r>
      <w:r w:rsidRPr="00171A03">
        <w:rPr>
          <w:b/>
          <w:lang w:val="kl-GL"/>
        </w:rPr>
        <w:t>.3, 1-8]</w:t>
      </w:r>
    </w:p>
    <w:p w14:paraId="73F03BE1" w14:textId="77777777" w:rsidR="005F5E35" w:rsidRPr="00171A03" w:rsidRDefault="005F5E35" w:rsidP="005F5E35">
      <w:pPr>
        <w:autoSpaceDE w:val="0"/>
        <w:autoSpaceDN w:val="0"/>
        <w:adjustRightInd w:val="0"/>
        <w:spacing w:after="0" w:line="240" w:lineRule="auto"/>
        <w:rPr>
          <w:lang w:val="kl-GL"/>
        </w:rPr>
      </w:pPr>
    </w:p>
    <w:p w14:paraId="6A0961A3" w14:textId="6CC2E1E5" w:rsidR="00DE7856" w:rsidRPr="00171A03" w:rsidRDefault="00244FD7" w:rsidP="00DE7856">
      <w:pPr>
        <w:rPr>
          <w:lang w:val="kl-GL"/>
        </w:rPr>
      </w:pPr>
      <w:r w:rsidRPr="00171A03">
        <w:rPr>
          <w:lang w:val="kl-GL"/>
        </w:rPr>
        <w:t>Takkuttup kinaassutsimut uppernarsaatitut qulaanit taaneqartut atorlugit kinaassutsiminik uppernarsaasinnaanngikkuni, kinaassuseq pappiliat tullinnguuttut atorlugit takutinneqarsinnaavoq. Ikinnerpaamik ataatsimi innuttaasup inuttut normuanik peqassaaq</w:t>
      </w:r>
      <w:r w:rsidR="00DE7856" w:rsidRPr="00171A03">
        <w:rPr>
          <w:lang w:val="kl-GL"/>
        </w:rPr>
        <w:t>:</w:t>
      </w:r>
    </w:p>
    <w:p w14:paraId="04F39BA9" w14:textId="529FB5D7" w:rsidR="00DE7856" w:rsidRPr="00171A03" w:rsidRDefault="00244FD7" w:rsidP="00DE7856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Najugaqarnermut uppernarsaat</w:t>
      </w:r>
      <w:r w:rsidR="00DE7856" w:rsidRPr="00171A03">
        <w:rPr>
          <w:lang w:val="kl-GL"/>
        </w:rPr>
        <w:t>.</w:t>
      </w:r>
    </w:p>
    <w:p w14:paraId="10A75606" w14:textId="156737CD" w:rsidR="00DE7856" w:rsidRPr="00171A03" w:rsidRDefault="00244FD7" w:rsidP="00DE7856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Kuisinnermut allagartaq</w:t>
      </w:r>
      <w:r w:rsidR="00DE7856" w:rsidRPr="00171A03">
        <w:rPr>
          <w:lang w:val="kl-GL"/>
        </w:rPr>
        <w:t>.</w:t>
      </w:r>
      <w:r w:rsidR="00E90608" w:rsidRPr="00171A03">
        <w:rPr>
          <w:lang w:val="kl-GL"/>
        </w:rPr>
        <w:t>imaluunniit atinut uppernarsaat</w:t>
      </w:r>
    </w:p>
    <w:p w14:paraId="7E9BDD6C" w14:textId="1529E229" w:rsidR="00DE7856" w:rsidRPr="00171A03" w:rsidRDefault="008D647D" w:rsidP="00DE7856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lastRenderedPageBreak/>
        <w:t>Akileraartarnermut Aqutsisoqarfimmiit ukiumut ukiumoortumik nalunaarusiaq kingulleq imaluunniit siumoortumik nalunaarusiaq</w:t>
      </w:r>
    </w:p>
    <w:p w14:paraId="3C8A6FBF" w14:textId="076D59D8" w:rsidR="00DE7856" w:rsidRPr="00171A03" w:rsidRDefault="00FB31BD" w:rsidP="00DE7856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Pisortanit ikiorsiissutinik pisartagaqarnermut uppernarsaat nutaannginneq qaammatini pingasuni pisoqaassuseqassaaq</w:t>
      </w:r>
    </w:p>
    <w:p w14:paraId="25EDC170" w14:textId="6E8C03CE" w:rsidR="00DE7856" w:rsidRPr="00171A03" w:rsidRDefault="00DE7856" w:rsidP="00DE7856">
      <w:pPr>
        <w:rPr>
          <w:b/>
          <w:lang w:val="kl-GL"/>
        </w:rPr>
      </w:pPr>
      <w:r w:rsidRPr="00171A03">
        <w:rPr>
          <w:b/>
          <w:lang w:val="kl-GL"/>
        </w:rPr>
        <w:t>[</w:t>
      </w:r>
      <w:r w:rsidR="00103080" w:rsidRPr="00171A03">
        <w:rPr>
          <w:b/>
          <w:lang w:val="kl-GL"/>
        </w:rPr>
        <w:t>tak. pisussaajunnaarsitsineq pillugu nalunaarut</w:t>
      </w:r>
      <w:r w:rsidRPr="00171A03">
        <w:rPr>
          <w:b/>
          <w:lang w:val="kl-GL"/>
        </w:rPr>
        <w:t xml:space="preserve"> §3, </w:t>
      </w:r>
      <w:r w:rsidR="00103080" w:rsidRPr="00171A03">
        <w:rPr>
          <w:b/>
          <w:lang w:val="kl-GL"/>
        </w:rPr>
        <w:t>imm</w:t>
      </w:r>
      <w:r w:rsidRPr="00171A03">
        <w:rPr>
          <w:b/>
          <w:lang w:val="kl-GL"/>
        </w:rPr>
        <w:t>.5, 1-4]</w:t>
      </w:r>
    </w:p>
    <w:p w14:paraId="2D22B15E" w14:textId="39E46373" w:rsidR="00DE7856" w:rsidRPr="00171A03" w:rsidRDefault="001F0117" w:rsidP="00DE7856">
      <w:pPr>
        <w:rPr>
          <w:lang w:val="kl-GL"/>
        </w:rPr>
      </w:pPr>
      <w:r w:rsidRPr="00171A03">
        <w:rPr>
          <w:lang w:val="kl-GL"/>
        </w:rPr>
        <w:t>Takkuttoq takutitsilluni kinaassutsimut uppernarsaateqanngikkuni, qinnuteqaat itigartitsissutigineqassaaq pissutsillu iluarsineqarnissaannut qinnuigineqarluni aatsaat taamaalinikkut qinnuteqaat suliarineqarsinnaavoq</w:t>
      </w:r>
      <w:r w:rsidR="00DE7856" w:rsidRPr="00171A03">
        <w:rPr>
          <w:lang w:val="kl-GL"/>
        </w:rPr>
        <w:t>.</w:t>
      </w:r>
    </w:p>
    <w:p w14:paraId="7257499D" w14:textId="77777777" w:rsidR="002A4097" w:rsidRPr="00171A03" w:rsidRDefault="002A4097" w:rsidP="00DE7856">
      <w:pPr>
        <w:rPr>
          <w:lang w:val="kl-GL"/>
        </w:rPr>
      </w:pPr>
    </w:p>
    <w:p w14:paraId="229E9A29" w14:textId="7E45B8F8" w:rsidR="00DE7856" w:rsidRPr="00171A03" w:rsidRDefault="007F57DB" w:rsidP="00DE7856">
      <w:pPr>
        <w:rPr>
          <w:b/>
          <w:u w:val="single"/>
          <w:lang w:val="kl-GL"/>
        </w:rPr>
      </w:pPr>
      <w:r w:rsidRPr="00171A03">
        <w:rPr>
          <w:b/>
          <w:u w:val="single"/>
          <w:lang w:val="kl-GL"/>
        </w:rPr>
        <w:t>Takkuttoq innuttaasoq sinnerlugu inatsit naapertorlugit ingerlatsiviuppat</w:t>
      </w:r>
    </w:p>
    <w:p w14:paraId="7686CA13" w14:textId="751AF43B" w:rsidR="005F5E35" w:rsidRPr="00171A03" w:rsidRDefault="0056108D" w:rsidP="00591122">
      <w:pPr>
        <w:rPr>
          <w:lang w:val="kl-GL"/>
        </w:rPr>
      </w:pPr>
      <w:r w:rsidRPr="00171A03">
        <w:rPr>
          <w:lang w:val="kl-GL"/>
        </w:rPr>
        <w:t xml:space="preserve">Takkuttutut sinniisoq inatsisit naapertorlugit ingerlatsiviuppat </w:t>
      </w:r>
      <w:r w:rsidR="00F42933" w:rsidRPr="00171A03">
        <w:rPr>
          <w:lang w:val="kl-GL"/>
        </w:rPr>
        <w:t>immersuiffissamik 2-mik immersuinissaminut pisinnaatitaasoq: ”Digitalimik Allakkerinermi atuarsinnaanissamut pisinnaatitsissut” innuttaasoq sinnerlugu takkuttutut sinniisup inatsisit naapertorlugit ingerlatsivimmut attuumassuteqarnini uppernarsassavaa, assersuutigalugu ingerlatsivimmut isissutimi takutinneratigut</w:t>
      </w:r>
      <w:r w:rsidR="005F5E35" w:rsidRPr="00171A03">
        <w:rPr>
          <w:lang w:val="kl-GL"/>
        </w:rPr>
        <w:t>.</w:t>
      </w:r>
    </w:p>
    <w:p w14:paraId="2C033749" w14:textId="7BE8390C" w:rsidR="005F5E35" w:rsidRPr="00171A03" w:rsidRDefault="009A3EBB" w:rsidP="005F5E35">
      <w:pPr>
        <w:rPr>
          <w:lang w:val="kl-GL"/>
        </w:rPr>
      </w:pPr>
      <w:r w:rsidRPr="00171A03">
        <w:rPr>
          <w:lang w:val="kl-GL"/>
        </w:rPr>
        <w:t>Takkuttoq takutitsilluni kinaassutsimut uppernarsaateqanngikkuni, qinnuteqaat itigartitsissutigineqassaaq pissutsillu iluarsineqarnissaannut qinnuigineqarluni aatsaat taamaalinikkut qinnuteqaat suliarineqarsinnaavoq</w:t>
      </w:r>
      <w:r w:rsidR="005F5E35" w:rsidRPr="00171A03">
        <w:rPr>
          <w:lang w:val="kl-GL"/>
        </w:rPr>
        <w:t>.</w:t>
      </w:r>
    </w:p>
    <w:p w14:paraId="0AF3F5B8" w14:textId="31C55060" w:rsidR="00687784" w:rsidRPr="00171A03" w:rsidRDefault="00687784" w:rsidP="005F5E35">
      <w:pPr>
        <w:rPr>
          <w:lang w:val="kl-GL"/>
        </w:rPr>
      </w:pPr>
    </w:p>
    <w:p w14:paraId="7CDC9621" w14:textId="0B6DE541" w:rsidR="004977E7" w:rsidRPr="00171A03" w:rsidRDefault="001D79E3" w:rsidP="004977E7">
      <w:pPr>
        <w:pStyle w:val="Overskrift3"/>
        <w:rPr>
          <w:lang w:val="kl-GL"/>
        </w:rPr>
      </w:pPr>
      <w:bookmarkStart w:id="21" w:name="_Toc41652244"/>
      <w:r w:rsidRPr="00171A03">
        <w:rPr>
          <w:lang w:val="kl-GL"/>
        </w:rPr>
        <w:t>Alloriarfik</w:t>
      </w:r>
      <w:r w:rsidR="00687784" w:rsidRPr="00171A03">
        <w:rPr>
          <w:lang w:val="kl-GL"/>
        </w:rPr>
        <w:t xml:space="preserve"> 3: </w:t>
      </w:r>
      <w:r w:rsidR="00977B01" w:rsidRPr="00171A03">
        <w:rPr>
          <w:lang w:val="kl-GL"/>
        </w:rPr>
        <w:t>Takkuttup immersuiffissaq eqqortumik immersorpaa</w:t>
      </w:r>
      <w:r w:rsidR="00687784" w:rsidRPr="00171A03">
        <w:rPr>
          <w:lang w:val="kl-GL"/>
        </w:rPr>
        <w:t>?</w:t>
      </w:r>
      <w:bookmarkEnd w:id="21"/>
    </w:p>
    <w:p w14:paraId="40E55D07" w14:textId="6CAEA1FF" w:rsidR="00687784" w:rsidRPr="00171A03" w:rsidRDefault="008A7FE2" w:rsidP="00687784">
      <w:pPr>
        <w:rPr>
          <w:lang w:val="kl-GL"/>
        </w:rPr>
      </w:pPr>
      <w:r w:rsidRPr="00171A03">
        <w:rPr>
          <w:lang w:val="kl-GL"/>
        </w:rPr>
        <w:t xml:space="preserve">Innuttaasup imaluunniit sinniisup immersuiffissaq immersugaq sullissisumut tunniutissavaa. </w:t>
      </w:r>
      <w:r w:rsidR="00575C73" w:rsidRPr="00171A03">
        <w:rPr>
          <w:lang w:val="kl-GL"/>
        </w:rPr>
        <w:t xml:space="preserve">Sullissisup immersugaq eqqortumik immersorneqarsimanersoq takussavaa. </w:t>
      </w:r>
      <w:r w:rsidR="004E4BB3" w:rsidRPr="00171A03">
        <w:rPr>
          <w:lang w:val="kl-GL"/>
        </w:rPr>
        <w:t>Immersuiffissaq eqqortumik immersorneqarsimanngippat sullissisup eqqortumik immersuisoqarnissaanut ilitsersuissaaq taamaalilluni innuttaasup immersuiffissaq eqqortumik immersorniassavaa</w:t>
      </w:r>
      <w:r w:rsidR="00687784" w:rsidRPr="00171A03">
        <w:rPr>
          <w:lang w:val="kl-GL"/>
        </w:rPr>
        <w:t xml:space="preserve">. </w:t>
      </w:r>
    </w:p>
    <w:p w14:paraId="28413888" w14:textId="77777777" w:rsidR="00687784" w:rsidRPr="00171A03" w:rsidRDefault="00687784" w:rsidP="00687784">
      <w:pPr>
        <w:rPr>
          <w:lang w:val="kl-GL"/>
        </w:rPr>
      </w:pPr>
    </w:p>
    <w:p w14:paraId="79A9399B" w14:textId="651843ED" w:rsidR="00687784" w:rsidRPr="00171A03" w:rsidRDefault="001D79E3" w:rsidP="00687784">
      <w:pPr>
        <w:pStyle w:val="Overskrift3"/>
        <w:rPr>
          <w:lang w:val="kl-GL"/>
        </w:rPr>
      </w:pPr>
      <w:bookmarkStart w:id="22" w:name="_Toc41652245"/>
      <w:r w:rsidRPr="00171A03">
        <w:rPr>
          <w:lang w:val="kl-GL"/>
        </w:rPr>
        <w:t>Alloriarfik</w:t>
      </w:r>
      <w:r w:rsidR="00687784" w:rsidRPr="00171A03">
        <w:rPr>
          <w:lang w:val="kl-GL"/>
        </w:rPr>
        <w:t xml:space="preserve"> 4: </w:t>
      </w:r>
      <w:r w:rsidR="00E36B70" w:rsidRPr="00171A03">
        <w:rPr>
          <w:lang w:val="kl-GL"/>
        </w:rPr>
        <w:t>Atuarsinnaanissamut pisinnaatitsissummik tunniussineq</w:t>
      </w:r>
      <w:bookmarkEnd w:id="22"/>
    </w:p>
    <w:p w14:paraId="590AB4AF" w14:textId="449608B5" w:rsidR="00FF4CFC" w:rsidRPr="00171A03" w:rsidRDefault="007970AF" w:rsidP="00FF4CFC">
      <w:pPr>
        <w:rPr>
          <w:lang w:val="kl-GL"/>
        </w:rPr>
      </w:pPr>
      <w:r w:rsidRPr="00171A03">
        <w:rPr>
          <w:lang w:val="kl-GL"/>
        </w:rPr>
        <w:t xml:space="preserve">Immersuiffissaq eqqortumik immersorneqareerpat </w:t>
      </w:r>
      <w:r w:rsidR="005A4F96" w:rsidRPr="00171A03">
        <w:rPr>
          <w:lang w:val="kl-GL"/>
        </w:rPr>
        <w:t xml:space="preserve">immersuiffissap immersornerata assilinera takkuttumut tunniutissaaq. </w:t>
      </w:r>
      <w:r w:rsidR="00B87B4C" w:rsidRPr="00171A03">
        <w:rPr>
          <w:lang w:val="kl-GL"/>
        </w:rPr>
        <w:t>Pisinnaatitsisup allakkeriviata pisinnaatinneqartup atuarsinnaanera killilimmik piffissaligaanngilaq, imaluunniit utertinneqarnissami imaluunniit peerneqarnissami tungaanut</w:t>
      </w:r>
      <w:r w:rsidR="00FF4CFC" w:rsidRPr="00171A03">
        <w:rPr>
          <w:lang w:val="kl-GL"/>
        </w:rPr>
        <w:t>.</w:t>
      </w:r>
    </w:p>
    <w:p w14:paraId="16BF0CA5" w14:textId="209C01D8" w:rsidR="005F5E35" w:rsidRPr="00171A03" w:rsidRDefault="00016FCB" w:rsidP="005F5E35">
      <w:pPr>
        <w:rPr>
          <w:lang w:val="kl-GL"/>
        </w:rPr>
      </w:pPr>
      <w:r w:rsidRPr="00171A03">
        <w:rPr>
          <w:lang w:val="kl-GL"/>
        </w:rPr>
        <w:t xml:space="preserve">Pisinnaatitsissutip nalunaarsornerata uppernarsaataa innuttaasup noqqaassutigippagu, </w:t>
      </w:r>
      <w:r w:rsidR="00027F11" w:rsidRPr="00171A03">
        <w:rPr>
          <w:lang w:val="kl-GL"/>
        </w:rPr>
        <w:t>takkuttumut tunniunneqassaaq</w:t>
      </w:r>
      <w:r w:rsidR="005F5E35" w:rsidRPr="00171A03">
        <w:rPr>
          <w:lang w:val="kl-GL"/>
        </w:rPr>
        <w:t>.</w:t>
      </w:r>
    </w:p>
    <w:p w14:paraId="64972C57" w14:textId="7D5F7A19" w:rsidR="0021211B" w:rsidRPr="00171A03" w:rsidRDefault="0021211B" w:rsidP="005F5E35">
      <w:pPr>
        <w:rPr>
          <w:lang w:val="kl-GL"/>
        </w:rPr>
      </w:pPr>
    </w:p>
    <w:p w14:paraId="2C707C88" w14:textId="566965C0" w:rsidR="0021211B" w:rsidRPr="00171A03" w:rsidRDefault="002E19C7" w:rsidP="0021211B">
      <w:pPr>
        <w:pStyle w:val="Overskrift2"/>
        <w:rPr>
          <w:lang w:val="kl-GL"/>
        </w:rPr>
      </w:pPr>
      <w:bookmarkStart w:id="23" w:name="_Toc41652246"/>
      <w:r w:rsidRPr="00171A03">
        <w:rPr>
          <w:lang w:val="kl-GL"/>
        </w:rPr>
        <w:lastRenderedPageBreak/>
        <w:t>Pisinnaatitsissummut immersuiffissaq immersorneqartoq malittarisassat malillugit toqqorneqassaaq</w:t>
      </w:r>
      <w:bookmarkEnd w:id="23"/>
    </w:p>
    <w:p w14:paraId="72662659" w14:textId="783F2C8E" w:rsidR="0021211B" w:rsidRPr="00171A03" w:rsidRDefault="00C3091E" w:rsidP="0021211B">
      <w:pPr>
        <w:rPr>
          <w:lang w:val="kl-GL"/>
        </w:rPr>
      </w:pPr>
      <w:r w:rsidRPr="00171A03">
        <w:rPr>
          <w:lang w:val="kl-GL"/>
        </w:rPr>
        <w:t xml:space="preserve">Immersuiffissaq immersorneqartoq scannissaaq aamma drev/ESDH-mut toqqussaaq, </w:t>
      </w:r>
      <w:r w:rsidR="002F4D75" w:rsidRPr="00171A03">
        <w:rPr>
          <w:lang w:val="kl-GL"/>
        </w:rPr>
        <w:t>suliamik normulerlugu journalimut sullissinermut atorneqartumi atuuttumi allanneqassalluni</w:t>
      </w:r>
      <w:r w:rsidR="0021211B" w:rsidRPr="00171A03">
        <w:rPr>
          <w:lang w:val="kl-GL"/>
        </w:rPr>
        <w:t>.</w:t>
      </w:r>
    </w:p>
    <w:p w14:paraId="53DA2655" w14:textId="23438AC5" w:rsidR="0021211B" w:rsidRPr="00171A03" w:rsidRDefault="002F4D75" w:rsidP="0021211B">
      <w:pPr>
        <w:rPr>
          <w:lang w:val="kl-GL"/>
        </w:rPr>
      </w:pPr>
      <w:r w:rsidRPr="00171A03">
        <w:rPr>
          <w:lang w:val="kl-GL"/>
        </w:rPr>
        <w:t>Elektronikkikkut toqqorneqareerpat immersugaq nassiunneqassaaq uunga</w:t>
      </w:r>
      <w:r w:rsidR="0021211B" w:rsidRPr="00171A03">
        <w:rPr>
          <w:lang w:val="kl-GL"/>
        </w:rPr>
        <w:t xml:space="preserve"> </w:t>
      </w:r>
      <w:hyperlink r:id="rId8" w:history="1">
        <w:r w:rsidR="0021211B" w:rsidRPr="00171A03">
          <w:rPr>
            <w:rStyle w:val="Hyperlink"/>
            <w:lang w:val="kl-GL"/>
          </w:rPr>
          <w:t>support@nanoq.gl</w:t>
        </w:r>
      </w:hyperlink>
      <w:r w:rsidR="0021211B" w:rsidRPr="00171A03">
        <w:rPr>
          <w:lang w:val="kl-GL"/>
        </w:rPr>
        <w:t>.</w:t>
      </w:r>
    </w:p>
    <w:p w14:paraId="72FD6A69" w14:textId="7B24C551" w:rsidR="0021211B" w:rsidRPr="00171A03" w:rsidRDefault="00E83AE9" w:rsidP="0021211B">
      <w:pPr>
        <w:rPr>
          <w:lang w:val="kl-GL"/>
        </w:rPr>
      </w:pPr>
      <w:r w:rsidRPr="00171A03">
        <w:rPr>
          <w:lang w:val="kl-GL"/>
        </w:rPr>
        <w:t>Tamatuma kingorna atuarsinnaanissamut pisinnaatitsissuteqarnermut qinnuteqaatip suliarineqarnera naammassivoq</w:t>
      </w:r>
      <w:r w:rsidR="0021211B" w:rsidRPr="00171A03">
        <w:rPr>
          <w:lang w:val="kl-GL"/>
        </w:rPr>
        <w:t>.</w:t>
      </w:r>
    </w:p>
    <w:p w14:paraId="52DC0DD6" w14:textId="77777777" w:rsidR="0021211B" w:rsidRPr="00171A03" w:rsidRDefault="0021211B" w:rsidP="005F5E35">
      <w:pPr>
        <w:rPr>
          <w:lang w:val="kl-GL"/>
        </w:rPr>
      </w:pPr>
    </w:p>
    <w:p w14:paraId="3CBBEC18" w14:textId="39D2FE2C" w:rsidR="00BF2F7D" w:rsidRPr="00171A03" w:rsidRDefault="00B737AA" w:rsidP="00BA2194">
      <w:pPr>
        <w:pStyle w:val="Overskrift2"/>
        <w:numPr>
          <w:ilvl w:val="1"/>
          <w:numId w:val="7"/>
        </w:numPr>
        <w:rPr>
          <w:lang w:val="kl-GL"/>
        </w:rPr>
      </w:pPr>
      <w:bookmarkStart w:id="24" w:name="_Toc41652247"/>
      <w:r w:rsidRPr="00171A03">
        <w:rPr>
          <w:lang w:val="kl-GL"/>
        </w:rPr>
        <w:t>SULLISSIVIK.GL-IKKUT DIGITALIMIK NASSIUSSINERMI</w:t>
      </w:r>
      <w:bookmarkEnd w:id="24"/>
    </w:p>
    <w:p w14:paraId="49BA1E77" w14:textId="753B8D76" w:rsidR="002E2C23" w:rsidRPr="00171A03" w:rsidRDefault="00694084">
      <w:pPr>
        <w:rPr>
          <w:lang w:val="kl-GL"/>
        </w:rPr>
      </w:pPr>
      <w:r w:rsidRPr="00171A03">
        <w:rPr>
          <w:lang w:val="kl-GL"/>
        </w:rPr>
        <w:t xml:space="preserve">Soorlu allaaserineqareersoq, innuttaasup/inatsisit naapertorlugit ingerlatsivik immersuiffissap 2-p digitalimik Sullissivik.gl aqqutigalugu nassiunnissaanut periarfissaqarpoq. </w:t>
      </w:r>
      <w:r w:rsidR="00FE3C6E" w:rsidRPr="00171A03">
        <w:rPr>
          <w:lang w:val="kl-GL"/>
        </w:rPr>
        <w:t xml:space="preserve">Pisinnaatitsisup kinaassutsini uppernarsarsinnaavaa NemID-mik nammineq piminik atuinermigut. </w:t>
      </w:r>
      <w:r w:rsidR="00A145AD" w:rsidRPr="00171A03">
        <w:rPr>
          <w:lang w:val="kl-GL"/>
        </w:rPr>
        <w:t xml:space="preserve">Inatsisit naapertorlugit ingerlatsiviit digitalikkut nassiussinermikkut uppernarsaasinnaapput sulisup NemID-mik atuineratigut. </w:t>
      </w:r>
      <w:r w:rsidR="00C2068A" w:rsidRPr="00171A03">
        <w:rPr>
          <w:lang w:val="kl-GL"/>
        </w:rPr>
        <w:t xml:space="preserve">Sullissivik.gl-ikkut innuttaasoq/inatsisit naapertorlugit ingerlatsivik e-mailadressimik takutitsissaaq. </w:t>
      </w:r>
      <w:r w:rsidR="001A6647" w:rsidRPr="00171A03">
        <w:rPr>
          <w:lang w:val="kl-GL"/>
        </w:rPr>
        <w:t xml:space="preserve">Mailadresserlu innuttaasunik kiffartuussivimmit atorneqassaaq ilaatigut innuttaasup digitalikkut nassiussereerneratigut </w:t>
      </w:r>
      <w:r w:rsidR="002108DB" w:rsidRPr="00171A03">
        <w:rPr>
          <w:lang w:val="kl-GL"/>
        </w:rPr>
        <w:t>itigartitsissuteqarnermik imaluunniit assilisamik nassiussinissamik atussallugu</w:t>
      </w:r>
      <w:r w:rsidR="002E2C23" w:rsidRPr="00171A03">
        <w:rPr>
          <w:lang w:val="kl-GL"/>
        </w:rPr>
        <w:t xml:space="preserve">. </w:t>
      </w:r>
    </w:p>
    <w:p w14:paraId="5CD672FD" w14:textId="337C231D" w:rsidR="002E2C23" w:rsidRPr="00171A03" w:rsidRDefault="002E2C23">
      <w:pPr>
        <w:rPr>
          <w:lang w:val="kl-GL"/>
        </w:rPr>
      </w:pPr>
    </w:p>
    <w:p w14:paraId="2079968B" w14:textId="10898419" w:rsidR="00BF2F7D" w:rsidRPr="00171A03" w:rsidRDefault="001D79E3" w:rsidP="00BA2194">
      <w:pPr>
        <w:pStyle w:val="Overskrift2"/>
        <w:rPr>
          <w:lang w:val="kl-GL"/>
        </w:rPr>
      </w:pPr>
      <w:bookmarkStart w:id="25" w:name="_Toc41652248"/>
      <w:r w:rsidRPr="00171A03">
        <w:rPr>
          <w:lang w:val="kl-GL"/>
        </w:rPr>
        <w:t>Alloriarfik</w:t>
      </w:r>
      <w:r w:rsidR="00C16C34" w:rsidRPr="00171A03">
        <w:rPr>
          <w:lang w:val="kl-GL"/>
        </w:rPr>
        <w:t xml:space="preserve"> 1: </w:t>
      </w:r>
      <w:r w:rsidR="005E19CA" w:rsidRPr="00171A03">
        <w:rPr>
          <w:lang w:val="kl-GL"/>
        </w:rPr>
        <w:t>Immersuiffissaq nassiunneqartoq eqqortumik immersorneqarpa</w:t>
      </w:r>
      <w:r w:rsidR="00C16C34" w:rsidRPr="00171A03">
        <w:rPr>
          <w:lang w:val="kl-GL"/>
        </w:rPr>
        <w:t>?</w:t>
      </w:r>
      <w:bookmarkEnd w:id="25"/>
    </w:p>
    <w:p w14:paraId="4078FBA3" w14:textId="6D914D55" w:rsidR="00C16C34" w:rsidRPr="00171A03" w:rsidRDefault="00F27B38">
      <w:pPr>
        <w:rPr>
          <w:lang w:val="kl-GL"/>
        </w:rPr>
      </w:pPr>
      <w:r w:rsidRPr="00171A03">
        <w:rPr>
          <w:lang w:val="kl-GL"/>
        </w:rPr>
        <w:t xml:space="preserve">Pisinnaatitsisup immersuiffissaq immersorsimasani Sullissivik.gl aqqutigalugu kommunip ataatsimoorussamik </w:t>
      </w:r>
      <w:r w:rsidR="009E6E82" w:rsidRPr="00171A03">
        <w:rPr>
          <w:lang w:val="kl-GL"/>
        </w:rPr>
        <w:t>allagarsisarfia</w:t>
      </w:r>
      <w:r w:rsidR="00985EE7" w:rsidRPr="00171A03">
        <w:rPr>
          <w:lang w:val="kl-GL"/>
        </w:rPr>
        <w:t>n</w:t>
      </w:r>
      <w:r w:rsidR="009E6E82" w:rsidRPr="00171A03">
        <w:rPr>
          <w:lang w:val="kl-GL"/>
        </w:rPr>
        <w:t>ut</w:t>
      </w:r>
      <w:r w:rsidR="00B74A6F" w:rsidRPr="00171A03">
        <w:rPr>
          <w:lang w:val="kl-GL"/>
        </w:rPr>
        <w:t xml:space="preserve"> nassiutissavaa. </w:t>
      </w:r>
      <w:r w:rsidR="00613314" w:rsidRPr="00171A03">
        <w:rPr>
          <w:lang w:val="kl-GL"/>
        </w:rPr>
        <w:t xml:space="preserve">Sullissisup immersuiffissaq immersorneqarsimanersoq takussavaa. </w:t>
      </w:r>
      <w:r w:rsidR="00202E5D" w:rsidRPr="00171A03">
        <w:rPr>
          <w:lang w:val="kl-GL"/>
        </w:rPr>
        <w:t xml:space="preserve">Immersuiffissaq eqqortumik immersorneqarsimanngippat, </w:t>
      </w:r>
      <w:r w:rsidR="00B25F8E" w:rsidRPr="00171A03">
        <w:rPr>
          <w:lang w:val="kl-GL"/>
        </w:rPr>
        <w:t xml:space="preserve">sullissisup pisinnaatitsisoq e-mailikkut attavigissavaa. </w:t>
      </w:r>
      <w:r w:rsidR="00A74C59" w:rsidRPr="00171A03">
        <w:rPr>
          <w:lang w:val="kl-GL"/>
        </w:rPr>
        <w:t>Pisinnaatitsisup immersuiffissap eqqortumik immersorniassammagu immersuiffissap eqqortumik immersornissaanut innuttaasunik kiffartuussivik ilitsersuissaaq</w:t>
      </w:r>
      <w:r w:rsidR="003737B6" w:rsidRPr="00171A03">
        <w:rPr>
          <w:lang w:val="kl-GL"/>
        </w:rPr>
        <w:t>.</w:t>
      </w:r>
    </w:p>
    <w:p w14:paraId="647985EF" w14:textId="3169B6DC" w:rsidR="003737B6" w:rsidRPr="00171A03" w:rsidRDefault="001D79E3" w:rsidP="00BA2194">
      <w:pPr>
        <w:pStyle w:val="Overskrift2"/>
        <w:rPr>
          <w:lang w:val="kl-GL"/>
        </w:rPr>
      </w:pPr>
      <w:bookmarkStart w:id="26" w:name="_Toc41652249"/>
      <w:r w:rsidRPr="00171A03">
        <w:rPr>
          <w:lang w:val="kl-GL"/>
        </w:rPr>
        <w:t>Alloriarfik</w:t>
      </w:r>
      <w:r w:rsidR="003737B6" w:rsidRPr="00171A03">
        <w:rPr>
          <w:lang w:val="kl-GL"/>
        </w:rPr>
        <w:t xml:space="preserve"> 2: </w:t>
      </w:r>
      <w:r w:rsidR="005601C8" w:rsidRPr="00171A03">
        <w:rPr>
          <w:lang w:val="kl-GL"/>
        </w:rPr>
        <w:t>Kinaassutsimut uppernarsaat</w:t>
      </w:r>
      <w:bookmarkEnd w:id="26"/>
    </w:p>
    <w:p w14:paraId="729F099A" w14:textId="21A4A06F" w:rsidR="003737B6" w:rsidRPr="00171A03" w:rsidRDefault="009E6E82">
      <w:pPr>
        <w:rPr>
          <w:lang w:val="kl-GL"/>
        </w:rPr>
      </w:pPr>
      <w:r w:rsidRPr="00171A03">
        <w:rPr>
          <w:lang w:val="kl-GL"/>
        </w:rPr>
        <w:t>Immersuiffissaq kommunip ataatsimoorussamik allagarsisarfia</w:t>
      </w:r>
      <w:r w:rsidR="007703CA" w:rsidRPr="00171A03">
        <w:rPr>
          <w:lang w:val="kl-GL"/>
        </w:rPr>
        <w:t xml:space="preserve">nut </w:t>
      </w:r>
      <w:r w:rsidR="00985EE7" w:rsidRPr="00171A03">
        <w:rPr>
          <w:lang w:val="kl-GL"/>
        </w:rPr>
        <w:t xml:space="preserve">Sullissivik.gl aqqutigalugu nassiussaammat kinaassutsimut uppernarsaat atorsinnaavoq. </w:t>
      </w:r>
      <w:r w:rsidR="004D4694" w:rsidRPr="00171A03">
        <w:rPr>
          <w:lang w:val="kl-GL"/>
        </w:rPr>
        <w:t>Pisinnaatitsisup nammineerluni NemID-ni atorlugu kinaassutsini uppernarsarlugu iliuuseqarnera peqqutaavoq</w:t>
      </w:r>
      <w:r w:rsidR="003737B6" w:rsidRPr="00171A03">
        <w:rPr>
          <w:lang w:val="kl-GL"/>
        </w:rPr>
        <w:t>.</w:t>
      </w:r>
    </w:p>
    <w:p w14:paraId="09D1D9FA" w14:textId="169FAAF0" w:rsidR="003737B6" w:rsidRPr="00171A03" w:rsidRDefault="001D79E3" w:rsidP="00BA2194">
      <w:pPr>
        <w:pStyle w:val="Overskrift2"/>
        <w:rPr>
          <w:lang w:val="kl-GL"/>
        </w:rPr>
      </w:pPr>
      <w:bookmarkStart w:id="27" w:name="_Toc41652250"/>
      <w:r w:rsidRPr="00171A03">
        <w:rPr>
          <w:lang w:val="kl-GL"/>
        </w:rPr>
        <w:t>Alloriarfik</w:t>
      </w:r>
      <w:r w:rsidR="003737B6" w:rsidRPr="00171A03">
        <w:rPr>
          <w:lang w:val="kl-GL"/>
        </w:rPr>
        <w:t xml:space="preserve"> 3: </w:t>
      </w:r>
      <w:r w:rsidR="00F7609A" w:rsidRPr="00171A03">
        <w:rPr>
          <w:lang w:val="kl-GL"/>
        </w:rPr>
        <w:t>Immersuiffissaq nassiunneqartoq eqqortumik immersorneqarpa</w:t>
      </w:r>
      <w:r w:rsidR="003737B6" w:rsidRPr="00171A03">
        <w:rPr>
          <w:lang w:val="kl-GL"/>
        </w:rPr>
        <w:t>?</w:t>
      </w:r>
      <w:bookmarkEnd w:id="27"/>
    </w:p>
    <w:p w14:paraId="0FC077E8" w14:textId="3227A94A" w:rsidR="007D3839" w:rsidRPr="00171A03" w:rsidRDefault="00AD03DF" w:rsidP="007D3839">
      <w:pPr>
        <w:rPr>
          <w:lang w:val="kl-GL"/>
        </w:rPr>
      </w:pPr>
      <w:r w:rsidRPr="00171A03">
        <w:rPr>
          <w:lang w:val="kl-GL"/>
        </w:rPr>
        <w:t xml:space="preserve">Immersuiffissaq eqqortumik immersorneqarsimanersoq sullissisup takussavaa. </w:t>
      </w:r>
      <w:r w:rsidR="003B6BE3" w:rsidRPr="00171A03">
        <w:rPr>
          <w:lang w:val="kl-GL"/>
        </w:rPr>
        <w:t>Immersuiffissaq eqqortumik immersorneqarsimanngippat, innuttaasup immersuiffissaq eqqortumik immersorniassammagu immersuiffissap eqqortumik immersornissaanut innuttaasunik kiffartuussivik ilitsersuissaaq</w:t>
      </w:r>
      <w:r w:rsidR="007D3839" w:rsidRPr="00171A03">
        <w:rPr>
          <w:lang w:val="kl-GL"/>
        </w:rPr>
        <w:t xml:space="preserve">. </w:t>
      </w:r>
    </w:p>
    <w:p w14:paraId="3C71714C" w14:textId="6A985929" w:rsidR="003737B6" w:rsidRPr="00171A03" w:rsidRDefault="001D79E3" w:rsidP="00BA2194">
      <w:pPr>
        <w:pStyle w:val="Overskrift2"/>
        <w:rPr>
          <w:lang w:val="kl-GL"/>
        </w:rPr>
      </w:pPr>
      <w:bookmarkStart w:id="28" w:name="_Toc41652251"/>
      <w:r w:rsidRPr="00171A03">
        <w:rPr>
          <w:lang w:val="kl-GL"/>
        </w:rPr>
        <w:t>Alloriarfik</w:t>
      </w:r>
      <w:r w:rsidR="007D3839" w:rsidRPr="00171A03">
        <w:rPr>
          <w:lang w:val="kl-GL"/>
        </w:rPr>
        <w:t xml:space="preserve"> 4: </w:t>
      </w:r>
      <w:r w:rsidR="00F7609A" w:rsidRPr="00171A03">
        <w:rPr>
          <w:lang w:val="kl-GL"/>
        </w:rPr>
        <w:t>Atuarsinnaanissamut pisinnaatitsissummik tunniussineq</w:t>
      </w:r>
      <w:bookmarkEnd w:id="28"/>
    </w:p>
    <w:p w14:paraId="296B7890" w14:textId="10951220" w:rsidR="007D3839" w:rsidRPr="00171A03" w:rsidRDefault="00701564" w:rsidP="007D3839">
      <w:pPr>
        <w:rPr>
          <w:lang w:val="kl-GL"/>
        </w:rPr>
      </w:pPr>
      <w:r w:rsidRPr="00171A03">
        <w:rPr>
          <w:lang w:val="kl-GL"/>
        </w:rPr>
        <w:t xml:space="preserve">Immersuiffissaq eqqortumik immersorneqareerpat, </w:t>
      </w:r>
      <w:r w:rsidR="005C0858" w:rsidRPr="00171A03">
        <w:rPr>
          <w:lang w:val="kl-GL"/>
        </w:rPr>
        <w:t xml:space="preserve">assilinera pisinnaatitsisumut e-mailikkut nassiutissaaq. </w:t>
      </w:r>
      <w:r w:rsidR="007B6588" w:rsidRPr="00171A03">
        <w:rPr>
          <w:lang w:val="kl-GL"/>
        </w:rPr>
        <w:t>Pisinnaatitsisup allakkeriviata pisinnaatinneqartup atuarsinnaanera killilimmik piffissaligaanngilaq, imaluunniit utertinneqarnissami imaluunniit peerneqarnissami tungaanut</w:t>
      </w:r>
      <w:r w:rsidR="007D3839" w:rsidRPr="00171A03">
        <w:rPr>
          <w:lang w:val="kl-GL"/>
        </w:rPr>
        <w:t>.</w:t>
      </w:r>
    </w:p>
    <w:p w14:paraId="480EAAE3" w14:textId="73F22383" w:rsidR="007D3839" w:rsidRPr="00171A03" w:rsidRDefault="00FA696B">
      <w:pPr>
        <w:rPr>
          <w:lang w:val="kl-GL"/>
        </w:rPr>
      </w:pPr>
      <w:r w:rsidRPr="00171A03">
        <w:rPr>
          <w:lang w:val="kl-GL"/>
        </w:rPr>
        <w:lastRenderedPageBreak/>
        <w:t>Pisinnaatitsissutip nalunaarsornerata uppernarsaataa innuttaasup noqqaassutigippagu, takkuttumut tunniunneqassaaq</w:t>
      </w:r>
      <w:r w:rsidR="007D3839" w:rsidRPr="00171A03">
        <w:rPr>
          <w:lang w:val="kl-GL"/>
        </w:rPr>
        <w:t>.</w:t>
      </w:r>
    </w:p>
    <w:p w14:paraId="3B8E224A" w14:textId="71C4EE05" w:rsidR="0021211B" w:rsidRPr="00171A03" w:rsidRDefault="0021211B">
      <w:pPr>
        <w:rPr>
          <w:lang w:val="kl-GL"/>
        </w:rPr>
      </w:pPr>
    </w:p>
    <w:p w14:paraId="3A54DFE6" w14:textId="5E6723B4" w:rsidR="005440CC" w:rsidRPr="00171A03" w:rsidRDefault="001F5699" w:rsidP="00591122">
      <w:pPr>
        <w:pStyle w:val="Overskrift2"/>
        <w:rPr>
          <w:lang w:val="kl-GL"/>
        </w:rPr>
      </w:pPr>
      <w:bookmarkStart w:id="29" w:name="_Toc41652252"/>
      <w:r w:rsidRPr="00171A03">
        <w:rPr>
          <w:lang w:val="kl-GL"/>
        </w:rPr>
        <w:t>Pisinnaatitsissummut immersuiffissaq immersorneqartoq malittarisassat malillugit toqqorneqassaaq</w:t>
      </w:r>
      <w:bookmarkEnd w:id="29"/>
    </w:p>
    <w:p w14:paraId="7504329A" w14:textId="77777777" w:rsidR="00B77080" w:rsidRPr="00171A03" w:rsidRDefault="00B77080" w:rsidP="00B77080">
      <w:pPr>
        <w:rPr>
          <w:lang w:val="kl-GL"/>
        </w:rPr>
      </w:pPr>
      <w:r w:rsidRPr="00171A03">
        <w:rPr>
          <w:lang w:val="kl-GL"/>
        </w:rPr>
        <w:t>Immersuiffissaq immersorneqartoq scannissaaq aamma drev/ESDH-mut toqqussaaq, suliamik normulerlugu journalimut sullissinermut atorneqartumi atuuttumi allanneqassalluni.</w:t>
      </w:r>
    </w:p>
    <w:p w14:paraId="3D1626B2" w14:textId="77777777" w:rsidR="00B77080" w:rsidRPr="00171A03" w:rsidRDefault="00B77080" w:rsidP="00B77080">
      <w:pPr>
        <w:rPr>
          <w:lang w:val="kl-GL"/>
        </w:rPr>
      </w:pPr>
      <w:r w:rsidRPr="00171A03">
        <w:rPr>
          <w:lang w:val="kl-GL"/>
        </w:rPr>
        <w:t xml:space="preserve">Elektronikkikkut toqqorneqareerpat immersugaq nassiunneqassaaq uunga </w:t>
      </w:r>
      <w:hyperlink r:id="rId9" w:history="1">
        <w:r w:rsidRPr="00171A03">
          <w:rPr>
            <w:rStyle w:val="Hyperlink"/>
            <w:lang w:val="kl-GL"/>
          </w:rPr>
          <w:t>support@nanoq.gl</w:t>
        </w:r>
      </w:hyperlink>
      <w:r w:rsidRPr="00171A03">
        <w:rPr>
          <w:lang w:val="kl-GL"/>
        </w:rPr>
        <w:t>.</w:t>
      </w:r>
    </w:p>
    <w:p w14:paraId="394C0E50" w14:textId="15D7521C" w:rsidR="005440CC" w:rsidRPr="00171A03" w:rsidRDefault="00B77080" w:rsidP="00B77080">
      <w:pPr>
        <w:rPr>
          <w:lang w:val="kl-GL"/>
        </w:rPr>
      </w:pPr>
      <w:r w:rsidRPr="00171A03">
        <w:rPr>
          <w:lang w:val="kl-GL"/>
        </w:rPr>
        <w:t>Tamatuma kingorna atuarsinnaanissamut pisinnaatitsissuteqarnermut qinnuteqaatip suliarineqarnera naammassivoq.</w:t>
      </w:r>
    </w:p>
    <w:p w14:paraId="43BD4E66" w14:textId="312B7349" w:rsidR="00EC6E92" w:rsidRPr="00171A03" w:rsidRDefault="00655A13" w:rsidP="00EC6E92">
      <w:pPr>
        <w:pStyle w:val="Overskrift1"/>
        <w:numPr>
          <w:ilvl w:val="0"/>
          <w:numId w:val="7"/>
        </w:numPr>
        <w:rPr>
          <w:lang w:val="kl-GL"/>
        </w:rPr>
      </w:pPr>
      <w:bookmarkStart w:id="30" w:name="_Toc41652253"/>
      <w:r>
        <w:rPr>
          <w:lang w:val="kl-GL"/>
        </w:rPr>
        <w:t>Inunnik pisussaajunnaarsitsinissamut qinnuteqaatip suliarinera</w:t>
      </w:r>
      <w:bookmarkEnd w:id="30"/>
    </w:p>
    <w:p w14:paraId="50758388" w14:textId="5301361C" w:rsidR="00EC6E92" w:rsidRPr="00171A03" w:rsidRDefault="00112E9B" w:rsidP="00EC6E92">
      <w:pPr>
        <w:rPr>
          <w:lang w:val="kl-GL"/>
        </w:rPr>
      </w:pPr>
      <w:r w:rsidRPr="00171A03">
        <w:rPr>
          <w:lang w:val="kl-GL"/>
        </w:rPr>
        <w:t>Immikkoortumi matumani allaaserineqarput qinnuteqaat pisussaajunnaarsitsinissamut tunngavinnik sunik aallaaveqarsinnaasoq, aamma pisussaajunnaarsitsinissamut qinnuteqaat qanoq suliarineqassasoq</w:t>
      </w:r>
      <w:r w:rsidR="00EC6E92" w:rsidRPr="00171A03">
        <w:rPr>
          <w:lang w:val="kl-GL"/>
        </w:rPr>
        <w:t>.</w:t>
      </w:r>
    </w:p>
    <w:p w14:paraId="4743E880" w14:textId="3EBC665E" w:rsidR="00EC6E92" w:rsidRPr="00171A03" w:rsidRDefault="001D4AF4" w:rsidP="00EC6E92">
      <w:pPr>
        <w:pStyle w:val="Overskrift2"/>
        <w:rPr>
          <w:lang w:val="kl-GL"/>
        </w:rPr>
      </w:pPr>
      <w:bookmarkStart w:id="31" w:name="_Toc41652254"/>
      <w:r w:rsidRPr="00171A03">
        <w:rPr>
          <w:lang w:val="kl-GL"/>
        </w:rPr>
        <w:t>Pisussaajunnaarsitsinissamut tunngaviit</w:t>
      </w:r>
      <w:bookmarkEnd w:id="31"/>
    </w:p>
    <w:p w14:paraId="133B4627" w14:textId="0ED3D637" w:rsidR="00EC6E92" w:rsidRPr="00171A03" w:rsidRDefault="00EE46DF" w:rsidP="00EC6E92">
      <w:pPr>
        <w:rPr>
          <w:lang w:val="kl-GL"/>
        </w:rPr>
      </w:pPr>
      <w:r w:rsidRPr="00171A03">
        <w:rPr>
          <w:lang w:val="kl-GL"/>
        </w:rPr>
        <w:t>Pisussaajunnaarsitsinissamut tunngaviit pioreersut allattorsimapput ataani</w:t>
      </w:r>
      <w:r w:rsidR="00EC6E92" w:rsidRPr="00171A03">
        <w:rPr>
          <w:lang w:val="kl-GL"/>
        </w:rPr>
        <w:t>:</w:t>
      </w:r>
    </w:p>
    <w:p w14:paraId="63FEFCDD" w14:textId="6F03BB5D" w:rsidR="00EC6E92" w:rsidRPr="00171A03" w:rsidRDefault="00EC6E92" w:rsidP="00EC6E92">
      <w:pPr>
        <w:pStyle w:val="Listeafsnit"/>
        <w:numPr>
          <w:ilvl w:val="0"/>
          <w:numId w:val="3"/>
        </w:numPr>
        <w:rPr>
          <w:b/>
          <w:lang w:val="kl-GL"/>
        </w:rPr>
      </w:pPr>
      <w:r w:rsidRPr="00171A03">
        <w:rPr>
          <w:b/>
          <w:lang w:val="kl-GL"/>
        </w:rPr>
        <w:t>1. januar 1950</w:t>
      </w:r>
      <w:r w:rsidR="00C411CA">
        <w:rPr>
          <w:b/>
          <w:lang w:val="kl-GL"/>
        </w:rPr>
        <w:t xml:space="preserve"> sioqqullugu inunngorsimasut</w:t>
      </w:r>
      <w:r w:rsidRPr="00171A03">
        <w:rPr>
          <w:b/>
          <w:lang w:val="kl-GL"/>
        </w:rPr>
        <w:t xml:space="preserve">. </w:t>
      </w:r>
      <w:r w:rsidR="00217BE4">
        <w:rPr>
          <w:lang w:val="kl-GL"/>
        </w:rPr>
        <w:t>Itisileqqittariaqanngilaq</w:t>
      </w:r>
      <w:r w:rsidRPr="00171A03">
        <w:rPr>
          <w:lang w:val="kl-GL"/>
        </w:rPr>
        <w:t>.</w:t>
      </w:r>
    </w:p>
    <w:p w14:paraId="48379B0D" w14:textId="77777777" w:rsidR="00EC6E92" w:rsidRPr="00171A03" w:rsidRDefault="00EC6E92" w:rsidP="00EC6E92">
      <w:pPr>
        <w:pStyle w:val="Listeafsnit"/>
        <w:rPr>
          <w:b/>
          <w:lang w:val="kl-GL"/>
        </w:rPr>
      </w:pPr>
    </w:p>
    <w:p w14:paraId="184429BA" w14:textId="34B316C8" w:rsidR="00EC6E92" w:rsidRPr="00171A03" w:rsidRDefault="00A02CFB" w:rsidP="00EC6E92">
      <w:pPr>
        <w:pStyle w:val="Listeafsnit"/>
        <w:numPr>
          <w:ilvl w:val="0"/>
          <w:numId w:val="2"/>
        </w:numPr>
        <w:rPr>
          <w:lang w:val="kl-GL"/>
        </w:rPr>
      </w:pPr>
      <w:r>
        <w:rPr>
          <w:b/>
          <w:lang w:val="kl-GL"/>
        </w:rPr>
        <w:t>Eqqarsarsinnaassutsikkut piginnaasat annikillisimasut</w:t>
      </w:r>
      <w:r w:rsidR="00EC6E92" w:rsidRPr="00171A03">
        <w:rPr>
          <w:lang w:val="kl-GL"/>
        </w:rPr>
        <w:t xml:space="preserve">, </w:t>
      </w:r>
      <w:r w:rsidR="00775F97">
        <w:rPr>
          <w:lang w:val="kl-GL"/>
        </w:rPr>
        <w:t>kingunerisaanik Digitalimik Allakkerinermik atuisinnaajunnaarluni. Assersuutigalugu puigortunngorsimaneq imaluunniit qaratsakkut ajoqusersimaneq</w:t>
      </w:r>
      <w:r w:rsidR="00EC6E92" w:rsidRPr="00171A03">
        <w:rPr>
          <w:lang w:val="kl-GL"/>
        </w:rPr>
        <w:t xml:space="preserve">. </w:t>
      </w:r>
    </w:p>
    <w:p w14:paraId="0A017C8C" w14:textId="77777777" w:rsidR="00EC6E92" w:rsidRPr="00171A03" w:rsidRDefault="00EC6E92" w:rsidP="00EC6E92">
      <w:pPr>
        <w:pStyle w:val="Listeafsnit"/>
        <w:rPr>
          <w:lang w:val="kl-GL"/>
        </w:rPr>
      </w:pPr>
    </w:p>
    <w:p w14:paraId="7613AE45" w14:textId="6F9BC253" w:rsidR="00EC6E92" w:rsidRPr="00171A03" w:rsidRDefault="00FD5BB0" w:rsidP="00EC6E92">
      <w:pPr>
        <w:pStyle w:val="Listeafsnit"/>
        <w:numPr>
          <w:ilvl w:val="0"/>
          <w:numId w:val="2"/>
        </w:numPr>
        <w:rPr>
          <w:lang w:val="kl-GL"/>
        </w:rPr>
      </w:pPr>
      <w:r>
        <w:rPr>
          <w:b/>
          <w:lang w:val="kl-GL"/>
        </w:rPr>
        <w:t>Timikkut piginnaasat annikillisimasut</w:t>
      </w:r>
      <w:r w:rsidR="00EC6E92" w:rsidRPr="00171A03">
        <w:rPr>
          <w:lang w:val="kl-GL"/>
        </w:rPr>
        <w:t xml:space="preserve">, </w:t>
      </w:r>
      <w:r w:rsidR="00C47B15">
        <w:rPr>
          <w:lang w:val="kl-GL"/>
        </w:rPr>
        <w:t>kingunerisaanik Digitalimik Allakkerinermik atuisinnaajunnaarluni</w:t>
      </w:r>
      <w:r w:rsidR="00EC6E92" w:rsidRPr="00171A03">
        <w:rPr>
          <w:lang w:val="kl-GL"/>
        </w:rPr>
        <w:t xml:space="preserve">. </w:t>
      </w:r>
      <w:r w:rsidR="00C47B15">
        <w:rPr>
          <w:lang w:val="kl-GL"/>
        </w:rPr>
        <w:t xml:space="preserve">Assersuutigalugu tappiitsuuneq imaluunniit nukillaaqqaneq peqqutaalluni </w:t>
      </w:r>
      <w:r w:rsidR="00103845">
        <w:rPr>
          <w:lang w:val="kl-GL"/>
        </w:rPr>
        <w:t>qarasaasiamik atuinissamik ajornakusoortitsineq imaluunniit atuisinnaanngilluinnarneq</w:t>
      </w:r>
      <w:r w:rsidR="00EC6E92" w:rsidRPr="00171A03">
        <w:rPr>
          <w:lang w:val="kl-GL"/>
        </w:rPr>
        <w:t>.</w:t>
      </w:r>
    </w:p>
    <w:p w14:paraId="6C117BBC" w14:textId="77777777" w:rsidR="00EC6E92" w:rsidRPr="00171A03" w:rsidRDefault="00EC6E92" w:rsidP="00EC6E92">
      <w:pPr>
        <w:pStyle w:val="Listeafsnit"/>
        <w:rPr>
          <w:lang w:val="kl-GL"/>
        </w:rPr>
      </w:pPr>
    </w:p>
    <w:p w14:paraId="75C4C013" w14:textId="7DBF9250" w:rsidR="00EC6E92" w:rsidRPr="00171A03" w:rsidRDefault="000E55A8" w:rsidP="00EC6E92">
      <w:pPr>
        <w:pStyle w:val="Listeafsnit"/>
        <w:numPr>
          <w:ilvl w:val="0"/>
          <w:numId w:val="2"/>
        </w:numPr>
        <w:rPr>
          <w:lang w:val="kl-GL"/>
        </w:rPr>
      </w:pPr>
      <w:r>
        <w:rPr>
          <w:b/>
          <w:lang w:val="kl-GL"/>
        </w:rPr>
        <w:t xml:space="preserve">Qarasaasiamut imaluunniit elektronikkikkut atortorissaarutinut allanut attaveqarnissamut periarfissaqannginneq, </w:t>
      </w:r>
      <w:r>
        <w:rPr>
          <w:lang w:val="kl-GL"/>
        </w:rPr>
        <w:t xml:space="preserve">angerlarsimaffimmi, sumiiffimmi imaluunniit suliffimmi internetimut attaveqartitsisumut. </w:t>
      </w:r>
      <w:r w:rsidR="004B0071">
        <w:rPr>
          <w:lang w:val="kl-GL"/>
        </w:rPr>
        <w:t xml:space="preserve">Pisussaajunnaarsitsinissamut tunngavilersuutigisami immikkut allaqqanngikkaluartoq “qarasaasiaq internetimut attavilik” pineqarpoq. </w:t>
      </w:r>
      <w:r w:rsidR="009A1176">
        <w:rPr>
          <w:lang w:val="kl-GL"/>
        </w:rPr>
        <w:t xml:space="preserve">Innuttaasut internetimut attavilernissaannut pinngitsaalineqarsinnaanngillat. </w:t>
      </w:r>
      <w:r w:rsidR="00C24BC8">
        <w:rPr>
          <w:lang w:val="kl-GL"/>
        </w:rPr>
        <w:t xml:space="preserve">Pisussaajunnaarsitsinissamut tunngavilersuutaavortaaq </w:t>
      </w:r>
      <w:r w:rsidR="00F900AF">
        <w:rPr>
          <w:lang w:val="kl-GL"/>
        </w:rPr>
        <w:t xml:space="preserve">innuttaasup angerlarsimaffiani </w:t>
      </w:r>
      <w:r w:rsidR="00EF7822">
        <w:rPr>
          <w:lang w:val="kl-GL"/>
        </w:rPr>
        <w:t>qarasaasiaqarnissaq</w:t>
      </w:r>
      <w:r w:rsidR="002E2682">
        <w:rPr>
          <w:lang w:val="kl-GL"/>
        </w:rPr>
        <w:t>,</w:t>
      </w:r>
      <w:r w:rsidR="00EF7822">
        <w:rPr>
          <w:lang w:val="kl-GL"/>
        </w:rPr>
        <w:t xml:space="preserve"> </w:t>
      </w:r>
      <w:r w:rsidR="002E2682">
        <w:rPr>
          <w:lang w:val="kl-GL"/>
        </w:rPr>
        <w:t xml:space="preserve">innuttaasulli pineqartup atorsinnaanagu. </w:t>
      </w:r>
      <w:r w:rsidR="00520351">
        <w:rPr>
          <w:lang w:val="kl-GL"/>
        </w:rPr>
        <w:t>Imaassinnaavoq assersuutigalugu innuttaasup aappaa aappariit angerlarsimaffianni qarasaasiaqartoq innuttaasulli aappami qarasaasiaa atorneq ajorlugu aappaata nammineq pigigamiuk</w:t>
      </w:r>
      <w:r w:rsidR="00EC6E92" w:rsidRPr="00171A03">
        <w:rPr>
          <w:lang w:val="kl-GL"/>
        </w:rPr>
        <w:t>.</w:t>
      </w:r>
    </w:p>
    <w:p w14:paraId="18097E95" w14:textId="77777777" w:rsidR="00EC6E92" w:rsidRPr="00171A03" w:rsidRDefault="00EC6E92" w:rsidP="00EC6E92">
      <w:pPr>
        <w:pStyle w:val="Listeafsnit"/>
        <w:rPr>
          <w:lang w:val="kl-GL"/>
        </w:rPr>
      </w:pPr>
    </w:p>
    <w:p w14:paraId="3F49E056" w14:textId="0B4871F5" w:rsidR="00EC6E92" w:rsidRPr="00171A03" w:rsidRDefault="0091593F" w:rsidP="00EC6E92">
      <w:pPr>
        <w:pStyle w:val="Listeafsnit"/>
        <w:numPr>
          <w:ilvl w:val="0"/>
          <w:numId w:val="2"/>
        </w:numPr>
        <w:rPr>
          <w:b/>
          <w:lang w:val="kl-GL"/>
        </w:rPr>
      </w:pPr>
      <w:r>
        <w:rPr>
          <w:b/>
          <w:lang w:val="kl-GL"/>
        </w:rPr>
        <w:t>Nuussimasutut imaluunniit Kalaallit Nunaannii allamut nuussimasutut Inuit qitiusumik nalunaarsorsimaffianni (CPR) taamatut nalunaarsorsimaguni</w:t>
      </w:r>
      <w:r w:rsidR="00EC6E92" w:rsidRPr="00171A03">
        <w:rPr>
          <w:b/>
          <w:lang w:val="kl-GL"/>
        </w:rPr>
        <w:t xml:space="preserve">. </w:t>
      </w:r>
      <w:r w:rsidR="00366786">
        <w:rPr>
          <w:lang w:val="kl-GL"/>
        </w:rPr>
        <w:t xml:space="preserve">Inuit kikkulluunniit Nunatsinnit </w:t>
      </w:r>
      <w:r w:rsidR="00366786">
        <w:rPr>
          <w:lang w:val="kl-GL"/>
        </w:rPr>
        <w:lastRenderedPageBreak/>
        <w:t xml:space="preserve">allamut nuuillutik aallartut Digitalimik Allakkerinermit pisussaajunnaarsinneqassapput. </w:t>
      </w:r>
      <w:r w:rsidR="00CB27CC">
        <w:rPr>
          <w:lang w:val="kl-GL"/>
        </w:rPr>
        <w:t>Kalaallit Nunaannut uteqqissagaluarunik Digitalimik Allakkerinermut nammineerlutik ikkuteqqissapput</w:t>
      </w:r>
      <w:r w:rsidR="00EC6E92" w:rsidRPr="00171A03">
        <w:rPr>
          <w:lang w:val="kl-GL"/>
        </w:rPr>
        <w:t xml:space="preserve">. </w:t>
      </w:r>
    </w:p>
    <w:p w14:paraId="103024A7" w14:textId="77777777" w:rsidR="00EC6E92" w:rsidRPr="00171A03" w:rsidRDefault="00EC6E92" w:rsidP="00EC6E92">
      <w:pPr>
        <w:pStyle w:val="Listeafsnit"/>
        <w:rPr>
          <w:b/>
          <w:lang w:val="kl-GL"/>
        </w:rPr>
      </w:pPr>
    </w:p>
    <w:p w14:paraId="21FAD33E" w14:textId="4C0AD594" w:rsidR="00EC6E92" w:rsidRPr="00171A03" w:rsidRDefault="001B7031" w:rsidP="00EC6E92">
      <w:pPr>
        <w:pStyle w:val="Listeafsnit"/>
        <w:numPr>
          <w:ilvl w:val="0"/>
          <w:numId w:val="2"/>
        </w:numPr>
        <w:rPr>
          <w:b/>
          <w:lang w:val="kl-GL"/>
        </w:rPr>
      </w:pPr>
      <w:r>
        <w:rPr>
          <w:b/>
          <w:lang w:val="kl-GL"/>
        </w:rPr>
        <w:t>Pineqartoq Kalaallit N</w:t>
      </w:r>
      <w:r w:rsidR="00401829">
        <w:rPr>
          <w:b/>
          <w:lang w:val="kl-GL"/>
        </w:rPr>
        <w:t xml:space="preserve">unaanni aalajangersimasumik </w:t>
      </w:r>
      <w:r w:rsidR="00176CE3">
        <w:rPr>
          <w:b/>
          <w:lang w:val="kl-GL"/>
        </w:rPr>
        <w:t xml:space="preserve">najugaqartutut imaluunniit </w:t>
      </w:r>
      <w:r w:rsidR="00090B2E">
        <w:rPr>
          <w:b/>
          <w:lang w:val="kl-GL"/>
        </w:rPr>
        <w:t xml:space="preserve">aalajangersimasumik tamaaniittutut nalunaarsorsimajunnaarsimaguni, </w:t>
      </w:r>
      <w:r w:rsidR="00090B2E">
        <w:rPr>
          <w:lang w:val="kl-GL"/>
        </w:rPr>
        <w:t xml:space="preserve">tak. Inuit qitiusumik nalunaarsorsimaffiat pillugu nalunaarut </w:t>
      </w:r>
      <w:r w:rsidR="00DE47EF">
        <w:rPr>
          <w:lang w:val="kl-GL"/>
        </w:rPr>
        <w:t xml:space="preserve">§ </w:t>
      </w:r>
      <w:r w:rsidR="00EC6E92" w:rsidRPr="00171A03">
        <w:rPr>
          <w:lang w:val="kl-GL"/>
        </w:rPr>
        <w:t xml:space="preserve">§ 6, </w:t>
      </w:r>
      <w:r w:rsidR="00DE47EF">
        <w:rPr>
          <w:lang w:val="kl-GL"/>
        </w:rPr>
        <w:t>imm</w:t>
      </w:r>
      <w:r w:rsidR="00EC6E92" w:rsidRPr="00171A03">
        <w:rPr>
          <w:lang w:val="kl-GL"/>
        </w:rPr>
        <w:t xml:space="preserve">. 1 </w:t>
      </w:r>
      <w:r w:rsidR="00DE47EF">
        <w:rPr>
          <w:lang w:val="kl-GL"/>
        </w:rPr>
        <w:t>aamma</w:t>
      </w:r>
      <w:r w:rsidR="00EC6E92" w:rsidRPr="00171A03">
        <w:rPr>
          <w:lang w:val="kl-GL"/>
        </w:rPr>
        <w:t xml:space="preserve"> 2, </w:t>
      </w:r>
      <w:r w:rsidR="00771027">
        <w:rPr>
          <w:lang w:val="kl-GL"/>
        </w:rPr>
        <w:t xml:space="preserve">kisianni Kalaallit Nunaanni aalajangersimasumik </w:t>
      </w:r>
      <w:r w:rsidR="006E5955">
        <w:rPr>
          <w:lang w:val="kl-GL"/>
        </w:rPr>
        <w:t xml:space="preserve">najugaqanngitsutut nalunaarsorsimaguni, tak. Inuit qitiusumik nalunaarsorsimaffiat pillugu nalunaarut </w:t>
      </w:r>
      <w:r w:rsidR="00EC6E92" w:rsidRPr="00171A03">
        <w:rPr>
          <w:lang w:val="kl-GL"/>
        </w:rPr>
        <w:t xml:space="preserve">§ 6, </w:t>
      </w:r>
      <w:r w:rsidR="006E5955">
        <w:rPr>
          <w:lang w:val="kl-GL"/>
        </w:rPr>
        <w:t>imm</w:t>
      </w:r>
      <w:r w:rsidR="00EC6E92" w:rsidRPr="00171A03">
        <w:rPr>
          <w:lang w:val="kl-GL"/>
        </w:rPr>
        <w:t xml:space="preserve">. 4. </w:t>
      </w:r>
      <w:r w:rsidR="00BC29F9">
        <w:rPr>
          <w:lang w:val="kl-GL"/>
        </w:rPr>
        <w:t xml:space="preserve">Innuttaasut makku attaveqaatitigut allannguineq pillugu kalerrisaarsinnaanngilagut, </w:t>
      </w:r>
      <w:r w:rsidR="001A21CA">
        <w:rPr>
          <w:lang w:val="kl-GL"/>
        </w:rPr>
        <w:t xml:space="preserve">taamaattumik ilanngutissanngillat. </w:t>
      </w:r>
      <w:r w:rsidR="00B00A6C">
        <w:rPr>
          <w:lang w:val="kl-GL"/>
        </w:rPr>
        <w:t xml:space="preserve">Angerlarsimaffeqanngitsut </w:t>
      </w:r>
      <w:r w:rsidR="00EB4AD0">
        <w:rPr>
          <w:lang w:val="kl-GL"/>
        </w:rPr>
        <w:t>kommunip CPR-imi najugaqarfimmik nalunaarsorsimasai (assersuutigalugu ornittagaq imaluunniit aqquserngup ilisarnaataa) Digitalimik Allakkerinermut ilanngutissapput, aamma pisussaajunnaarsinneqarsinnaapput</w:t>
      </w:r>
      <w:r w:rsidR="00EC6E92" w:rsidRPr="00171A03">
        <w:rPr>
          <w:lang w:val="kl-GL"/>
        </w:rPr>
        <w:t>.</w:t>
      </w:r>
    </w:p>
    <w:p w14:paraId="2E86AA52" w14:textId="77777777" w:rsidR="00EC6E92" w:rsidRPr="00171A03" w:rsidRDefault="00EC6E92" w:rsidP="00EC6E92">
      <w:pPr>
        <w:pStyle w:val="Listeafsnit"/>
        <w:rPr>
          <w:b/>
          <w:lang w:val="kl-GL"/>
        </w:rPr>
      </w:pPr>
    </w:p>
    <w:p w14:paraId="7F40D97C" w14:textId="627FB49C" w:rsidR="00EC6E92" w:rsidRPr="00171A03" w:rsidRDefault="004F5EEB" w:rsidP="00EC6E92">
      <w:pPr>
        <w:pStyle w:val="Listeafsnit"/>
        <w:numPr>
          <w:ilvl w:val="0"/>
          <w:numId w:val="2"/>
        </w:numPr>
        <w:rPr>
          <w:b/>
          <w:lang w:val="kl-GL"/>
        </w:rPr>
      </w:pPr>
      <w:r>
        <w:rPr>
          <w:b/>
          <w:lang w:val="kl-GL"/>
        </w:rPr>
        <w:t xml:space="preserve">Pineqartoq oqaatsitigut kalaallisoorsinnaannginnermigut, danskisoorsinnaannginnermigut tuluttoorsinnaannginnermigullu </w:t>
      </w:r>
      <w:r>
        <w:rPr>
          <w:lang w:val="kl-GL"/>
        </w:rPr>
        <w:t xml:space="preserve">Digitalimik Allakkerinermik ajornakusoortitsisumik </w:t>
      </w:r>
      <w:r>
        <w:rPr>
          <w:b/>
          <w:lang w:val="kl-GL"/>
        </w:rPr>
        <w:t>aporfeqaruni</w:t>
      </w:r>
      <w:r w:rsidR="00EC6E92" w:rsidRPr="00171A03">
        <w:rPr>
          <w:lang w:val="kl-GL"/>
        </w:rPr>
        <w:t xml:space="preserve">. </w:t>
      </w:r>
      <w:r w:rsidR="00716334">
        <w:rPr>
          <w:lang w:val="kl-GL"/>
        </w:rPr>
        <w:t>Assersuutigalugu naqinninnernik ilisarinnissinnaannginneq imaluunniit inuit iluamik kalaallisut, danskisut imaluunniit tuluttut oqalussinnaanngitsuuneq pissutigalugu</w:t>
      </w:r>
      <w:r w:rsidR="00EC6E92" w:rsidRPr="00171A03">
        <w:rPr>
          <w:lang w:val="kl-GL"/>
        </w:rPr>
        <w:t>.</w:t>
      </w:r>
    </w:p>
    <w:p w14:paraId="58E0B2FF" w14:textId="77777777" w:rsidR="00EC6E92" w:rsidRPr="00171A03" w:rsidRDefault="00EC6E92" w:rsidP="00EC6E92">
      <w:pPr>
        <w:pStyle w:val="Listeafsnit"/>
        <w:rPr>
          <w:b/>
          <w:lang w:val="kl-GL"/>
        </w:rPr>
      </w:pPr>
    </w:p>
    <w:p w14:paraId="3F3FBEF9" w14:textId="5DCDF31B" w:rsidR="00EC6E92" w:rsidRPr="00171A03" w:rsidRDefault="003036CE" w:rsidP="00EC6E92">
      <w:pPr>
        <w:pStyle w:val="Listeafsnit"/>
        <w:numPr>
          <w:ilvl w:val="0"/>
          <w:numId w:val="2"/>
        </w:numPr>
        <w:rPr>
          <w:b/>
          <w:lang w:val="kl-GL"/>
        </w:rPr>
      </w:pPr>
      <w:r>
        <w:rPr>
          <w:b/>
          <w:lang w:val="kl-GL"/>
        </w:rPr>
        <w:t xml:space="preserve">Pineqartup atsiornermik digitaliusumi, NemID, pissarsinissaq ajornakusoortikkuniuk, </w:t>
      </w:r>
      <w:r>
        <w:rPr>
          <w:lang w:val="kl-GL"/>
        </w:rPr>
        <w:t xml:space="preserve">assersuutigalugu danskit aallartitaqarfiani NemID-mik tunniussiffiusinnaasumut ungasissumi nunani allamiinneq peqqutaalluni. </w:t>
      </w:r>
      <w:r w:rsidR="002D5126">
        <w:rPr>
          <w:lang w:val="kl-GL"/>
        </w:rPr>
        <w:t xml:space="preserve">Innuttaasut nunani allani najugaqartut danskit aallartitaqarfianut NemID-mik atulersitsisinnaasunut ungasissumi najugaqartut. </w:t>
      </w:r>
      <w:r w:rsidR="00E8041C">
        <w:rPr>
          <w:lang w:val="kl-GL"/>
        </w:rPr>
        <w:t>Innuttaasut pas-eqanngitsut imaluunniit biilernermut allagartaqanngitsut, taamaattumik kommunimut ornigullutik NemID-mik pissarsiniartariaqartut, kisianni nappaateqarneq peqqutaalluni angerlarsimaffimminnit anisinnaanngitsut</w:t>
      </w:r>
      <w:r w:rsidR="00EC6E92" w:rsidRPr="00171A03">
        <w:rPr>
          <w:lang w:val="kl-GL"/>
        </w:rPr>
        <w:t>.</w:t>
      </w:r>
    </w:p>
    <w:p w14:paraId="0B8E243C" w14:textId="77777777" w:rsidR="00EC6E92" w:rsidRPr="00171A03" w:rsidRDefault="00EC6E92" w:rsidP="00EC6E92">
      <w:pPr>
        <w:pStyle w:val="Listeafsnit"/>
        <w:rPr>
          <w:b/>
          <w:lang w:val="kl-GL"/>
        </w:rPr>
      </w:pPr>
    </w:p>
    <w:p w14:paraId="6710DA1A" w14:textId="157D3ABA" w:rsidR="00EC6E92" w:rsidRPr="00171A03" w:rsidRDefault="00E424E4" w:rsidP="00EC6E92">
      <w:pPr>
        <w:pStyle w:val="Listeafsnit"/>
        <w:numPr>
          <w:ilvl w:val="0"/>
          <w:numId w:val="2"/>
        </w:numPr>
        <w:rPr>
          <w:lang w:val="kl-GL"/>
        </w:rPr>
      </w:pPr>
      <w:r>
        <w:rPr>
          <w:b/>
          <w:lang w:val="kl-GL"/>
        </w:rPr>
        <w:t xml:space="preserve">Pineqartup najugaqarfia internetimut attaveqarfiunngippat. </w:t>
      </w:r>
      <w:r w:rsidR="00CB29A2">
        <w:rPr>
          <w:lang w:val="kl-GL"/>
        </w:rPr>
        <w:t xml:space="preserve">Tunngavimmi matumani innuttaasut ikitsuararsuunissaat naatsorsuutigineqarpoq. </w:t>
      </w:r>
      <w:r w:rsidR="00893090">
        <w:rPr>
          <w:lang w:val="kl-GL"/>
        </w:rPr>
        <w:t>Najugaqarfimmi internetimik attaveqaateqannginneq pillugu sukumiisumik kommunimi paasissutissanik peqassaaq paasissutissanillu peqarneq tunngavigalugu pisussaajunnaarsitsinissamut aalajangiisoqarsinnaalluni</w:t>
      </w:r>
      <w:r w:rsidR="00EC6E92" w:rsidRPr="00171A03">
        <w:rPr>
          <w:lang w:val="kl-GL"/>
        </w:rPr>
        <w:t xml:space="preserve">. </w:t>
      </w:r>
    </w:p>
    <w:p w14:paraId="0C8BFC27" w14:textId="77777777" w:rsidR="00EC6E92" w:rsidRPr="00171A03" w:rsidRDefault="00EC6E92" w:rsidP="00EC6E92">
      <w:pPr>
        <w:rPr>
          <w:lang w:val="kl-GL"/>
        </w:rPr>
      </w:pPr>
    </w:p>
    <w:p w14:paraId="71551C70" w14:textId="3D88455E" w:rsidR="00EC6E92" w:rsidRPr="00171A03" w:rsidRDefault="00265FCE" w:rsidP="00EC6E92">
      <w:pPr>
        <w:pStyle w:val="Overskrift2"/>
        <w:rPr>
          <w:lang w:val="kl-GL"/>
        </w:rPr>
      </w:pPr>
      <w:bookmarkStart w:id="32" w:name="_Toc41652255"/>
      <w:r>
        <w:rPr>
          <w:lang w:val="kl-GL"/>
        </w:rPr>
        <w:t xml:space="preserve">Pisussaajunnaarsitsinissamut qinnuteqaat </w:t>
      </w:r>
      <w:r w:rsidRPr="00171A03">
        <w:rPr>
          <w:lang w:val="kl-GL"/>
        </w:rPr>
        <w:t>sumi qanorlu tunniunneqassava</w:t>
      </w:r>
      <w:r w:rsidR="00EC6E92" w:rsidRPr="00171A03">
        <w:rPr>
          <w:lang w:val="kl-GL"/>
        </w:rPr>
        <w:t>?</w:t>
      </w:r>
      <w:bookmarkEnd w:id="32"/>
    </w:p>
    <w:p w14:paraId="10B8EC6D" w14:textId="3E285109" w:rsidR="00A950A5" w:rsidRPr="00171A03" w:rsidRDefault="00DC67D9" w:rsidP="00A950A5">
      <w:pPr>
        <w:rPr>
          <w:b/>
          <w:lang w:val="kl-GL"/>
        </w:rPr>
      </w:pPr>
      <w:r>
        <w:rPr>
          <w:lang w:val="kl-GL"/>
        </w:rPr>
        <w:t xml:space="preserve">Pisussaajunnaarsitsinissamut qinnuteqaat pineqartup kommunimi sumiiffigisaanut imaluunniit kingullermik inuit allattorsimaffiatigut nalunaarsorsimaffigisaanut saaffiginnissuteqarnikkut pissaaq. </w:t>
      </w:r>
      <w:r w:rsidR="00A1793E">
        <w:rPr>
          <w:lang w:val="kl-GL"/>
        </w:rPr>
        <w:t>Innuttaasortaaq kommunimi allami pisussaajunnaarsinneqarnissamut qinnuteqarsinnaavoq</w:t>
      </w:r>
      <w:r w:rsidR="00A950A5" w:rsidRPr="00171A03">
        <w:rPr>
          <w:lang w:val="kl-GL"/>
        </w:rPr>
        <w:t xml:space="preserve">. </w:t>
      </w:r>
      <w:r w:rsidR="00A950A5" w:rsidRPr="00171A03">
        <w:rPr>
          <w:b/>
          <w:lang w:val="kl-GL"/>
        </w:rPr>
        <w:t>[</w:t>
      </w:r>
      <w:r w:rsidR="001F149D" w:rsidRPr="00171A03">
        <w:rPr>
          <w:b/>
          <w:lang w:val="kl-GL"/>
        </w:rPr>
        <w:t>tak. pisussaajunnaarsitsineq pillugu nalunaarut</w:t>
      </w:r>
      <w:r w:rsidR="00A950A5" w:rsidRPr="00171A03">
        <w:rPr>
          <w:b/>
          <w:lang w:val="kl-GL"/>
        </w:rPr>
        <w:t xml:space="preserve"> §3, </w:t>
      </w:r>
      <w:r w:rsidR="001F149D" w:rsidRPr="00171A03">
        <w:rPr>
          <w:b/>
          <w:lang w:val="kl-GL"/>
        </w:rPr>
        <w:t>imm</w:t>
      </w:r>
      <w:r w:rsidR="00A950A5" w:rsidRPr="00171A03">
        <w:rPr>
          <w:b/>
          <w:lang w:val="kl-GL"/>
        </w:rPr>
        <w:t>. 1].</w:t>
      </w:r>
    </w:p>
    <w:p w14:paraId="44EE300E" w14:textId="08A57935" w:rsidR="00A950A5" w:rsidRPr="00171A03" w:rsidRDefault="007A6634" w:rsidP="00E10198">
      <w:pPr>
        <w:rPr>
          <w:lang w:val="kl-GL"/>
        </w:rPr>
      </w:pPr>
      <w:r>
        <w:rPr>
          <w:lang w:val="kl-GL"/>
        </w:rPr>
        <w:t xml:space="preserve">Saaffiginnissuteqarneq pisinnaavoq kommunip innuttaasunik kiffartuussivianut ornigunnikkut, imaluunniit </w:t>
      </w:r>
      <w:r w:rsidR="00A507C2">
        <w:rPr>
          <w:lang w:val="kl-GL"/>
        </w:rPr>
        <w:t>atuarsinnaanissamut pisinnaatitsilluni, digitalimik Sullissivik.gl aqqutigalugu</w:t>
      </w:r>
      <w:r w:rsidR="00A950A5" w:rsidRPr="00171A03">
        <w:rPr>
          <w:lang w:val="kl-GL"/>
        </w:rPr>
        <w:t>.</w:t>
      </w:r>
    </w:p>
    <w:p w14:paraId="68518469" w14:textId="68D7BCEF" w:rsidR="00E10198" w:rsidRPr="00171A03" w:rsidRDefault="00D935FC" w:rsidP="00E10198">
      <w:pPr>
        <w:rPr>
          <w:lang w:val="kl-GL"/>
        </w:rPr>
      </w:pPr>
      <w:r>
        <w:rPr>
          <w:lang w:val="kl-GL"/>
        </w:rPr>
        <w:lastRenderedPageBreak/>
        <w:t xml:space="preserve">Innuttaasup kommunimut allakkatigut saaffiginninnikkut pisussaajunnaarsinneqarnissamut qinnuteqaruni, </w:t>
      </w:r>
      <w:r w:rsidR="00BA29F2">
        <w:rPr>
          <w:lang w:val="kl-GL"/>
        </w:rPr>
        <w:t>pineqartoq attavigineqassaaq paasitinneqarlunilu pisussaajunnaarsinneqarnissamut qinnuteqaat sumi qanorlu tunniunneqarsinnaasoq</w:t>
      </w:r>
      <w:r w:rsidR="00E10198" w:rsidRPr="00171A03">
        <w:rPr>
          <w:lang w:val="kl-GL"/>
        </w:rPr>
        <w:t>.</w:t>
      </w:r>
    </w:p>
    <w:p w14:paraId="12CE6794" w14:textId="77777777" w:rsidR="00EC6E92" w:rsidRPr="00171A03" w:rsidRDefault="00EC6E92" w:rsidP="00EC6E92">
      <w:pPr>
        <w:rPr>
          <w:lang w:val="kl-GL"/>
        </w:rPr>
      </w:pPr>
    </w:p>
    <w:p w14:paraId="1368668B" w14:textId="152D8B6C" w:rsidR="00EC6E92" w:rsidRPr="00171A03" w:rsidRDefault="00491C8B" w:rsidP="00EC6E92">
      <w:pPr>
        <w:pStyle w:val="Overskrift2"/>
        <w:rPr>
          <w:lang w:val="kl-GL"/>
        </w:rPr>
      </w:pPr>
      <w:bookmarkStart w:id="33" w:name="_Toc41652256"/>
      <w:r>
        <w:rPr>
          <w:lang w:val="kl-GL"/>
        </w:rPr>
        <w:t>Pisussaajunnaarsitsinissamut qinnuteqaammut immersuiffissaq kiap tunniutissavaa</w:t>
      </w:r>
      <w:r w:rsidR="00EC6E92" w:rsidRPr="00171A03">
        <w:rPr>
          <w:lang w:val="kl-GL"/>
        </w:rPr>
        <w:t>?</w:t>
      </w:r>
      <w:bookmarkEnd w:id="33"/>
      <w:r w:rsidR="00EC6E92" w:rsidRPr="00171A03">
        <w:rPr>
          <w:lang w:val="kl-GL"/>
        </w:rPr>
        <w:t xml:space="preserve"> </w:t>
      </w:r>
    </w:p>
    <w:p w14:paraId="4EA698B5" w14:textId="41935193" w:rsidR="00E10198" w:rsidRPr="00171A03" w:rsidRDefault="002275B2" w:rsidP="00E10198">
      <w:pPr>
        <w:rPr>
          <w:lang w:val="kl-GL"/>
        </w:rPr>
      </w:pPr>
      <w:r>
        <w:rPr>
          <w:lang w:val="kl-GL"/>
        </w:rPr>
        <w:t xml:space="preserve">Innuttaasoq pisussaajunnaarsinneqarnissamut qinnuteqarusuttoq taamaaliorsinnaavoq, imaluunniit sinniisoq innuttaasoq imaluunniit inatsisit naapertorlugit ingerlatsivik taamaaliorsinnaavoq. </w:t>
      </w:r>
      <w:r w:rsidR="0048350D">
        <w:rPr>
          <w:lang w:val="kl-GL"/>
        </w:rPr>
        <w:t>Taamaaliortoqarsinnaavorlu alloriarnerit tullinnguuttut malillugit</w:t>
      </w:r>
      <w:r w:rsidR="00E10198" w:rsidRPr="00171A03">
        <w:rPr>
          <w:lang w:val="kl-GL"/>
        </w:rPr>
        <w:t xml:space="preserve">: </w:t>
      </w:r>
    </w:p>
    <w:p w14:paraId="3E0FCB43" w14:textId="3A555C2C" w:rsidR="00A950A5" w:rsidRPr="00171A03" w:rsidRDefault="001541E7" w:rsidP="004977E7">
      <w:pPr>
        <w:pStyle w:val="Listeafsnit"/>
        <w:numPr>
          <w:ilvl w:val="0"/>
          <w:numId w:val="15"/>
        </w:numPr>
        <w:rPr>
          <w:lang w:val="kl-GL"/>
        </w:rPr>
      </w:pPr>
      <w:r>
        <w:rPr>
          <w:lang w:val="kl-GL"/>
        </w:rPr>
        <w:t>Innuttaas</w:t>
      </w:r>
      <w:r w:rsidR="00810F60">
        <w:rPr>
          <w:lang w:val="kl-GL"/>
        </w:rPr>
        <w:t>oq</w:t>
      </w:r>
      <w:r>
        <w:rPr>
          <w:lang w:val="kl-GL"/>
        </w:rPr>
        <w:t xml:space="preserve"> immersuiffissa</w:t>
      </w:r>
      <w:r w:rsidR="00810F60">
        <w:rPr>
          <w:lang w:val="kl-GL"/>
        </w:rPr>
        <w:t>p</w:t>
      </w:r>
      <w:r>
        <w:rPr>
          <w:lang w:val="kl-GL"/>
        </w:rPr>
        <w:t xml:space="preserve"> 1-ip immersorneratigut: “Digitalimik Allakkerinermit pisussaajunnaarsinneqarneq” </w:t>
      </w:r>
      <w:r w:rsidR="00FC353C">
        <w:rPr>
          <w:lang w:val="kl-GL"/>
        </w:rPr>
        <w:t>Digitalimik Allakkerinermit pisussaajunnaarsinneqarnissamut qinnuteqarsinnaavoq</w:t>
      </w:r>
      <w:r w:rsidR="00E10198" w:rsidRPr="00171A03">
        <w:rPr>
          <w:lang w:val="kl-GL"/>
        </w:rPr>
        <w:t xml:space="preserve">. </w:t>
      </w:r>
    </w:p>
    <w:p w14:paraId="683D4333" w14:textId="717E23E9" w:rsidR="00E10198" w:rsidRPr="00171A03" w:rsidRDefault="00810F60" w:rsidP="00BA2194">
      <w:pPr>
        <w:pStyle w:val="Listeafsnit"/>
        <w:numPr>
          <w:ilvl w:val="1"/>
          <w:numId w:val="15"/>
        </w:numPr>
        <w:rPr>
          <w:lang w:val="kl-GL"/>
        </w:rPr>
      </w:pPr>
      <w:r>
        <w:rPr>
          <w:lang w:val="kl-GL"/>
        </w:rPr>
        <w:t xml:space="preserve">Immersuiffissaq najukkami kommunip innuttaasunik sullissivianut tunniutissaaq. </w:t>
      </w:r>
      <w:r w:rsidR="005F5009">
        <w:rPr>
          <w:lang w:val="kl-GL"/>
        </w:rPr>
        <w:t xml:space="preserve">Matumani kinaassutsimut uppernarsaat takutinneqassaaq. </w:t>
      </w:r>
      <w:r w:rsidR="00E10198" w:rsidRPr="00171A03">
        <w:rPr>
          <w:b/>
          <w:lang w:val="kl-GL"/>
        </w:rPr>
        <w:t>[</w:t>
      </w:r>
      <w:r w:rsidR="00804207" w:rsidRPr="00171A03">
        <w:rPr>
          <w:b/>
          <w:lang w:val="kl-GL"/>
        </w:rPr>
        <w:t>tak. pisussaajunnaarsitsineq pillugu nalunaarut</w:t>
      </w:r>
      <w:r w:rsidR="00E10198" w:rsidRPr="00171A03">
        <w:rPr>
          <w:b/>
          <w:lang w:val="kl-GL"/>
        </w:rPr>
        <w:t xml:space="preserve"> §</w:t>
      </w:r>
      <w:r w:rsidR="00A14449" w:rsidRPr="00171A03">
        <w:rPr>
          <w:b/>
          <w:lang w:val="kl-GL"/>
        </w:rPr>
        <w:t>3</w:t>
      </w:r>
      <w:r w:rsidR="00E10198" w:rsidRPr="00171A03">
        <w:rPr>
          <w:b/>
          <w:lang w:val="kl-GL"/>
        </w:rPr>
        <w:t xml:space="preserve">, </w:t>
      </w:r>
      <w:r w:rsidR="00804207" w:rsidRPr="00171A03">
        <w:rPr>
          <w:b/>
          <w:lang w:val="kl-GL"/>
        </w:rPr>
        <w:t>imm</w:t>
      </w:r>
      <w:r w:rsidR="00E10198" w:rsidRPr="00171A03">
        <w:rPr>
          <w:b/>
          <w:lang w:val="kl-GL"/>
        </w:rPr>
        <w:t>.</w:t>
      </w:r>
      <w:r w:rsidR="00A14449" w:rsidRPr="00171A03">
        <w:rPr>
          <w:b/>
          <w:lang w:val="kl-GL"/>
        </w:rPr>
        <w:t xml:space="preserve"> 1</w:t>
      </w:r>
      <w:r w:rsidR="00E10198" w:rsidRPr="00171A03">
        <w:rPr>
          <w:b/>
          <w:lang w:val="kl-GL"/>
        </w:rPr>
        <w:t>].</w:t>
      </w:r>
    </w:p>
    <w:p w14:paraId="41A39265" w14:textId="200D652A" w:rsidR="00A950A5" w:rsidRPr="00171A03" w:rsidRDefault="005F5009" w:rsidP="00BA2194">
      <w:pPr>
        <w:pStyle w:val="Listeafsnit"/>
        <w:numPr>
          <w:ilvl w:val="1"/>
          <w:numId w:val="15"/>
        </w:numPr>
        <w:rPr>
          <w:lang w:val="kl-GL"/>
        </w:rPr>
      </w:pPr>
      <w:r>
        <w:rPr>
          <w:b/>
          <w:color w:val="FF0000"/>
          <w:lang w:val="kl-GL"/>
        </w:rPr>
        <w:t>MALUGIUK</w:t>
      </w:r>
      <w:r w:rsidR="00A950A5" w:rsidRPr="00171A03">
        <w:rPr>
          <w:b/>
          <w:color w:val="FF0000"/>
          <w:lang w:val="kl-GL"/>
        </w:rPr>
        <w:t>!</w:t>
      </w:r>
      <w:r w:rsidR="00A950A5" w:rsidRPr="00171A03">
        <w:rPr>
          <w:lang w:val="kl-GL"/>
        </w:rPr>
        <w:t xml:space="preserve"> </w:t>
      </w:r>
      <w:r w:rsidR="0077465A">
        <w:rPr>
          <w:lang w:val="kl-GL"/>
        </w:rPr>
        <w:t xml:space="preserve">Pisussaajunnaarsitsinissamut immersuiffissaq pisussaajunnaarsinneqarnissamut qinnuteqartup Sullissivik.gl aqqutigalugu digitalimik </w:t>
      </w:r>
      <w:r w:rsidR="0077465A" w:rsidRPr="0077465A">
        <w:rPr>
          <w:i/>
          <w:lang w:val="kl-GL"/>
        </w:rPr>
        <w:t>TUNNIUSSINNAANNGILAA</w:t>
      </w:r>
      <w:r w:rsidR="0077465A">
        <w:rPr>
          <w:i/>
          <w:lang w:val="kl-GL"/>
        </w:rPr>
        <w:t xml:space="preserve">. </w:t>
      </w:r>
      <w:r w:rsidR="0077465A">
        <w:rPr>
          <w:lang w:val="kl-GL"/>
        </w:rPr>
        <w:t>Sinniisoq kisimi pisussaajunnaarsinneqarnissamut qinnuteqartoq sinnerlugu pisussaajunnaarsitsinissamut qinnuteqarsinnaavoq</w:t>
      </w:r>
      <w:r w:rsidR="00640AA7" w:rsidRPr="00171A03">
        <w:rPr>
          <w:lang w:val="kl-GL"/>
        </w:rPr>
        <w:t>.</w:t>
      </w:r>
    </w:p>
    <w:p w14:paraId="18EE0EC7" w14:textId="48FD6D00" w:rsidR="00A950A5" w:rsidRPr="00171A03" w:rsidRDefault="003016FE" w:rsidP="00E10198">
      <w:pPr>
        <w:pStyle w:val="Listeafsnit"/>
        <w:numPr>
          <w:ilvl w:val="0"/>
          <w:numId w:val="15"/>
        </w:numPr>
        <w:rPr>
          <w:lang w:val="kl-GL"/>
        </w:rPr>
      </w:pPr>
      <w:r>
        <w:rPr>
          <w:lang w:val="kl-GL"/>
        </w:rPr>
        <w:t xml:space="preserve">Innuttaasoq arlaanik peqquteqartumik ornigulluni takkussinnaanngikkuni, </w:t>
      </w:r>
      <w:r w:rsidR="00D26D7C">
        <w:rPr>
          <w:lang w:val="kl-GL"/>
        </w:rPr>
        <w:t>sinniisumut pisinnaatitsinermikkut namminneq sinnerlutik immersuiffimmik tunniussiartortitsisinnaapput.</w:t>
      </w:r>
      <w:r w:rsidR="00E10198" w:rsidRPr="00171A03">
        <w:rPr>
          <w:b/>
          <w:lang w:val="kl-GL"/>
        </w:rPr>
        <w:t xml:space="preserve"> </w:t>
      </w:r>
      <w:r w:rsidR="00A14449" w:rsidRPr="00171A03">
        <w:rPr>
          <w:b/>
          <w:lang w:val="kl-GL"/>
        </w:rPr>
        <w:t>[</w:t>
      </w:r>
      <w:r w:rsidR="000C414D" w:rsidRPr="00171A03">
        <w:rPr>
          <w:b/>
          <w:lang w:val="kl-GL"/>
        </w:rPr>
        <w:t>tak. pisussaajunnaarsitsineq pillugu nalunaarut</w:t>
      </w:r>
      <w:r w:rsidR="00A14449" w:rsidRPr="00171A03">
        <w:rPr>
          <w:b/>
          <w:lang w:val="kl-GL"/>
        </w:rPr>
        <w:t xml:space="preserve"> §4, </w:t>
      </w:r>
      <w:r w:rsidR="000C414D" w:rsidRPr="00171A03">
        <w:rPr>
          <w:b/>
          <w:lang w:val="kl-GL"/>
        </w:rPr>
        <w:t>imm</w:t>
      </w:r>
      <w:r w:rsidR="00A14449" w:rsidRPr="00171A03">
        <w:rPr>
          <w:b/>
          <w:lang w:val="kl-GL"/>
        </w:rPr>
        <w:t>. 1].</w:t>
      </w:r>
    </w:p>
    <w:p w14:paraId="1147E781" w14:textId="404C8FC8" w:rsidR="00E10198" w:rsidRPr="00171A03" w:rsidRDefault="004509BF" w:rsidP="00BA2194">
      <w:pPr>
        <w:pStyle w:val="Listeafsnit"/>
        <w:numPr>
          <w:ilvl w:val="1"/>
          <w:numId w:val="15"/>
        </w:numPr>
        <w:rPr>
          <w:lang w:val="kl-GL"/>
        </w:rPr>
      </w:pPr>
      <w:r>
        <w:rPr>
          <w:lang w:val="kl-GL"/>
        </w:rPr>
        <w:t xml:space="preserve">Sinniisup innuttaasunik kiffartuussivimmut ornigunnermini immersuiffissaq 1 immersussavaa: “Digitalimik Allakkerinermit pisussaajunnaarsitsineq”, pisinnaatitsisumit pisinnaatitsineq sullissisumut takutissavaa, aamma immersuiffissaq 2-p immersorsimanera tunniullugu: “Digitalimik Allakkerinermi atuarsinnaanissamut pisinnaatitsissut”, innuttaasunik kiffartuussivimmi sulisumut. Kinaassutsimut uppernarsaat takutinneqassaaq. </w:t>
      </w:r>
      <w:r w:rsidR="00E10198" w:rsidRPr="00171A03">
        <w:rPr>
          <w:b/>
          <w:lang w:val="kl-GL"/>
        </w:rPr>
        <w:t>[</w:t>
      </w:r>
      <w:r w:rsidR="005620DD" w:rsidRPr="00171A03">
        <w:rPr>
          <w:b/>
          <w:lang w:val="kl-GL"/>
        </w:rPr>
        <w:t>tak. pisussaajunnaarsitsineq pillugu nalunaarut</w:t>
      </w:r>
      <w:r w:rsidR="00E10198" w:rsidRPr="00171A03">
        <w:rPr>
          <w:b/>
          <w:lang w:val="kl-GL"/>
        </w:rPr>
        <w:t xml:space="preserve"> §</w:t>
      </w:r>
      <w:r w:rsidR="00A14449" w:rsidRPr="00171A03">
        <w:rPr>
          <w:b/>
          <w:lang w:val="kl-GL"/>
        </w:rPr>
        <w:t>3</w:t>
      </w:r>
      <w:r w:rsidR="00E10198" w:rsidRPr="00171A03">
        <w:rPr>
          <w:b/>
          <w:lang w:val="kl-GL"/>
        </w:rPr>
        <w:t xml:space="preserve">, </w:t>
      </w:r>
      <w:r w:rsidR="005620DD" w:rsidRPr="00171A03">
        <w:rPr>
          <w:b/>
          <w:lang w:val="kl-GL"/>
        </w:rPr>
        <w:t>imm</w:t>
      </w:r>
      <w:r w:rsidR="00E10198" w:rsidRPr="00171A03">
        <w:rPr>
          <w:b/>
          <w:lang w:val="kl-GL"/>
        </w:rPr>
        <w:t>.</w:t>
      </w:r>
      <w:r w:rsidR="00A14449" w:rsidRPr="00171A03">
        <w:rPr>
          <w:b/>
          <w:lang w:val="kl-GL"/>
        </w:rPr>
        <w:t xml:space="preserve"> </w:t>
      </w:r>
      <w:r w:rsidR="00B6445A" w:rsidRPr="00171A03">
        <w:rPr>
          <w:b/>
          <w:lang w:val="kl-GL"/>
        </w:rPr>
        <w:t>3-5</w:t>
      </w:r>
      <w:r w:rsidR="00E10198" w:rsidRPr="00171A03">
        <w:rPr>
          <w:b/>
          <w:lang w:val="kl-GL"/>
        </w:rPr>
        <w:t>].</w:t>
      </w:r>
    </w:p>
    <w:p w14:paraId="1532E127" w14:textId="4F19D5A5" w:rsidR="00B6445A" w:rsidRPr="00171A03" w:rsidRDefault="0037147C" w:rsidP="00BA2194">
      <w:pPr>
        <w:pStyle w:val="Listeafsnit"/>
        <w:numPr>
          <w:ilvl w:val="2"/>
          <w:numId w:val="15"/>
        </w:numPr>
        <w:rPr>
          <w:lang w:val="kl-GL"/>
        </w:rPr>
      </w:pPr>
      <w:r>
        <w:rPr>
          <w:i/>
          <w:lang w:val="kl-GL"/>
        </w:rPr>
        <w:t xml:space="preserve">Takkuttoq innuttaasuuppat, </w:t>
      </w:r>
      <w:r>
        <w:rPr>
          <w:lang w:val="kl-GL"/>
        </w:rPr>
        <w:t>immikkoortoq 2-mi allaqqasut malinneqassapput</w:t>
      </w:r>
      <w:r w:rsidR="00E10198" w:rsidRPr="00171A03">
        <w:rPr>
          <w:lang w:val="kl-GL"/>
        </w:rPr>
        <w:t>.</w:t>
      </w:r>
    </w:p>
    <w:p w14:paraId="5DCF5F2D" w14:textId="1771BF24" w:rsidR="00EC6E92" w:rsidRPr="00171A03" w:rsidRDefault="00E831B4" w:rsidP="00BA2194">
      <w:pPr>
        <w:pStyle w:val="Listeafsnit"/>
        <w:numPr>
          <w:ilvl w:val="2"/>
          <w:numId w:val="15"/>
        </w:numPr>
        <w:rPr>
          <w:lang w:val="kl-GL"/>
        </w:rPr>
      </w:pPr>
      <w:r>
        <w:rPr>
          <w:i/>
          <w:lang w:val="kl-GL"/>
        </w:rPr>
        <w:t xml:space="preserve">Takkuttoq inatsisit naapertorlugit ingerlatsivimmeersuuppat, </w:t>
      </w:r>
      <w:r>
        <w:rPr>
          <w:lang w:val="kl-GL"/>
        </w:rPr>
        <w:t>immikkoortoq 2-mi allaqqasut malinneqassapput takkuttulli inatsisit naapertorlugit ingerlatsivimmut attuumassuteqarnini uppernarsassavaa</w:t>
      </w:r>
      <w:r w:rsidR="00E10198" w:rsidRPr="00171A03">
        <w:rPr>
          <w:lang w:val="kl-GL"/>
        </w:rPr>
        <w:t>.</w:t>
      </w:r>
    </w:p>
    <w:p w14:paraId="03B6DBF8" w14:textId="00A8E485" w:rsidR="00640AA7" w:rsidRPr="00171A03" w:rsidRDefault="00A35A40" w:rsidP="00640AA7">
      <w:pPr>
        <w:pStyle w:val="Listeafsnit"/>
        <w:numPr>
          <w:ilvl w:val="0"/>
          <w:numId w:val="15"/>
        </w:numPr>
        <w:rPr>
          <w:lang w:val="kl-GL"/>
        </w:rPr>
      </w:pPr>
      <w:r>
        <w:rPr>
          <w:lang w:val="kl-GL"/>
        </w:rPr>
        <w:t>Innuttaasoq arlaanik peqquteqartumik ornigulluni kommunimut takkussinnaanngikkuni,</w:t>
      </w:r>
      <w:r w:rsidRPr="00171A03">
        <w:rPr>
          <w:lang w:val="kl-GL"/>
        </w:rPr>
        <w:t xml:space="preserve"> </w:t>
      </w:r>
      <w:r w:rsidR="001928A0">
        <w:rPr>
          <w:lang w:val="kl-GL"/>
        </w:rPr>
        <w:t xml:space="preserve">innuttaasoq sinnerlugu sinniisoq Sullissivik.gl aqqutigalugu internetikkut immersuiffissamik nassiussisinnaavoq. </w:t>
      </w:r>
      <w:r w:rsidR="00224C2A">
        <w:rPr>
          <w:lang w:val="kl-GL"/>
        </w:rPr>
        <w:t xml:space="preserve">Pisussaajunnaarsinneqarnissamut qinnuteqartup sinniisoq pisinnaatissavaa, taamaalillutik inatsisitigut tunngaveqarnikkut namminneq sinnerlutik pisussaajunnaarsinneqarnissamut qinnuteqartoqarsinnaaniassammat. </w:t>
      </w:r>
      <w:r w:rsidR="00FA5AB5">
        <w:rPr>
          <w:lang w:val="kl-GL"/>
        </w:rPr>
        <w:t>Matumani sinniisup NemID kinaassutsimut uppernarsaatitut atorneqassaaq</w:t>
      </w:r>
      <w:r w:rsidR="00640AA7" w:rsidRPr="00171A03">
        <w:rPr>
          <w:lang w:val="kl-GL"/>
        </w:rPr>
        <w:t>.</w:t>
      </w:r>
    </w:p>
    <w:p w14:paraId="1B5ABE44" w14:textId="77777777" w:rsidR="00640AA7" w:rsidRPr="00171A03" w:rsidRDefault="00640AA7" w:rsidP="00D7320C">
      <w:pPr>
        <w:pStyle w:val="Listeafsnit"/>
        <w:rPr>
          <w:lang w:val="kl-GL"/>
        </w:rPr>
      </w:pPr>
    </w:p>
    <w:p w14:paraId="586B11A8" w14:textId="77777777" w:rsidR="0021211B" w:rsidRPr="00171A03" w:rsidRDefault="0021211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kl-GL"/>
        </w:rPr>
      </w:pPr>
      <w:r w:rsidRPr="00171A03">
        <w:rPr>
          <w:lang w:val="kl-GL"/>
        </w:rPr>
        <w:br w:type="page"/>
      </w:r>
    </w:p>
    <w:p w14:paraId="77831FFB" w14:textId="7491DE32" w:rsidR="00EC6E92" w:rsidRPr="00171A03" w:rsidRDefault="0014556C" w:rsidP="00EC6E92">
      <w:pPr>
        <w:pStyle w:val="Overskrift2"/>
        <w:rPr>
          <w:lang w:val="kl-GL"/>
        </w:rPr>
      </w:pPr>
      <w:bookmarkStart w:id="34" w:name="_Toc41652257"/>
      <w:r>
        <w:rPr>
          <w:lang w:val="kl-GL"/>
        </w:rPr>
        <w:lastRenderedPageBreak/>
        <w:t>Pisussaajunnaarsinneqarnissamut qinnuteqarnermi sullissinerup itisilernera</w:t>
      </w:r>
      <w:bookmarkEnd w:id="34"/>
    </w:p>
    <w:p w14:paraId="7C6EC9D4" w14:textId="71B04130" w:rsidR="00EC6E92" w:rsidRPr="00171A03" w:rsidRDefault="001532F3" w:rsidP="00EC6E92">
      <w:pPr>
        <w:rPr>
          <w:lang w:val="kl-GL"/>
        </w:rPr>
      </w:pPr>
      <w:r>
        <w:rPr>
          <w:lang w:val="kl-GL"/>
        </w:rPr>
        <w:t xml:space="preserve">Immikkoortuni tullinnguuttuni pisussaajunnaarsitsinissamut qinnuteqaatip suliarineqarnerani alloriarfiit tamarmik pillugit takussutissartaat saqqummiunneqarput. </w:t>
      </w:r>
      <w:r w:rsidR="001E5E40">
        <w:rPr>
          <w:lang w:val="kl-GL"/>
        </w:rPr>
        <w:t>Immikkoortumi matumani alloriarfiit pingaarutillit aalajangersimasut aqqusaartorneqassapput</w:t>
      </w:r>
      <w:r w:rsidR="00EC6E92" w:rsidRPr="00171A03">
        <w:rPr>
          <w:lang w:val="kl-GL"/>
        </w:rPr>
        <w:t>.</w:t>
      </w:r>
    </w:p>
    <w:p w14:paraId="6C7572E9" w14:textId="21C5B878" w:rsidR="002A4097" w:rsidRPr="00171A03" w:rsidRDefault="0021211B" w:rsidP="00DE60C3">
      <w:pPr>
        <w:pStyle w:val="Overskrift2"/>
        <w:rPr>
          <w:lang w:val="kl-GL"/>
        </w:rPr>
      </w:pPr>
      <w:bookmarkStart w:id="35" w:name="_Toc41652258"/>
      <w:r w:rsidRPr="00171A03">
        <w:rPr>
          <w:lang w:val="kl-GL"/>
        </w:rPr>
        <w:t xml:space="preserve">5.1 </w:t>
      </w:r>
      <w:r w:rsidR="007308DE">
        <w:rPr>
          <w:lang w:val="kl-GL"/>
        </w:rPr>
        <w:t>KOMMUNIMI ORNIGULLUNI TAKKUNNERMI</w:t>
      </w:r>
      <w:bookmarkEnd w:id="35"/>
    </w:p>
    <w:p w14:paraId="14A41055" w14:textId="7C5AD474" w:rsidR="00EC6E92" w:rsidRPr="00171A03" w:rsidRDefault="001D79E3" w:rsidP="00EC6E92">
      <w:pPr>
        <w:pStyle w:val="Overskrift3"/>
        <w:rPr>
          <w:lang w:val="kl-GL"/>
        </w:rPr>
      </w:pPr>
      <w:bookmarkStart w:id="36" w:name="_Toc41652259"/>
      <w:r w:rsidRPr="00171A03">
        <w:rPr>
          <w:lang w:val="kl-GL"/>
        </w:rPr>
        <w:t>Alloriarfik</w:t>
      </w:r>
      <w:r w:rsidR="00EC6E92" w:rsidRPr="00171A03">
        <w:rPr>
          <w:lang w:val="kl-GL"/>
        </w:rPr>
        <w:t xml:space="preserve"> 1: </w:t>
      </w:r>
      <w:r w:rsidR="00485380">
        <w:rPr>
          <w:lang w:val="kl-GL"/>
        </w:rPr>
        <w:t>Takkuttup immersuiffissaq immersorpaa</w:t>
      </w:r>
      <w:r w:rsidR="00EC6E92" w:rsidRPr="00171A03">
        <w:rPr>
          <w:lang w:val="kl-GL"/>
        </w:rPr>
        <w:t>?</w:t>
      </w:r>
      <w:bookmarkEnd w:id="36"/>
    </w:p>
    <w:p w14:paraId="75135C26" w14:textId="5C49647F" w:rsidR="00EC6E92" w:rsidRPr="00171A03" w:rsidRDefault="001C0FDE" w:rsidP="00EC6E92">
      <w:pPr>
        <w:rPr>
          <w:lang w:val="kl-GL"/>
        </w:rPr>
      </w:pPr>
      <w:r>
        <w:rPr>
          <w:lang w:val="kl-GL"/>
        </w:rPr>
        <w:t xml:space="preserve">Innuttaasup takkuttup immersuiffissaut immersorsimasaq sullissisumut tunniutissavaa. </w:t>
      </w:r>
      <w:r w:rsidR="00AB486D">
        <w:rPr>
          <w:lang w:val="kl-GL"/>
        </w:rPr>
        <w:t xml:space="preserve">Immersuiffissaq immersorneqarsimanersoq sullissisup takussavaa. </w:t>
      </w:r>
      <w:r w:rsidR="00A64A32">
        <w:rPr>
          <w:lang w:val="kl-GL"/>
        </w:rPr>
        <w:t>Immersuiffissaq immersorneqarsima</w:t>
      </w:r>
      <w:r w:rsidR="00A64A32" w:rsidRPr="00A64A32">
        <w:rPr>
          <w:i/>
          <w:lang w:val="kl-GL"/>
        </w:rPr>
        <w:t>nngippat</w:t>
      </w:r>
      <w:r w:rsidR="00A64A32">
        <w:rPr>
          <w:lang w:val="kl-GL"/>
        </w:rPr>
        <w:t xml:space="preserve"> </w:t>
      </w:r>
      <w:r w:rsidR="00597B41">
        <w:rPr>
          <w:lang w:val="kl-GL"/>
        </w:rPr>
        <w:t>innuttaasup immersuiffissaq eqqortumik immersorniassammagu sullissisup immersuiffissap eqqortumik immersornissaanut ilitsersussavaa</w:t>
      </w:r>
      <w:r w:rsidR="00EC6E92" w:rsidRPr="00171A03">
        <w:rPr>
          <w:lang w:val="kl-GL"/>
        </w:rPr>
        <w:t>.</w:t>
      </w:r>
    </w:p>
    <w:p w14:paraId="02C324C1" w14:textId="77777777" w:rsidR="00EC6E92" w:rsidRPr="00171A03" w:rsidRDefault="00EC6E92" w:rsidP="00EC6E92">
      <w:pPr>
        <w:rPr>
          <w:lang w:val="kl-GL"/>
        </w:rPr>
      </w:pPr>
    </w:p>
    <w:p w14:paraId="1365B8D6" w14:textId="104122D7" w:rsidR="00EC6E92" w:rsidRPr="00171A03" w:rsidRDefault="001D79E3" w:rsidP="00EC6E92">
      <w:pPr>
        <w:pStyle w:val="Overskrift3"/>
        <w:rPr>
          <w:lang w:val="kl-GL"/>
        </w:rPr>
      </w:pPr>
      <w:bookmarkStart w:id="37" w:name="_Toc41652260"/>
      <w:r w:rsidRPr="00171A03">
        <w:rPr>
          <w:lang w:val="kl-GL"/>
        </w:rPr>
        <w:t>Alloriarfik</w:t>
      </w:r>
      <w:r w:rsidR="00EC6E92" w:rsidRPr="00171A03">
        <w:rPr>
          <w:lang w:val="kl-GL"/>
        </w:rPr>
        <w:t xml:space="preserve"> 2a: </w:t>
      </w:r>
      <w:r w:rsidR="000C2088">
        <w:rPr>
          <w:lang w:val="kl-GL"/>
        </w:rPr>
        <w:t>Takkuttoq kinaassutsimut uppernarsaateqarpa</w:t>
      </w:r>
      <w:r w:rsidR="00EC6E92" w:rsidRPr="00171A03">
        <w:rPr>
          <w:lang w:val="kl-GL"/>
        </w:rPr>
        <w:t>? (</w:t>
      </w:r>
      <w:r w:rsidR="000C2088">
        <w:rPr>
          <w:lang w:val="kl-GL"/>
        </w:rPr>
        <w:t>Innuttaasoq</w:t>
      </w:r>
      <w:r w:rsidR="00EC6E92" w:rsidRPr="00171A03">
        <w:rPr>
          <w:lang w:val="kl-GL"/>
        </w:rPr>
        <w:t>)</w:t>
      </w:r>
      <w:bookmarkEnd w:id="37"/>
    </w:p>
    <w:p w14:paraId="0F085B6D" w14:textId="0A0A055E" w:rsidR="00B6445A" w:rsidRPr="00171A03" w:rsidRDefault="000755C2" w:rsidP="00B6445A">
      <w:pPr>
        <w:rPr>
          <w:lang w:val="kl-GL"/>
        </w:rPr>
      </w:pPr>
      <w:r>
        <w:rPr>
          <w:lang w:val="kl-GL"/>
        </w:rPr>
        <w:t xml:space="preserve">Takkuttoq </w:t>
      </w:r>
      <w:r w:rsidR="00304054">
        <w:rPr>
          <w:lang w:val="kl-GL"/>
        </w:rPr>
        <w:t xml:space="preserve">innuttaasuuppat inummut aamma/imaluunniit inatsisit naapertorlugit ingerlatsivimmut pisussaajunnaarsinneqarnissamut qinnuteqarusuttuuppat, </w:t>
      </w:r>
      <w:r w:rsidR="00A42F4B">
        <w:rPr>
          <w:lang w:val="kl-GL"/>
        </w:rPr>
        <w:t xml:space="preserve">pineqartup kinaassutsini uppernarsassavaa, taannalu immersuiffissatut immersukkami takuneqarsinnaassaaq. </w:t>
      </w:r>
      <w:r w:rsidR="00F13879">
        <w:rPr>
          <w:lang w:val="kl-GL"/>
        </w:rPr>
        <w:t>Assersuutigalugu biilernermut allagartamik, pas-imik imaluunniit takuneqarsinnaasumik uppernarsaanermigut</w:t>
      </w:r>
      <w:r w:rsidR="00B6445A" w:rsidRPr="00171A03">
        <w:rPr>
          <w:lang w:val="kl-GL"/>
        </w:rPr>
        <w:t xml:space="preserve">. </w:t>
      </w:r>
    </w:p>
    <w:p w14:paraId="62E08CAA" w14:textId="6489418E" w:rsidR="002A4097" w:rsidRPr="00171A03" w:rsidRDefault="00F13879" w:rsidP="00B6445A">
      <w:pPr>
        <w:rPr>
          <w:b/>
          <w:lang w:val="kl-GL"/>
        </w:rPr>
      </w:pPr>
      <w:r>
        <w:rPr>
          <w:b/>
          <w:lang w:val="kl-GL"/>
        </w:rPr>
        <w:t>Kinaassutsimut uppernarsaat</w:t>
      </w:r>
      <w:r w:rsidR="002A4097" w:rsidRPr="00171A03">
        <w:rPr>
          <w:b/>
          <w:lang w:val="kl-GL"/>
        </w:rPr>
        <w:t>:</w:t>
      </w:r>
    </w:p>
    <w:p w14:paraId="4EA823B0" w14:textId="3BE62FB5" w:rsidR="00B6445A" w:rsidRPr="00171A03" w:rsidRDefault="000818A4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Biilernermut allagartaq nunami EU/EØS-imi, Kalaallit Nunaanni imaluunniit Savalimmiuni atulersinneqarsimasoq</w:t>
      </w:r>
    </w:p>
    <w:p w14:paraId="236DEE88" w14:textId="1A09EC59" w:rsidR="00B6445A" w:rsidRPr="00171A03" w:rsidRDefault="00AD67BF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Pas-i inuup pineqartup nunagisaani pisortatut oqartussaasuni atullersinneqarsimasoq</w:t>
      </w:r>
    </w:p>
    <w:p w14:paraId="4B6497D8" w14:textId="2DB032AC" w:rsidR="00B6445A" w:rsidRPr="00171A03" w:rsidRDefault="00A0158E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Forsvaret-ip kinaassutsimut uppernarsaataa Danmarkimi atulersinneqarsimasoq</w:t>
      </w:r>
    </w:p>
    <w:p w14:paraId="6D221B66" w14:textId="734E70F6" w:rsidR="00B6445A" w:rsidRPr="00171A03" w:rsidRDefault="002A4097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lang w:val="kl-GL"/>
        </w:rPr>
        <w:t>NATO-pas</w:t>
      </w:r>
      <w:r w:rsidR="001E35EB">
        <w:rPr>
          <w:lang w:val="kl-GL"/>
        </w:rPr>
        <w:t>-i</w:t>
      </w:r>
    </w:p>
    <w:p w14:paraId="50820167" w14:textId="4CA563EF" w:rsidR="00B6445A" w:rsidRPr="00171A03" w:rsidRDefault="005F392C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Politiit kinaassutsimut uppernarsaataat Danmarkimi atulersinneqarsimasoq</w:t>
      </w:r>
    </w:p>
    <w:p w14:paraId="267CB53F" w14:textId="2748AFCF" w:rsidR="00B6445A" w:rsidRPr="00171A03" w:rsidRDefault="00194787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Najugaqarnissamik akuersissut imaluunniit najugaqarnissamik allagartaq assitalik Danmarkimi atulersinneqarsimasoq</w:t>
      </w:r>
    </w:p>
    <w:p w14:paraId="1941E9C9" w14:textId="574D38F0" w:rsidR="00B6445A" w:rsidRPr="00171A03" w:rsidRDefault="00C03452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Danskit aningaaseriviani kinaassutsimut uppernarsaataat</w:t>
      </w:r>
    </w:p>
    <w:p w14:paraId="10B28AD4" w14:textId="3D24E97F" w:rsidR="00B6445A" w:rsidRPr="00171A03" w:rsidRDefault="004C28E8" w:rsidP="00D92128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Nuna tamakkerlugu kinaassutsimut uppernarsaat assitalik pineqartup nunaani pisortatut oqartussaaffeqarfinni atulersinneqarsimasoq, aamma nunani Schengenimi angalanermi uppernarsaatitut atorneqarsinnaasoq</w:t>
      </w:r>
    </w:p>
    <w:p w14:paraId="2C84B372" w14:textId="3D333CEB" w:rsidR="00B6445A" w:rsidRPr="00171A03" w:rsidRDefault="00B6445A" w:rsidP="00B6445A">
      <w:pPr>
        <w:rPr>
          <w:b/>
          <w:lang w:val="kl-GL"/>
        </w:rPr>
      </w:pPr>
      <w:r w:rsidRPr="00171A03">
        <w:rPr>
          <w:b/>
          <w:lang w:val="kl-GL"/>
        </w:rPr>
        <w:t>[</w:t>
      </w:r>
      <w:r w:rsidR="00A2732B" w:rsidRPr="00171A03">
        <w:rPr>
          <w:b/>
          <w:lang w:val="kl-GL"/>
        </w:rPr>
        <w:t>tak. pisussaajunnaarsitsineq pillugu nalunaarut</w:t>
      </w:r>
      <w:r w:rsidRPr="00171A03">
        <w:rPr>
          <w:b/>
          <w:lang w:val="kl-GL"/>
        </w:rPr>
        <w:t xml:space="preserve"> §3, </w:t>
      </w:r>
      <w:r w:rsidR="00A2732B" w:rsidRPr="00171A03">
        <w:rPr>
          <w:b/>
          <w:lang w:val="kl-GL"/>
        </w:rPr>
        <w:t>imm</w:t>
      </w:r>
      <w:r w:rsidRPr="00171A03">
        <w:rPr>
          <w:b/>
          <w:lang w:val="kl-GL"/>
        </w:rPr>
        <w:t>.3, 1-8]</w:t>
      </w:r>
    </w:p>
    <w:p w14:paraId="105725F1" w14:textId="77777777" w:rsidR="004A7923" w:rsidRPr="00171A03" w:rsidRDefault="004A7923" w:rsidP="004A7923">
      <w:pPr>
        <w:rPr>
          <w:lang w:val="kl-GL"/>
        </w:rPr>
      </w:pPr>
      <w:r w:rsidRPr="00171A03">
        <w:rPr>
          <w:lang w:val="kl-GL"/>
        </w:rPr>
        <w:t>Takkuttup kinaassutsimut uppernarsaatitut qulaanit taaneqartut atorlugit kinaassutsiminik uppernarsaasinnaanngikkuni, kinaassuseq pappiliat tullinnguuttut atorlugit takutinneqarsinnaavoq. Ikinnerpaamik ataatsimi innuttaasup inuttut normuanik peqassaaq:</w:t>
      </w:r>
    </w:p>
    <w:p w14:paraId="7A57477E" w14:textId="77777777" w:rsidR="004A7923" w:rsidRPr="00171A03" w:rsidRDefault="004A7923" w:rsidP="004A7923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Najugaqarnermut uppernarsaat</w:t>
      </w:r>
    </w:p>
    <w:p w14:paraId="015EAEC7" w14:textId="77777777" w:rsidR="004A7923" w:rsidRPr="00171A03" w:rsidRDefault="004A7923" w:rsidP="004A7923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Kuisinnermut allagartaq imaluunniit atinut uppernarsaat</w:t>
      </w:r>
    </w:p>
    <w:p w14:paraId="2863C177" w14:textId="77777777" w:rsidR="004A7923" w:rsidRPr="00171A03" w:rsidRDefault="004A7923" w:rsidP="004A7923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Akileraartarnermut Aqutsisoqarfimmiit ukiumut ukiumoortumik nalunaarusiaq kingulleq imaluunniit siumoortumik nalunaarusiaq</w:t>
      </w:r>
    </w:p>
    <w:p w14:paraId="1601BC6A" w14:textId="77777777" w:rsidR="004A7923" w:rsidRPr="00171A03" w:rsidRDefault="004A7923" w:rsidP="004A7923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Pisortanit ikiorsiissutinik pisartagaqarnermut uppernarsaat nutaannginneq qaammatini pingasuni pisoqaassuseqassaaq</w:t>
      </w:r>
    </w:p>
    <w:p w14:paraId="0E591265" w14:textId="7EDF9B6D" w:rsidR="00B6445A" w:rsidRPr="00171A03" w:rsidRDefault="00B6445A" w:rsidP="004A7923">
      <w:pPr>
        <w:rPr>
          <w:b/>
          <w:lang w:val="kl-GL"/>
        </w:rPr>
      </w:pPr>
      <w:r w:rsidRPr="00171A03">
        <w:rPr>
          <w:b/>
          <w:lang w:val="kl-GL"/>
        </w:rPr>
        <w:lastRenderedPageBreak/>
        <w:t>[</w:t>
      </w:r>
      <w:r w:rsidR="00487DA1" w:rsidRPr="00171A03">
        <w:rPr>
          <w:b/>
          <w:lang w:val="kl-GL"/>
        </w:rPr>
        <w:t>tak. pisussaajunnaarsitsineq pillugu nalunaarut</w:t>
      </w:r>
      <w:r w:rsidRPr="00171A03">
        <w:rPr>
          <w:b/>
          <w:lang w:val="kl-GL"/>
        </w:rPr>
        <w:t xml:space="preserve"> §3, </w:t>
      </w:r>
      <w:r w:rsidR="00487DA1" w:rsidRPr="00171A03">
        <w:rPr>
          <w:b/>
          <w:lang w:val="kl-GL"/>
        </w:rPr>
        <w:t>imm</w:t>
      </w:r>
      <w:r w:rsidRPr="00171A03">
        <w:rPr>
          <w:b/>
          <w:lang w:val="kl-GL"/>
        </w:rPr>
        <w:t>.5, 1-4]</w:t>
      </w:r>
    </w:p>
    <w:p w14:paraId="0A2359E0" w14:textId="03037021" w:rsidR="00B6445A" w:rsidRPr="00171A03" w:rsidRDefault="009648A0" w:rsidP="00B6445A">
      <w:pPr>
        <w:rPr>
          <w:lang w:val="kl-GL"/>
        </w:rPr>
      </w:pPr>
      <w:r w:rsidRPr="00171A03">
        <w:rPr>
          <w:lang w:val="kl-GL"/>
        </w:rPr>
        <w:t>Takkuttoq takutitsilluni kinaassutsimut uppernarsaateqanngikkuni, qinnuteqaat itigartitsissutigineqassaaq pissutsillu iluarsineqarnissaannut qinnuigineqarluni aatsaat taamaalinikkut qinnuteqaat suliarineqarsinnaavoq</w:t>
      </w:r>
      <w:r w:rsidR="00B6445A" w:rsidRPr="00171A03">
        <w:rPr>
          <w:lang w:val="kl-GL"/>
        </w:rPr>
        <w:t>.</w:t>
      </w:r>
    </w:p>
    <w:p w14:paraId="7AB20F5C" w14:textId="77777777" w:rsidR="00EC6E92" w:rsidRPr="00171A03" w:rsidRDefault="00EC6E92" w:rsidP="00EC6E92">
      <w:pPr>
        <w:rPr>
          <w:lang w:val="kl-GL"/>
        </w:rPr>
      </w:pPr>
    </w:p>
    <w:p w14:paraId="1C043236" w14:textId="1B607A52" w:rsidR="00EC6E92" w:rsidRPr="00171A03" w:rsidRDefault="001D79E3" w:rsidP="00EC6E92">
      <w:pPr>
        <w:pStyle w:val="Overskrift3"/>
        <w:rPr>
          <w:lang w:val="kl-GL"/>
        </w:rPr>
      </w:pPr>
      <w:bookmarkStart w:id="38" w:name="_Toc41652261"/>
      <w:r w:rsidRPr="00171A03">
        <w:rPr>
          <w:lang w:val="kl-GL"/>
        </w:rPr>
        <w:t>Alloriarfik</w:t>
      </w:r>
      <w:r w:rsidR="00EC6E92" w:rsidRPr="00171A03">
        <w:rPr>
          <w:lang w:val="kl-GL"/>
        </w:rPr>
        <w:t xml:space="preserve"> 2b: </w:t>
      </w:r>
      <w:r w:rsidR="002B7751">
        <w:rPr>
          <w:lang w:val="kl-GL"/>
        </w:rPr>
        <w:t>Takkuttoq kinaassutsimut uppernarsaateqarpa</w:t>
      </w:r>
      <w:r w:rsidR="00EC6E92" w:rsidRPr="00171A03">
        <w:rPr>
          <w:lang w:val="kl-GL"/>
        </w:rPr>
        <w:t>? (</w:t>
      </w:r>
      <w:r w:rsidR="00431215">
        <w:rPr>
          <w:lang w:val="kl-GL"/>
        </w:rPr>
        <w:t>Sinniisoq</w:t>
      </w:r>
      <w:r w:rsidR="00EC6E92" w:rsidRPr="00171A03">
        <w:rPr>
          <w:lang w:val="kl-GL"/>
        </w:rPr>
        <w:t>)</w:t>
      </w:r>
      <w:bookmarkEnd w:id="38"/>
    </w:p>
    <w:p w14:paraId="43F69355" w14:textId="77777777" w:rsidR="00443FFC" w:rsidRPr="00171A03" w:rsidRDefault="00443FFC" w:rsidP="00443FFC">
      <w:pPr>
        <w:rPr>
          <w:lang w:val="kl-GL"/>
        </w:rPr>
      </w:pPr>
      <w:r w:rsidRPr="00171A03">
        <w:rPr>
          <w:lang w:val="kl-GL"/>
        </w:rPr>
        <w:t>Innuttaasoq arlaanik peqquteqartumik nammineerluni ornigulluni takkussinnaanngikkuni, sinniisussaminnik pisinnaatitsisinnaapput namminneq sinnerlutik immersuiffissamik tunniussiartorlutik.</w:t>
      </w:r>
    </w:p>
    <w:p w14:paraId="1E3E0995" w14:textId="06372F53" w:rsidR="00B6445A" w:rsidRPr="00171A03" w:rsidRDefault="00443FFC" w:rsidP="00443FFC">
      <w:pPr>
        <w:rPr>
          <w:lang w:val="kl-GL"/>
        </w:rPr>
      </w:pPr>
      <w:r w:rsidRPr="00171A03">
        <w:rPr>
          <w:lang w:val="kl-GL"/>
        </w:rPr>
        <w:t>Tamatuma saniatigut sinniisup pisinnaatitsisoq sinnerlugu takkuttuulluni atsiorsimasamik uppernarsaateqassaaq. Uppernarsaat pingaarnertut immersuiffissaq 2-mi krydsiliinikkut tunniunneqassaaq: ”Digitalimik Allakkerinermi atuarsinnaanissamut pisinnaatitsissut” ’</w:t>
      </w:r>
      <w:r w:rsidRPr="00171A03">
        <w:rPr>
          <w:i/>
          <w:lang w:val="kl-GL"/>
        </w:rPr>
        <w:t>Uppernarsaammik takutitsineq</w:t>
      </w:r>
      <w:r w:rsidRPr="00171A03">
        <w:rPr>
          <w:lang w:val="kl-GL"/>
        </w:rPr>
        <w:t>’ atorlugu</w:t>
      </w:r>
      <w:r>
        <w:rPr>
          <w:lang w:val="kl-GL"/>
        </w:rPr>
        <w:t>.</w:t>
      </w:r>
    </w:p>
    <w:p w14:paraId="664FB74F" w14:textId="77777777" w:rsidR="0082470A" w:rsidRPr="00171A03" w:rsidRDefault="0082470A" w:rsidP="0082470A">
      <w:pPr>
        <w:rPr>
          <w:b/>
          <w:u w:val="single"/>
          <w:lang w:val="kl-GL"/>
        </w:rPr>
      </w:pPr>
      <w:r w:rsidRPr="00171A03">
        <w:rPr>
          <w:b/>
          <w:u w:val="single"/>
          <w:lang w:val="kl-GL"/>
        </w:rPr>
        <w:t>Takkuttoq innuttaasoq sinnerlugu takkuttuuppat</w:t>
      </w:r>
    </w:p>
    <w:p w14:paraId="6CE2A0BC" w14:textId="1B3838A7" w:rsidR="00B6445A" w:rsidRPr="00171A03" w:rsidRDefault="0082470A" w:rsidP="0082470A">
      <w:pPr>
        <w:rPr>
          <w:lang w:val="kl-GL"/>
        </w:rPr>
      </w:pPr>
      <w:r w:rsidRPr="00171A03">
        <w:rPr>
          <w:lang w:val="kl-GL"/>
        </w:rPr>
        <w:t>Takkuttutut sinniisoq innuttaasuuppat immersuiffissamik 2-mik immersuinissaminut pisinnaatitaasoq: ”Digitalimik Allakkerinermi atuarsinnaanissamut pisinnaatitsissut” innuttaasoq sinnerlugu, takkuttup kinaassutsini uppernarsassavaa immersuiffissatut immersukkami takuneqarsinnaasutut. Taamaaliortoqarsinnaavoq assersuutigalugu biilernermut allagartamik, pas-imik imaluunniit uppernarsaammik takuneqarsinnaasumik takutitsinermigut</w:t>
      </w:r>
      <w:r w:rsidR="00B6445A" w:rsidRPr="00171A03">
        <w:rPr>
          <w:lang w:val="kl-GL"/>
        </w:rPr>
        <w:t xml:space="preserve">. </w:t>
      </w:r>
    </w:p>
    <w:p w14:paraId="22852B42" w14:textId="77777777" w:rsidR="00025F57" w:rsidRPr="00171A03" w:rsidRDefault="00025F57" w:rsidP="00025F57">
      <w:pPr>
        <w:rPr>
          <w:b/>
          <w:lang w:val="kl-GL"/>
        </w:rPr>
      </w:pPr>
      <w:r>
        <w:rPr>
          <w:b/>
          <w:lang w:val="kl-GL"/>
        </w:rPr>
        <w:t>Kinaassutsimut uppernarsaat</w:t>
      </w:r>
      <w:r w:rsidRPr="00171A03">
        <w:rPr>
          <w:b/>
          <w:lang w:val="kl-GL"/>
        </w:rPr>
        <w:t>:</w:t>
      </w:r>
    </w:p>
    <w:p w14:paraId="69D93BFF" w14:textId="77777777" w:rsidR="00025F57" w:rsidRPr="00171A03" w:rsidRDefault="00025F57" w:rsidP="00025F5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Biilernermut allagartaq nunami EU/EØS-imi, Kalaallit Nunaanni imaluunniit Savalimmiuni atulersinneqarsimasoq</w:t>
      </w:r>
    </w:p>
    <w:p w14:paraId="4DDF883E" w14:textId="77777777" w:rsidR="00025F57" w:rsidRPr="00171A03" w:rsidRDefault="00025F57" w:rsidP="00025F5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Pas-i inuup pineqartup nunagisaani pisortatut oqartussaasuni atullersinneqarsimasoq</w:t>
      </w:r>
    </w:p>
    <w:p w14:paraId="137A8DDD" w14:textId="77777777" w:rsidR="00025F57" w:rsidRPr="00171A03" w:rsidRDefault="00025F57" w:rsidP="00025F5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Forsvaret-ip kinaassutsimut uppernarsaataa Danmarkimi atulersinneqarsimasoq</w:t>
      </w:r>
    </w:p>
    <w:p w14:paraId="5FA11ADE" w14:textId="77777777" w:rsidR="00025F57" w:rsidRPr="00171A03" w:rsidRDefault="00025F57" w:rsidP="00025F5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lang w:val="kl-GL"/>
        </w:rPr>
        <w:t>NATO-pas</w:t>
      </w:r>
      <w:r>
        <w:rPr>
          <w:lang w:val="kl-GL"/>
        </w:rPr>
        <w:t>-i</w:t>
      </w:r>
    </w:p>
    <w:p w14:paraId="4290B0B5" w14:textId="77777777" w:rsidR="00025F57" w:rsidRPr="00171A03" w:rsidRDefault="00025F57" w:rsidP="00025F5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Politiit kinaassutsimut uppernarsaataat Danmarkimi atulersinneqarsimasoq</w:t>
      </w:r>
    </w:p>
    <w:p w14:paraId="43D7E579" w14:textId="77777777" w:rsidR="00025F57" w:rsidRPr="00171A03" w:rsidRDefault="00025F57" w:rsidP="00025F5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Najugaqarnissamik akuersissut imaluunniit najugaqarnissamik allagartaq assitalik Danmarkimi atulersinneqarsimasoq</w:t>
      </w:r>
    </w:p>
    <w:p w14:paraId="4C8B2501" w14:textId="77777777" w:rsidR="00025F57" w:rsidRPr="00171A03" w:rsidRDefault="00025F57" w:rsidP="00025F5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Danskit aningaaseriviani kinaassutsimut uppernarsaataat</w:t>
      </w:r>
    </w:p>
    <w:p w14:paraId="11176D3C" w14:textId="77777777" w:rsidR="00025F57" w:rsidRPr="00171A03" w:rsidRDefault="00025F57" w:rsidP="00025F5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lang w:val="kl-GL"/>
        </w:rPr>
      </w:pPr>
      <w:r w:rsidRPr="00171A03">
        <w:rPr>
          <w:rFonts w:eastAsia="TimesNewRomanPSMT" w:cstheme="minorHAnsi"/>
          <w:lang w:val="kl-GL"/>
        </w:rPr>
        <w:t>Nuna tamakkerlugu kinaassutsimut uppernarsaat assitalik pineqartup nunaani pisortatut oqartussaaffeqarfinni atulersinneqarsimasoq, aamma nunani Schengenimi angalanermi uppernarsaatitut atorneqarsinnaasoq</w:t>
      </w:r>
    </w:p>
    <w:p w14:paraId="489EFCAD" w14:textId="44910C37" w:rsidR="00B6445A" w:rsidRPr="00171A03" w:rsidRDefault="00B6445A" w:rsidP="00025F57">
      <w:pPr>
        <w:rPr>
          <w:b/>
          <w:lang w:val="kl-GL"/>
        </w:rPr>
      </w:pPr>
      <w:r w:rsidRPr="00171A03">
        <w:rPr>
          <w:b/>
          <w:lang w:val="kl-GL"/>
        </w:rPr>
        <w:t>[</w:t>
      </w:r>
      <w:r w:rsidR="0083740E" w:rsidRPr="00171A03">
        <w:rPr>
          <w:b/>
          <w:lang w:val="kl-GL"/>
        </w:rPr>
        <w:t>tak. pisussaajunnaarsitsineq pillugu nalunaarut</w:t>
      </w:r>
      <w:r w:rsidRPr="00171A03">
        <w:rPr>
          <w:b/>
          <w:lang w:val="kl-GL"/>
        </w:rPr>
        <w:t xml:space="preserve"> §3, </w:t>
      </w:r>
      <w:r w:rsidR="0083740E" w:rsidRPr="00171A03">
        <w:rPr>
          <w:b/>
          <w:lang w:val="kl-GL"/>
        </w:rPr>
        <w:t>imm</w:t>
      </w:r>
      <w:r w:rsidRPr="00171A03">
        <w:rPr>
          <w:b/>
          <w:lang w:val="kl-GL"/>
        </w:rPr>
        <w:t>.3, 1-8]</w:t>
      </w:r>
    </w:p>
    <w:p w14:paraId="16506652" w14:textId="77777777" w:rsidR="00B6445A" w:rsidRPr="00171A03" w:rsidRDefault="00B6445A" w:rsidP="00B6445A">
      <w:pPr>
        <w:autoSpaceDE w:val="0"/>
        <w:autoSpaceDN w:val="0"/>
        <w:adjustRightInd w:val="0"/>
        <w:spacing w:after="0" w:line="240" w:lineRule="auto"/>
        <w:rPr>
          <w:lang w:val="kl-GL"/>
        </w:rPr>
      </w:pPr>
    </w:p>
    <w:p w14:paraId="54D20D4E" w14:textId="77777777" w:rsidR="00857B96" w:rsidRPr="00171A03" w:rsidRDefault="00857B96" w:rsidP="00857B96">
      <w:pPr>
        <w:rPr>
          <w:lang w:val="kl-GL"/>
        </w:rPr>
      </w:pPr>
      <w:r w:rsidRPr="00171A03">
        <w:rPr>
          <w:lang w:val="kl-GL"/>
        </w:rPr>
        <w:t>Takkuttup kinaassutsimut uppernarsaatitut qulaanit taaneqartut atorlugit kinaassutsiminik uppernarsaasinnaanngikkuni, kinaassuseq pappiliat tullinnguuttut atorlugit takutinneqarsinnaavoq. Ikinnerpaamik ataatsimi innuttaasup inuttut normuanik peqassaaq:</w:t>
      </w:r>
    </w:p>
    <w:p w14:paraId="195553BD" w14:textId="77777777" w:rsidR="00857B96" w:rsidRPr="00171A03" w:rsidRDefault="00857B96" w:rsidP="00857B96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Najugaqarnermut uppernarsaat</w:t>
      </w:r>
    </w:p>
    <w:p w14:paraId="797A2A6F" w14:textId="77777777" w:rsidR="00857B96" w:rsidRPr="00171A03" w:rsidRDefault="00857B96" w:rsidP="00857B96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Kuisinnermut allagartaq imaluunniit atinut uppernarsaat</w:t>
      </w:r>
    </w:p>
    <w:p w14:paraId="5EBAEE0A" w14:textId="77777777" w:rsidR="00857B96" w:rsidRPr="00171A03" w:rsidRDefault="00857B96" w:rsidP="00857B96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lastRenderedPageBreak/>
        <w:t>Akileraartarnermut Aqutsisoqarfimmiit ukiumut ukiumoortumik nalunaarusiaq kingulleq imaluunniit siumoortumik nalunaarusiaq</w:t>
      </w:r>
    </w:p>
    <w:p w14:paraId="444AF071" w14:textId="77777777" w:rsidR="00857B96" w:rsidRPr="00171A03" w:rsidRDefault="00857B96" w:rsidP="00857B96">
      <w:pPr>
        <w:pStyle w:val="Listeafsnit"/>
        <w:numPr>
          <w:ilvl w:val="0"/>
          <w:numId w:val="14"/>
        </w:numPr>
        <w:rPr>
          <w:lang w:val="kl-GL"/>
        </w:rPr>
      </w:pPr>
      <w:r w:rsidRPr="00171A03">
        <w:rPr>
          <w:lang w:val="kl-GL"/>
        </w:rPr>
        <w:t>Pisortanit ikiorsiissutinik pisartagaqarnermut uppernarsaat nutaannginneq qaammatini pingasuni pisoqaassuseqassaaq</w:t>
      </w:r>
    </w:p>
    <w:p w14:paraId="4986C3E7" w14:textId="1176AA91" w:rsidR="00B6445A" w:rsidRPr="00171A03" w:rsidRDefault="00B6445A" w:rsidP="00857B96">
      <w:pPr>
        <w:rPr>
          <w:b/>
          <w:lang w:val="kl-GL"/>
        </w:rPr>
      </w:pPr>
      <w:r w:rsidRPr="00171A03">
        <w:rPr>
          <w:b/>
          <w:lang w:val="kl-GL"/>
        </w:rPr>
        <w:t>[</w:t>
      </w:r>
      <w:r w:rsidR="00EB00AB" w:rsidRPr="00171A03">
        <w:rPr>
          <w:b/>
          <w:lang w:val="kl-GL"/>
        </w:rPr>
        <w:t>tak. pisussaajunnaarsitsineq pillugu nalunaarut</w:t>
      </w:r>
      <w:r w:rsidRPr="00171A03">
        <w:rPr>
          <w:b/>
          <w:lang w:val="kl-GL"/>
        </w:rPr>
        <w:t xml:space="preserve"> §3, </w:t>
      </w:r>
      <w:r w:rsidR="00EB00AB" w:rsidRPr="00171A03">
        <w:rPr>
          <w:b/>
          <w:lang w:val="kl-GL"/>
        </w:rPr>
        <w:t>imm</w:t>
      </w:r>
      <w:r w:rsidRPr="00171A03">
        <w:rPr>
          <w:b/>
          <w:lang w:val="kl-GL"/>
        </w:rPr>
        <w:t>.5, 1-4]</w:t>
      </w:r>
    </w:p>
    <w:p w14:paraId="52163FC5" w14:textId="00B0B393" w:rsidR="00B6445A" w:rsidRPr="00171A03" w:rsidRDefault="00055E43" w:rsidP="00B6445A">
      <w:pPr>
        <w:rPr>
          <w:lang w:val="kl-GL"/>
        </w:rPr>
      </w:pPr>
      <w:r w:rsidRPr="00171A03">
        <w:rPr>
          <w:lang w:val="kl-GL"/>
        </w:rPr>
        <w:t>Takkuttoq takutitsilluni kinaassutsimut uppernarsaateqanngikkuni, qinnuteqaat itigartitsissutigineqassaaq pissutsillu iluarsineqarnissaannut qinnuigineqarluni aatsaat taamaalinikkut qinnuteqaat suliarineqarsinnaavoq</w:t>
      </w:r>
      <w:r w:rsidR="00B6445A" w:rsidRPr="00171A03">
        <w:rPr>
          <w:lang w:val="kl-GL"/>
        </w:rPr>
        <w:t>.</w:t>
      </w:r>
    </w:p>
    <w:p w14:paraId="7B06D2F2" w14:textId="77777777" w:rsidR="00ED3996" w:rsidRPr="00171A03" w:rsidRDefault="00ED3996" w:rsidP="00B6445A">
      <w:pPr>
        <w:rPr>
          <w:b/>
          <w:u w:val="single"/>
          <w:lang w:val="kl-GL"/>
        </w:rPr>
      </w:pPr>
    </w:p>
    <w:p w14:paraId="49D27009" w14:textId="77777777" w:rsidR="00436E52" w:rsidRPr="00171A03" w:rsidRDefault="00436E52" w:rsidP="00436E52">
      <w:pPr>
        <w:rPr>
          <w:b/>
          <w:u w:val="single"/>
          <w:lang w:val="kl-GL"/>
        </w:rPr>
      </w:pPr>
      <w:r w:rsidRPr="00171A03">
        <w:rPr>
          <w:b/>
          <w:u w:val="single"/>
          <w:lang w:val="kl-GL"/>
        </w:rPr>
        <w:t>Takkuttoq innuttaasoq sinnerlugu inatsit naapertorlugit ingerlatsiviuppat</w:t>
      </w:r>
    </w:p>
    <w:p w14:paraId="2920D2C7" w14:textId="77777777" w:rsidR="00436E52" w:rsidRPr="00171A03" w:rsidRDefault="00436E52" w:rsidP="00436E52">
      <w:pPr>
        <w:rPr>
          <w:lang w:val="kl-GL"/>
        </w:rPr>
      </w:pPr>
      <w:r w:rsidRPr="00171A03">
        <w:rPr>
          <w:lang w:val="kl-GL"/>
        </w:rPr>
        <w:t>Takkuttutut sinniisoq inatsisit naapertorlugit ingerlatsiviuppat immersuiffissamik 2-mik immersuinissaminut pisinnaatitaasoq: ”Digitalimik Allakkerinermi atuarsinnaanissamut pisinnaatitsissut” innuttaasoq sinnerlugu takkuttutut sinniisup inatsisit naapertorlugit ingerlatsivimmut attuumassuteqarnini uppernarsassavaa, assersuutigalugu ingerlatsivimmut isissutimi takutinneratigut.</w:t>
      </w:r>
    </w:p>
    <w:p w14:paraId="4C6BACD6" w14:textId="6B42D709" w:rsidR="00B6445A" w:rsidRPr="00171A03" w:rsidRDefault="00436E52" w:rsidP="00436E52">
      <w:pPr>
        <w:rPr>
          <w:lang w:val="kl-GL"/>
        </w:rPr>
      </w:pPr>
      <w:r w:rsidRPr="00171A03">
        <w:rPr>
          <w:lang w:val="kl-GL"/>
        </w:rPr>
        <w:t>Takkuttoq takutitsilluni kinaassutsimut uppernarsaateqanngikkuni, qinnuteqaat itigartitsissutigineqassaaq pissutsillu iluarsineqarnissaannut qinnuigineqarluni aatsaat taamaalinikkut qinnuteqaat suliarineqarsinnaavoq</w:t>
      </w:r>
      <w:r w:rsidR="00B6445A" w:rsidRPr="00171A03">
        <w:rPr>
          <w:lang w:val="kl-GL"/>
        </w:rPr>
        <w:t>.</w:t>
      </w:r>
    </w:p>
    <w:p w14:paraId="19CBA859" w14:textId="77777777" w:rsidR="00EC6E92" w:rsidRPr="00171A03" w:rsidRDefault="00EC6E92" w:rsidP="00EC6E92">
      <w:pPr>
        <w:rPr>
          <w:lang w:val="kl-GL"/>
        </w:rPr>
      </w:pPr>
    </w:p>
    <w:p w14:paraId="06FC554D" w14:textId="77777777" w:rsidR="00D86AA8" w:rsidRPr="00171A03" w:rsidRDefault="001D79E3" w:rsidP="00D86AA8">
      <w:pPr>
        <w:pStyle w:val="Overskrift3"/>
        <w:rPr>
          <w:lang w:val="kl-GL"/>
        </w:rPr>
      </w:pPr>
      <w:bookmarkStart w:id="39" w:name="_Toc41652262"/>
      <w:r w:rsidRPr="00171A03">
        <w:rPr>
          <w:lang w:val="kl-GL"/>
        </w:rPr>
        <w:t>Alloriarfik</w:t>
      </w:r>
      <w:r w:rsidR="00EC6E92" w:rsidRPr="00171A03">
        <w:rPr>
          <w:lang w:val="kl-GL"/>
        </w:rPr>
        <w:t xml:space="preserve"> 3: </w:t>
      </w:r>
      <w:r w:rsidR="00D86AA8" w:rsidRPr="00171A03">
        <w:rPr>
          <w:lang w:val="kl-GL"/>
        </w:rPr>
        <w:t>Takkuttup immersuiffissaq eqqortumik immersorpaa?</w:t>
      </w:r>
      <w:bookmarkEnd w:id="39"/>
    </w:p>
    <w:p w14:paraId="4977EF3C" w14:textId="19612BDD" w:rsidR="00EC6E92" w:rsidRPr="00171A03" w:rsidRDefault="00D86AA8" w:rsidP="00D86AA8">
      <w:pPr>
        <w:pStyle w:val="Overskrift3"/>
        <w:rPr>
          <w:lang w:val="kl-GL"/>
        </w:rPr>
      </w:pPr>
      <w:bookmarkStart w:id="40" w:name="_Toc41652263"/>
      <w:r w:rsidRPr="00D86AA8">
        <w:rPr>
          <w:rFonts w:asciiTheme="minorHAnsi" w:hAnsiTheme="minorHAnsi" w:cstheme="minorHAnsi"/>
          <w:color w:val="auto"/>
          <w:sz w:val="22"/>
          <w:szCs w:val="22"/>
          <w:lang w:val="kl-GL"/>
        </w:rPr>
        <w:t>Innuttaasup imaluunniit sinniisup immersuiffissaq immersugaq sullissisumut tunniutissavaa. Sullissisup immersugaq eqqortumik immersorneqarsimanersoq takussavaa. Immersuiffissaq eqqortumik immersorneqarsimanngippat sullissisup eqqortumik immersuisoqarnissaanut ilitsersuissaaq taamaalilluni innuttaasup immersuiffissaq eqqortumik immersorniassavaa</w:t>
      </w:r>
      <w:r w:rsidR="00EC6E92" w:rsidRPr="00171A03">
        <w:rPr>
          <w:lang w:val="kl-GL"/>
        </w:rPr>
        <w:t>.</w:t>
      </w:r>
      <w:bookmarkEnd w:id="40"/>
      <w:r w:rsidR="00EC6E92" w:rsidRPr="00171A03">
        <w:rPr>
          <w:lang w:val="kl-GL"/>
        </w:rPr>
        <w:t xml:space="preserve"> </w:t>
      </w:r>
    </w:p>
    <w:p w14:paraId="1921B4E7" w14:textId="77777777" w:rsidR="00EC6E92" w:rsidRPr="00171A03" w:rsidRDefault="00EC6E92" w:rsidP="00EC6E92">
      <w:pPr>
        <w:rPr>
          <w:lang w:val="kl-GL"/>
        </w:rPr>
      </w:pPr>
    </w:p>
    <w:p w14:paraId="3D25CF2B" w14:textId="36FA74F0" w:rsidR="00EC6E92" w:rsidRPr="00171A03" w:rsidRDefault="001D79E3" w:rsidP="00EC6E92">
      <w:pPr>
        <w:pStyle w:val="Overskrift3"/>
        <w:rPr>
          <w:lang w:val="kl-GL"/>
        </w:rPr>
      </w:pPr>
      <w:bookmarkStart w:id="41" w:name="_Toc41652264"/>
      <w:r w:rsidRPr="00171A03">
        <w:rPr>
          <w:lang w:val="kl-GL"/>
        </w:rPr>
        <w:t>Alloriarfik</w:t>
      </w:r>
      <w:r w:rsidR="00EC6E92" w:rsidRPr="00171A03">
        <w:rPr>
          <w:lang w:val="kl-GL"/>
        </w:rPr>
        <w:t xml:space="preserve"> 4: </w:t>
      </w:r>
      <w:r w:rsidR="001D1BA7">
        <w:rPr>
          <w:lang w:val="kl-GL"/>
        </w:rPr>
        <w:t>Innuttaasoq pisussaajunnaarsinneqarsinnaasoq nalilissaaq</w:t>
      </w:r>
      <w:bookmarkEnd w:id="41"/>
    </w:p>
    <w:p w14:paraId="6E8988DF" w14:textId="4CDE3750" w:rsidR="00EC6E92" w:rsidRPr="00171A03" w:rsidRDefault="002F10B5" w:rsidP="00EC6E92">
      <w:pPr>
        <w:rPr>
          <w:lang w:val="kl-GL"/>
        </w:rPr>
      </w:pPr>
      <w:r>
        <w:rPr>
          <w:lang w:val="kl-GL"/>
        </w:rPr>
        <w:t xml:space="preserve">Oqartussaasut ataasiakkaat pisuni tamani naliliisartussaapput innuttaasoq ikiorneqassanersoq, allatut sullinneqassanersoq imaluunniit pisussaajunnaarsinneqassanersoq. </w:t>
      </w:r>
      <w:r w:rsidR="00A8751F">
        <w:rPr>
          <w:lang w:val="kl-GL"/>
        </w:rPr>
        <w:t xml:space="preserve">Sullissisup naliliinera suliani ataasiakkaani sukumiisumik naliliinerusussaavoq. </w:t>
      </w:r>
      <w:r w:rsidR="00421A22">
        <w:rPr>
          <w:lang w:val="kl-GL"/>
        </w:rPr>
        <w:t>Takuneqarsinnaasunik peqquteqartoqarsinnaavoq, assersuutigalugu timikkut piginnaasanik annikillisoorsimaneq</w:t>
      </w:r>
      <w:r w:rsidR="00EC6E92" w:rsidRPr="00171A03">
        <w:rPr>
          <w:lang w:val="kl-GL"/>
        </w:rPr>
        <w:t xml:space="preserve">. </w:t>
      </w:r>
      <w:r w:rsidR="00B6445A" w:rsidRPr="00171A03">
        <w:rPr>
          <w:lang w:val="kl-GL"/>
        </w:rPr>
        <w:br/>
      </w:r>
      <w:r w:rsidR="00BE7DA0">
        <w:rPr>
          <w:lang w:val="kl-GL"/>
        </w:rPr>
        <w:t xml:space="preserve">Tamatuma saniatigut </w:t>
      </w:r>
      <w:r w:rsidR="001F7B76">
        <w:rPr>
          <w:lang w:val="kl-GL"/>
        </w:rPr>
        <w:t xml:space="preserve">sullissisup innuttaasup pappiliaatai takusinnaavai ilaatigut aalajangiinissamut atorsinnaasunik atugassaqarsinnaalluni. </w:t>
      </w:r>
      <w:r w:rsidR="00976BD1">
        <w:rPr>
          <w:lang w:val="kl-GL"/>
        </w:rPr>
        <w:t>Assersuutigalugu suliami innuttaasumut tunngasumi takuneqarsinnaappat innuttaasoq ikiorserneqartartoq, pisussaajunnaarsitseratarsinnaanermut naliliinermi atorneqarsinnaavoq</w:t>
      </w:r>
      <w:r w:rsidR="00EC6E92" w:rsidRPr="00171A03">
        <w:rPr>
          <w:lang w:val="kl-GL"/>
        </w:rPr>
        <w:t xml:space="preserve">. </w:t>
      </w:r>
    </w:p>
    <w:p w14:paraId="2D54D490" w14:textId="793B26A5" w:rsidR="00EC6E92" w:rsidRPr="00171A03" w:rsidRDefault="001D79E3" w:rsidP="00EC6E92">
      <w:pPr>
        <w:pStyle w:val="Overskrift3"/>
        <w:rPr>
          <w:lang w:val="kl-GL"/>
        </w:rPr>
      </w:pPr>
      <w:bookmarkStart w:id="42" w:name="_Toc41652265"/>
      <w:r w:rsidRPr="00171A03">
        <w:rPr>
          <w:lang w:val="kl-GL"/>
        </w:rPr>
        <w:lastRenderedPageBreak/>
        <w:t>Alloriarfik</w:t>
      </w:r>
      <w:r w:rsidR="00EC6E92" w:rsidRPr="00171A03">
        <w:rPr>
          <w:lang w:val="kl-GL"/>
        </w:rPr>
        <w:t xml:space="preserve"> 5-6a: </w:t>
      </w:r>
      <w:r w:rsidR="00976BD1">
        <w:rPr>
          <w:lang w:val="kl-GL"/>
        </w:rPr>
        <w:t>Pisussaajunnaarsitsineq</w:t>
      </w:r>
      <w:bookmarkEnd w:id="42"/>
    </w:p>
    <w:p w14:paraId="2A6B7467" w14:textId="7A6CD4D2" w:rsidR="00EC6E92" w:rsidRPr="00171A03" w:rsidRDefault="00231725" w:rsidP="00EC6E92">
      <w:pPr>
        <w:rPr>
          <w:lang w:val="kl-GL"/>
        </w:rPr>
      </w:pPr>
      <w:r>
        <w:rPr>
          <w:lang w:val="kl-GL"/>
        </w:rPr>
        <w:t xml:space="preserve">Immersuiffissaq eqqortumik immersorsimappat kommunimi allatigut misileeqqittoqarani pisussaajunnaarsitsisoqassaaq. </w:t>
      </w:r>
      <w:r w:rsidR="00437CF0">
        <w:rPr>
          <w:lang w:val="kl-GL"/>
        </w:rPr>
        <w:t>Pisussaajunnaarsitsineq killiligaanngilaq, aatsaat innuttaasoq pisussaajunnaarsinneqartoq innuttaasunik kiffartuussivimmut attaveqarnermigut atorunnaarsitsisinnaavoq</w:t>
      </w:r>
      <w:r w:rsidR="00EC6E92" w:rsidRPr="00171A03">
        <w:rPr>
          <w:lang w:val="kl-GL"/>
        </w:rPr>
        <w:t>.</w:t>
      </w:r>
    </w:p>
    <w:p w14:paraId="775D4FF5" w14:textId="588EBA65" w:rsidR="00EC6E92" w:rsidRPr="00171A03" w:rsidRDefault="00976502" w:rsidP="00EC6E92">
      <w:pPr>
        <w:rPr>
          <w:lang w:val="kl-GL"/>
        </w:rPr>
      </w:pPr>
      <w:r>
        <w:rPr>
          <w:lang w:val="kl-GL"/>
        </w:rPr>
        <w:t xml:space="preserve">Innuttaasoq pisussaajunnaarsinneqarnermut uppernarsaammik noqqaassuteqarpat </w:t>
      </w:r>
      <w:r w:rsidR="00742363">
        <w:rPr>
          <w:lang w:val="kl-GL"/>
        </w:rPr>
        <w:t>uppernarsaat takkuttumut tunniutissaaq</w:t>
      </w:r>
      <w:r w:rsidR="00EC6E92" w:rsidRPr="00171A03">
        <w:rPr>
          <w:lang w:val="kl-GL"/>
        </w:rPr>
        <w:t>.</w:t>
      </w:r>
    </w:p>
    <w:p w14:paraId="688B5485" w14:textId="50E60E45" w:rsidR="00EC6E92" w:rsidRPr="00171A03" w:rsidRDefault="001D79E3" w:rsidP="00EC6E92">
      <w:pPr>
        <w:pStyle w:val="Overskrift3"/>
        <w:rPr>
          <w:lang w:val="kl-GL"/>
        </w:rPr>
      </w:pPr>
      <w:bookmarkStart w:id="43" w:name="_Toc41652266"/>
      <w:r w:rsidRPr="00171A03">
        <w:rPr>
          <w:lang w:val="kl-GL"/>
        </w:rPr>
        <w:t>Alloriarfik</w:t>
      </w:r>
      <w:r w:rsidR="00EC6E92" w:rsidRPr="00171A03">
        <w:rPr>
          <w:lang w:val="kl-GL"/>
        </w:rPr>
        <w:t xml:space="preserve"> 5-6b: </w:t>
      </w:r>
      <w:r w:rsidR="00C536E9">
        <w:rPr>
          <w:lang w:val="kl-GL"/>
        </w:rPr>
        <w:t>Pisussaajunnaarsitsinissamut qinnuteqaammik itigartitsineq</w:t>
      </w:r>
      <w:bookmarkEnd w:id="43"/>
    </w:p>
    <w:p w14:paraId="44364E7A" w14:textId="2961AA8B" w:rsidR="00EC6E92" w:rsidRPr="00171A03" w:rsidRDefault="001D4677" w:rsidP="00EC6E92">
      <w:pPr>
        <w:rPr>
          <w:lang w:val="kl-GL"/>
        </w:rPr>
      </w:pPr>
      <w:r>
        <w:rPr>
          <w:lang w:val="kl-GL"/>
        </w:rPr>
        <w:t xml:space="preserve">Innuttaasup pisussaajunnaarsinneqarnissamut kissaateqartup </w:t>
      </w:r>
      <w:r w:rsidR="00A917DD">
        <w:rPr>
          <w:lang w:val="kl-GL"/>
        </w:rPr>
        <w:t xml:space="preserve">pisussaajunnaarsinneqarnissamut tunngavinnik naammassinnissanngippat itigartitaassaaq. </w:t>
      </w:r>
      <w:r w:rsidR="00900AAC">
        <w:rPr>
          <w:lang w:val="kl-GL"/>
        </w:rPr>
        <w:t>Itigartitsissuteqarnermi nalunaarutigineqassaaq</w:t>
      </w:r>
      <w:r w:rsidR="00EC6E92" w:rsidRPr="00171A03">
        <w:rPr>
          <w:lang w:val="kl-GL"/>
        </w:rPr>
        <w:t>:</w:t>
      </w:r>
    </w:p>
    <w:p w14:paraId="726D8831" w14:textId="7F7EAA57" w:rsidR="00EC6E92" w:rsidRPr="00171A03" w:rsidRDefault="00A409D6" w:rsidP="00EC6E92">
      <w:pPr>
        <w:pStyle w:val="Listeafsnit"/>
        <w:numPr>
          <w:ilvl w:val="0"/>
          <w:numId w:val="6"/>
        </w:numPr>
        <w:rPr>
          <w:lang w:val="kl-GL"/>
        </w:rPr>
      </w:pPr>
      <w:r>
        <w:rPr>
          <w:lang w:val="kl-GL"/>
        </w:rPr>
        <w:t>p</w:t>
      </w:r>
      <w:r w:rsidR="00764FEB">
        <w:rPr>
          <w:lang w:val="kl-GL"/>
        </w:rPr>
        <w:t>isussaajunnaarsitsisoqarsinnaanngitsoq, aamma sooq taamaattoqarnersoq nassuiaatigineqarluni</w:t>
      </w:r>
    </w:p>
    <w:p w14:paraId="6F0EB2E3" w14:textId="29DFF06C" w:rsidR="00EC6E92" w:rsidRPr="00171A03" w:rsidRDefault="00A409D6" w:rsidP="00EC6E92">
      <w:pPr>
        <w:pStyle w:val="Listeafsnit"/>
        <w:numPr>
          <w:ilvl w:val="0"/>
          <w:numId w:val="6"/>
        </w:numPr>
        <w:rPr>
          <w:lang w:val="kl-GL"/>
        </w:rPr>
      </w:pPr>
      <w:r>
        <w:rPr>
          <w:lang w:val="kl-GL"/>
        </w:rPr>
        <w:t>aalajangiineq allaffissornikkut oqartussaqarfimmut allamut ingerlateqqinneqarsinnaangnitsoq</w:t>
      </w:r>
    </w:p>
    <w:p w14:paraId="21F1AEAB" w14:textId="67A5EDB7" w:rsidR="00EC6E92" w:rsidRPr="00171A03" w:rsidRDefault="00660FBF" w:rsidP="00EC6E92">
      <w:pPr>
        <w:rPr>
          <w:lang w:val="kl-GL"/>
        </w:rPr>
      </w:pPr>
      <w:r>
        <w:rPr>
          <w:lang w:val="kl-GL"/>
        </w:rPr>
        <w:t xml:space="preserve">Pisussaajunnaarsinneqarnissamut qinnuteqaat itigartinneqarpat </w:t>
      </w:r>
      <w:r w:rsidR="001D7388">
        <w:rPr>
          <w:lang w:val="kl-GL"/>
        </w:rPr>
        <w:t>innuttaasullu itigartitsissut allaganngorlugu perusuppagu tunniunneqassaaq</w:t>
      </w:r>
      <w:r w:rsidR="00EC6E92" w:rsidRPr="00171A03">
        <w:rPr>
          <w:lang w:val="kl-GL"/>
        </w:rPr>
        <w:t>.</w:t>
      </w:r>
    </w:p>
    <w:p w14:paraId="38A7DFA0" w14:textId="0CD7A4A0" w:rsidR="00176D98" w:rsidRPr="00171A03" w:rsidRDefault="00BB3746" w:rsidP="00176D98">
      <w:pPr>
        <w:pStyle w:val="Overskrift2"/>
        <w:rPr>
          <w:lang w:val="kl-GL"/>
        </w:rPr>
      </w:pPr>
      <w:bookmarkStart w:id="44" w:name="_Toc41652267"/>
      <w:r>
        <w:rPr>
          <w:lang w:val="kl-GL"/>
        </w:rPr>
        <w:t>Pisussaajunnaarsitsinermut immersuiffissatut immersugaq malittarisassat malillugit toqqorneqassaaq</w:t>
      </w:r>
      <w:bookmarkEnd w:id="44"/>
    </w:p>
    <w:p w14:paraId="1B3ADAB7" w14:textId="226964EB" w:rsidR="00176D98" w:rsidRPr="00171A03" w:rsidRDefault="00FE570A" w:rsidP="00176D98">
      <w:pPr>
        <w:rPr>
          <w:lang w:val="kl-GL"/>
        </w:rPr>
      </w:pPr>
      <w:r w:rsidRPr="00171A03">
        <w:rPr>
          <w:lang w:val="kl-GL"/>
        </w:rPr>
        <w:t>Immersuiffissaq immersorneqartoq scannissaaq aamma drev/ESDH-mut toqqussaaq, suliamik normulerlugu journalimut sullissinermut atorneqartumi atuuttumi allanneqassalluni</w:t>
      </w:r>
      <w:r w:rsidR="00176D98" w:rsidRPr="00171A03">
        <w:rPr>
          <w:lang w:val="kl-GL"/>
        </w:rPr>
        <w:t>.</w:t>
      </w:r>
    </w:p>
    <w:p w14:paraId="3BE54CF0" w14:textId="1A3DB664" w:rsidR="00176D98" w:rsidRPr="00171A03" w:rsidRDefault="00E24ACA" w:rsidP="00176D98">
      <w:pPr>
        <w:rPr>
          <w:lang w:val="kl-GL"/>
        </w:rPr>
      </w:pPr>
      <w:r>
        <w:rPr>
          <w:lang w:val="kl-GL"/>
        </w:rPr>
        <w:t xml:space="preserve">Immersuiffissap </w:t>
      </w:r>
      <w:r w:rsidR="00FE1041">
        <w:rPr>
          <w:lang w:val="kl-GL"/>
        </w:rPr>
        <w:t>elektronikkikkut toqqoreernerat</w:t>
      </w:r>
      <w:r w:rsidR="00586FB4">
        <w:rPr>
          <w:lang w:val="kl-GL"/>
        </w:rPr>
        <w:t xml:space="preserve">a </w:t>
      </w:r>
      <w:r>
        <w:rPr>
          <w:lang w:val="kl-GL"/>
        </w:rPr>
        <w:t xml:space="preserve">kingorna </w:t>
      </w:r>
      <w:r w:rsidR="00586FB4">
        <w:rPr>
          <w:lang w:val="kl-GL"/>
        </w:rPr>
        <w:t xml:space="preserve">sullissisoq uunga isissaaq </w:t>
      </w:r>
      <w:hyperlink r:id="rId10" w:history="1">
        <w:r w:rsidR="00176D98" w:rsidRPr="00171A03">
          <w:rPr>
            <w:rStyle w:val="Hyperlink"/>
            <w:lang w:val="kl-GL"/>
          </w:rPr>
          <w:t>https://fritagne.nanoq.gl</w:t>
        </w:r>
      </w:hyperlink>
      <w:r w:rsidR="00176D98" w:rsidRPr="00171A03">
        <w:rPr>
          <w:lang w:val="kl-GL"/>
        </w:rPr>
        <w:t xml:space="preserve">, </w:t>
      </w:r>
      <w:r w:rsidR="004D7C10">
        <w:rPr>
          <w:lang w:val="kl-GL"/>
        </w:rPr>
        <w:t xml:space="preserve">atuisutut atermik atugassanngortissimasoq atorlugu isissaaq, aammalu </w:t>
      </w:r>
      <w:r w:rsidR="002D7913">
        <w:rPr>
          <w:lang w:val="kl-GL"/>
        </w:rPr>
        <w:t>“opret fritagelse” toorlugu aamma inuup normua allallugu, kiisalu immersuiffiup elektronikkikkut toqqorfianut suliap normulerlugu</w:t>
      </w:r>
      <w:r w:rsidR="00176D98" w:rsidRPr="00171A03">
        <w:rPr>
          <w:lang w:val="kl-GL"/>
        </w:rPr>
        <w:t xml:space="preserve">. </w:t>
      </w:r>
      <w:r w:rsidR="001C11E6">
        <w:rPr>
          <w:lang w:val="kl-GL"/>
        </w:rPr>
        <w:t>Tamatuma kingorna “gem” tuussaaq pisussaajunnaarsitsinerlu atortumi pilersinneqarpoq</w:t>
      </w:r>
      <w:r w:rsidR="00176D98" w:rsidRPr="00171A03">
        <w:rPr>
          <w:lang w:val="kl-GL"/>
        </w:rPr>
        <w:t>.</w:t>
      </w:r>
    </w:p>
    <w:p w14:paraId="66C55E57" w14:textId="58DB0F4B" w:rsidR="0021211B" w:rsidRPr="00171A03" w:rsidRDefault="00867AFC" w:rsidP="00176D98">
      <w:pPr>
        <w:rPr>
          <w:lang w:val="kl-GL"/>
        </w:rPr>
      </w:pPr>
      <w:r w:rsidRPr="00171A03">
        <w:rPr>
          <w:lang w:val="kl-GL"/>
        </w:rPr>
        <w:t xml:space="preserve">Tamatuma kingorna </w:t>
      </w:r>
      <w:r>
        <w:rPr>
          <w:lang w:val="kl-GL"/>
        </w:rPr>
        <w:t xml:space="preserve">pisussaajunnaarsitsinermut </w:t>
      </w:r>
      <w:r w:rsidRPr="00171A03">
        <w:rPr>
          <w:lang w:val="kl-GL"/>
        </w:rPr>
        <w:t xml:space="preserve"> qinnuteqaatip suliarineqarnera naammassivoq</w:t>
      </w:r>
      <w:r w:rsidR="00176D98" w:rsidRPr="00171A03">
        <w:rPr>
          <w:lang w:val="kl-GL"/>
        </w:rPr>
        <w:t>.</w:t>
      </w:r>
    </w:p>
    <w:p w14:paraId="40007035" w14:textId="77777777" w:rsidR="0021211B" w:rsidRPr="00171A03" w:rsidRDefault="0021211B">
      <w:pPr>
        <w:rPr>
          <w:lang w:val="kl-GL"/>
        </w:rPr>
      </w:pPr>
      <w:r w:rsidRPr="00171A03">
        <w:rPr>
          <w:lang w:val="kl-GL"/>
        </w:rPr>
        <w:br w:type="page"/>
      </w:r>
    </w:p>
    <w:p w14:paraId="1C56AEC2" w14:textId="1E9CCC3A" w:rsidR="00176D98" w:rsidRPr="00171A03" w:rsidRDefault="00BB4903" w:rsidP="00D7320C">
      <w:pPr>
        <w:pStyle w:val="Overskrift2"/>
        <w:numPr>
          <w:ilvl w:val="1"/>
          <w:numId w:val="7"/>
        </w:numPr>
        <w:rPr>
          <w:lang w:val="kl-GL"/>
        </w:rPr>
      </w:pPr>
      <w:bookmarkStart w:id="45" w:name="_Toc41652268"/>
      <w:r>
        <w:rPr>
          <w:lang w:val="kl-GL"/>
        </w:rPr>
        <w:lastRenderedPageBreak/>
        <w:t>SULLISSIVIK.GL AQQUTIGALUGU DIGITALIKKUT NASSIUSSINERMI</w:t>
      </w:r>
      <w:bookmarkEnd w:id="45"/>
    </w:p>
    <w:p w14:paraId="72F8D0F4" w14:textId="0FF76C14" w:rsidR="0081148C" w:rsidRPr="00171A03" w:rsidRDefault="00C812CC" w:rsidP="00D7320C">
      <w:pPr>
        <w:rPr>
          <w:lang w:val="kl-GL"/>
        </w:rPr>
      </w:pPr>
      <w:r>
        <w:rPr>
          <w:lang w:val="kl-GL"/>
        </w:rPr>
        <w:t>Sinniisoq taamaallaat innuttaasoq sinnerlugu Sullissivik.gl aqqutigalugu internetikkut nassiussisinnaavoq.</w:t>
      </w:r>
      <w:r w:rsidR="0081148C" w:rsidRPr="00171A03">
        <w:rPr>
          <w:lang w:val="kl-GL"/>
        </w:rPr>
        <w:t xml:space="preserve"> </w:t>
      </w:r>
      <w:r w:rsidR="00D462E2">
        <w:rPr>
          <w:lang w:val="kl-GL"/>
        </w:rPr>
        <w:t xml:space="preserve">Pisussaajunnaarsitsinissamut qinnuteqartup sinniisoq pisinnaatissavaa taamaalilluni inatsisitigut tunngavissaqarluni, digitalikkut, pisussaajunnaarsitsineq qinnutigineqarsinnaaniassammat. </w:t>
      </w:r>
      <w:r w:rsidR="000774A4">
        <w:rPr>
          <w:lang w:val="kl-GL"/>
        </w:rPr>
        <w:t>Matumani sinniisup NemID kinaassutsimik uppernarsaataatut atorneqassaaq</w:t>
      </w:r>
    </w:p>
    <w:p w14:paraId="243CEE45" w14:textId="77777777" w:rsidR="0081148C" w:rsidRPr="00171A03" w:rsidRDefault="0081148C">
      <w:pPr>
        <w:rPr>
          <w:lang w:val="kl-GL"/>
        </w:rPr>
      </w:pPr>
    </w:p>
    <w:p w14:paraId="0C576CA9" w14:textId="0BB38DA5" w:rsidR="0021211B" w:rsidRPr="00171A03" w:rsidRDefault="001D79E3" w:rsidP="0021211B">
      <w:pPr>
        <w:pStyle w:val="Overskrift3"/>
        <w:rPr>
          <w:lang w:val="kl-GL"/>
        </w:rPr>
      </w:pPr>
      <w:bookmarkStart w:id="46" w:name="_Toc41652269"/>
      <w:r w:rsidRPr="00171A03">
        <w:rPr>
          <w:lang w:val="kl-GL"/>
        </w:rPr>
        <w:t>Alloriarfik</w:t>
      </w:r>
      <w:r w:rsidR="0021211B" w:rsidRPr="00171A03">
        <w:rPr>
          <w:lang w:val="kl-GL"/>
        </w:rPr>
        <w:t xml:space="preserve"> 1: </w:t>
      </w:r>
      <w:r w:rsidR="00CB56F6">
        <w:rPr>
          <w:lang w:val="kl-GL"/>
        </w:rPr>
        <w:t>Takkuttup immersuiffissaq immersorpaa</w:t>
      </w:r>
      <w:r w:rsidR="0021211B" w:rsidRPr="00171A03">
        <w:rPr>
          <w:lang w:val="kl-GL"/>
        </w:rPr>
        <w:t>?</w:t>
      </w:r>
      <w:bookmarkEnd w:id="46"/>
    </w:p>
    <w:p w14:paraId="2121D9E1" w14:textId="0F10ADD5" w:rsidR="0021211B" w:rsidRPr="00171A03" w:rsidRDefault="00FD1847" w:rsidP="0021211B">
      <w:pPr>
        <w:rPr>
          <w:lang w:val="kl-GL"/>
        </w:rPr>
      </w:pPr>
      <w:r>
        <w:rPr>
          <w:lang w:val="kl-GL"/>
        </w:rPr>
        <w:t xml:space="preserve">Pisussaajunnaarsinneqarnissamut qinnuteqartup immersuiffissatut immersukkani Sullissivik.gl aqqutigalugu kommunip ataatsimoorussamik </w:t>
      </w:r>
      <w:r w:rsidR="0018648C" w:rsidRPr="00171A03">
        <w:rPr>
          <w:lang w:val="kl-GL"/>
        </w:rPr>
        <w:t>allagarsisarfianut</w:t>
      </w:r>
      <w:r>
        <w:rPr>
          <w:lang w:val="kl-GL"/>
        </w:rPr>
        <w:t xml:space="preserve"> nassiutissavaa. </w:t>
      </w:r>
      <w:r w:rsidR="00884CF4" w:rsidRPr="00171A03">
        <w:rPr>
          <w:lang w:val="kl-GL"/>
        </w:rPr>
        <w:t>Sullissisup immersuiffissaq immersorneqarsimanersoq takussavaa. Immersuiffissaq eqqortumik immersorneqarsimanngippat, sullissisup pisinnaatitsisoq e-mailikkut attavigissavaa. Pisinnaatitsisup immersuiffissap eqqortumik immersorniassammagu immersuiffissap eqqortumik immersornissaanut innuttaasunik kiffartuussivik ilitsersuissaaq</w:t>
      </w:r>
      <w:r w:rsidR="001C6FC3" w:rsidRPr="00171A03">
        <w:rPr>
          <w:lang w:val="kl-GL"/>
        </w:rPr>
        <w:t>.</w:t>
      </w:r>
    </w:p>
    <w:p w14:paraId="03530405" w14:textId="77777777" w:rsidR="0021211B" w:rsidRPr="00171A03" w:rsidRDefault="0021211B">
      <w:pPr>
        <w:rPr>
          <w:lang w:val="kl-GL"/>
        </w:rPr>
      </w:pPr>
    </w:p>
    <w:p w14:paraId="66C3CC0D" w14:textId="378B9998" w:rsidR="001C6FC3" w:rsidRPr="00171A03" w:rsidRDefault="001D79E3" w:rsidP="001C6FC3">
      <w:pPr>
        <w:pStyle w:val="Overskrift2"/>
        <w:rPr>
          <w:lang w:val="kl-GL"/>
        </w:rPr>
      </w:pPr>
      <w:bookmarkStart w:id="47" w:name="_Toc41652270"/>
      <w:r w:rsidRPr="00171A03">
        <w:rPr>
          <w:lang w:val="kl-GL"/>
        </w:rPr>
        <w:t>Alloriarfik</w:t>
      </w:r>
      <w:r w:rsidR="001C6FC3" w:rsidRPr="00171A03">
        <w:rPr>
          <w:lang w:val="kl-GL"/>
        </w:rPr>
        <w:t xml:space="preserve"> 2: </w:t>
      </w:r>
      <w:r w:rsidR="00FD535C">
        <w:rPr>
          <w:lang w:val="kl-GL"/>
        </w:rPr>
        <w:t>Kinaassutsimut uppernarsaat</w:t>
      </w:r>
      <w:bookmarkEnd w:id="47"/>
    </w:p>
    <w:p w14:paraId="0077F348" w14:textId="2E3F8774" w:rsidR="001C6FC3" w:rsidRPr="00171A03" w:rsidRDefault="00174E55" w:rsidP="001C6FC3">
      <w:pPr>
        <w:rPr>
          <w:lang w:val="kl-GL"/>
        </w:rPr>
      </w:pPr>
      <w:r w:rsidRPr="00171A03">
        <w:rPr>
          <w:lang w:val="kl-GL"/>
        </w:rPr>
        <w:t>Immersuiffissaq kommunip ataatsimoorussamik allagarsisarfianut Sullissivik.gl aqqutigalugu nassiussaammat kinaassutsimut uppernarsaat atorsinnaavoq. Pisinnaatitsisup nammineerluni NemID-ni atorlugu kinaassutsini uppernarsarlugu iliuuseqarnera peqqutaavoq</w:t>
      </w:r>
      <w:r w:rsidR="001C6FC3" w:rsidRPr="00171A03">
        <w:rPr>
          <w:lang w:val="kl-GL"/>
        </w:rPr>
        <w:t>.</w:t>
      </w:r>
    </w:p>
    <w:p w14:paraId="693D3CF2" w14:textId="77777777" w:rsidR="001C6FC3" w:rsidRPr="00171A03" w:rsidRDefault="001C6FC3" w:rsidP="001C6FC3">
      <w:pPr>
        <w:rPr>
          <w:lang w:val="kl-GL"/>
        </w:rPr>
      </w:pPr>
    </w:p>
    <w:p w14:paraId="14BCBB7E" w14:textId="783A83CA" w:rsidR="001C6FC3" w:rsidRPr="00171A03" w:rsidRDefault="001D79E3" w:rsidP="001C6FC3">
      <w:pPr>
        <w:pStyle w:val="Overskrift2"/>
        <w:rPr>
          <w:lang w:val="kl-GL"/>
        </w:rPr>
      </w:pPr>
      <w:bookmarkStart w:id="48" w:name="_Toc41652271"/>
      <w:r w:rsidRPr="00171A03">
        <w:rPr>
          <w:lang w:val="kl-GL"/>
        </w:rPr>
        <w:t>Alloriarfik</w:t>
      </w:r>
      <w:r w:rsidR="001C6FC3" w:rsidRPr="00171A03">
        <w:rPr>
          <w:lang w:val="kl-GL"/>
        </w:rPr>
        <w:t xml:space="preserve"> 3: </w:t>
      </w:r>
      <w:r w:rsidR="00851639" w:rsidRPr="00171A03">
        <w:rPr>
          <w:lang w:val="kl-GL"/>
        </w:rPr>
        <w:t>Immersuiffissaq nassiunneqartoq eqqortumik immersorneqarpa</w:t>
      </w:r>
      <w:r w:rsidR="001C6FC3" w:rsidRPr="00171A03">
        <w:rPr>
          <w:lang w:val="kl-GL"/>
        </w:rPr>
        <w:t>?</w:t>
      </w:r>
      <w:bookmarkEnd w:id="48"/>
    </w:p>
    <w:p w14:paraId="0C144584" w14:textId="63683356" w:rsidR="001C6FC3" w:rsidRPr="00171A03" w:rsidRDefault="000D4409" w:rsidP="001C6FC3">
      <w:pPr>
        <w:rPr>
          <w:lang w:val="kl-GL"/>
        </w:rPr>
      </w:pPr>
      <w:r w:rsidRPr="00171A03">
        <w:rPr>
          <w:lang w:val="kl-GL"/>
        </w:rPr>
        <w:t>Immersuiffissaq eqqortumik immersorneqarsimanersoq sullissisup takussavaa. Immersuiffissaq eqqortumik immersorneqarsimanngippat, innuttaasup immersuiffissaq eqqortumik immersorniassammagu immersuiffissap eqqortumik immersornissaanut innuttaasunik kiffartuussivik ilitsersuissaaq</w:t>
      </w:r>
      <w:r w:rsidR="001C6FC3" w:rsidRPr="00171A03">
        <w:rPr>
          <w:lang w:val="kl-GL"/>
        </w:rPr>
        <w:t>.</w:t>
      </w:r>
    </w:p>
    <w:p w14:paraId="27719C4E" w14:textId="3F03B3C4" w:rsidR="001C6FC3" w:rsidRPr="00171A03" w:rsidRDefault="001C6FC3" w:rsidP="001C6FC3">
      <w:pPr>
        <w:rPr>
          <w:lang w:val="kl-GL"/>
        </w:rPr>
      </w:pPr>
      <w:r w:rsidRPr="00171A03">
        <w:rPr>
          <w:lang w:val="kl-GL"/>
        </w:rPr>
        <w:t xml:space="preserve"> </w:t>
      </w:r>
    </w:p>
    <w:p w14:paraId="4C861EE9" w14:textId="776ECAB3" w:rsidR="001C6FC3" w:rsidRPr="00171A03" w:rsidRDefault="001D79E3" w:rsidP="001C6FC3">
      <w:pPr>
        <w:pStyle w:val="Overskrift2"/>
        <w:rPr>
          <w:lang w:val="kl-GL"/>
        </w:rPr>
      </w:pPr>
      <w:bookmarkStart w:id="49" w:name="_Toc41652272"/>
      <w:r w:rsidRPr="00171A03">
        <w:rPr>
          <w:lang w:val="kl-GL"/>
        </w:rPr>
        <w:t>Alloriarfik</w:t>
      </w:r>
      <w:r w:rsidR="001C6FC3" w:rsidRPr="00171A03">
        <w:rPr>
          <w:lang w:val="kl-GL"/>
        </w:rPr>
        <w:t xml:space="preserve"> 4: </w:t>
      </w:r>
      <w:r w:rsidR="004309CD">
        <w:rPr>
          <w:lang w:val="kl-GL"/>
        </w:rPr>
        <w:t>Innuttaasoq pisussaajunnaarsinneqarsinnaanersoq nalilissaaq</w:t>
      </w:r>
      <w:bookmarkEnd w:id="49"/>
    </w:p>
    <w:p w14:paraId="69716D2B" w14:textId="65691CDE" w:rsidR="00DE60C3" w:rsidRPr="00171A03" w:rsidRDefault="00CA72E7" w:rsidP="00DE60C3">
      <w:pPr>
        <w:rPr>
          <w:lang w:val="kl-GL"/>
        </w:rPr>
      </w:pPr>
      <w:r>
        <w:rPr>
          <w:lang w:val="kl-GL"/>
        </w:rPr>
        <w:t xml:space="preserve">Oqartussaqarfiit ataasiakkaat naliliisussaapput suliani tamani innuttaasoq ikiorneqassanersoq imaluunniit pisussaajunnaarsinneqassanersoq. </w:t>
      </w:r>
      <w:r w:rsidR="006420FC">
        <w:rPr>
          <w:lang w:val="kl-GL"/>
        </w:rPr>
        <w:t>Sullissisup naliliinera suliani ataasiakkaani sukumiisumik naliliinerusussaavoq. Takuneqarsinnaasunik peqquteqartoqarsinnaavoq, assersuutigalugu timikkut piginnaasanik annikillisoorsimaneq</w:t>
      </w:r>
      <w:r w:rsidR="006420FC" w:rsidRPr="00171A03">
        <w:rPr>
          <w:lang w:val="kl-GL"/>
        </w:rPr>
        <w:t xml:space="preserve">. </w:t>
      </w:r>
      <w:r w:rsidR="006420FC" w:rsidRPr="00171A03">
        <w:rPr>
          <w:lang w:val="kl-GL"/>
        </w:rPr>
        <w:br/>
      </w:r>
      <w:r w:rsidR="006420FC">
        <w:rPr>
          <w:lang w:val="kl-GL"/>
        </w:rPr>
        <w:t>Tamatuma saniatigut sullissisup innuttaasup pappiliaatai takusinnaavai ilaatigut aalajangiinissamut atorsinnaasunik atugassaqarsinnaalluni. Assersuutigalugu suliami innuttaasumut tunngasumi takuneqarsinnaappat innuttaasoq ikiorserneqartartoq, pisussaajunnaarsitseratarsinnaanermut naliliinermi atorneqarsinnaavoq</w:t>
      </w:r>
      <w:r w:rsidR="00DE60C3" w:rsidRPr="00171A03">
        <w:rPr>
          <w:lang w:val="kl-GL"/>
        </w:rPr>
        <w:t xml:space="preserve">. </w:t>
      </w:r>
    </w:p>
    <w:p w14:paraId="70AE9D70" w14:textId="4840D5E6" w:rsidR="00DE60C3" w:rsidRPr="00171A03" w:rsidRDefault="001D79E3" w:rsidP="00DE60C3">
      <w:pPr>
        <w:pStyle w:val="Overskrift3"/>
        <w:rPr>
          <w:lang w:val="kl-GL"/>
        </w:rPr>
      </w:pPr>
      <w:bookmarkStart w:id="50" w:name="_Toc41652273"/>
      <w:r w:rsidRPr="00171A03">
        <w:rPr>
          <w:lang w:val="kl-GL"/>
        </w:rPr>
        <w:t>Alloriarfik</w:t>
      </w:r>
      <w:r w:rsidR="00DE60C3" w:rsidRPr="00171A03">
        <w:rPr>
          <w:lang w:val="kl-GL"/>
        </w:rPr>
        <w:t xml:space="preserve"> 5-6a: </w:t>
      </w:r>
      <w:r w:rsidR="00ED5B67">
        <w:rPr>
          <w:lang w:val="kl-GL"/>
        </w:rPr>
        <w:t>Pisussaajunnaarsitsineq</w:t>
      </w:r>
      <w:bookmarkEnd w:id="50"/>
    </w:p>
    <w:p w14:paraId="356EFC9E" w14:textId="77777777" w:rsidR="00CF7EAB" w:rsidRPr="00171A03" w:rsidRDefault="00CF7EAB" w:rsidP="00CF7EAB">
      <w:pPr>
        <w:rPr>
          <w:lang w:val="kl-GL"/>
        </w:rPr>
      </w:pPr>
      <w:r>
        <w:rPr>
          <w:lang w:val="kl-GL"/>
        </w:rPr>
        <w:t>Immersuiffissaq eqqortumik immersorsimappat kommunimi allatigut misileeqqittoqarani pisussaajunnaarsitsisoqassaaq. Pisussaajunnaarsitsineq killiligaanngilaq, aatsaat innuttaasoq pisussaajunnaarsinneqartoq innuttaasunik kiffartuussivimmut attaveqarnermigut atorunnaarsitsisinnaavoq</w:t>
      </w:r>
      <w:r w:rsidRPr="00171A03">
        <w:rPr>
          <w:lang w:val="kl-GL"/>
        </w:rPr>
        <w:t>.</w:t>
      </w:r>
    </w:p>
    <w:p w14:paraId="7AF0E1CF" w14:textId="3FC5BC49" w:rsidR="00AB1CCC" w:rsidRDefault="00AB1CCC" w:rsidP="00CF7EAB">
      <w:pPr>
        <w:rPr>
          <w:lang w:val="kl-GL"/>
        </w:rPr>
      </w:pPr>
      <w:r>
        <w:rPr>
          <w:lang w:val="kl-GL"/>
        </w:rPr>
        <w:lastRenderedPageBreak/>
        <w:t xml:space="preserve">Immersuiffissaq eqqortumik immersorneqareerpat, </w:t>
      </w:r>
      <w:r w:rsidR="00873F0E">
        <w:rPr>
          <w:lang w:val="kl-GL"/>
        </w:rPr>
        <w:t xml:space="preserve">pisinnaatitsisumut assilinera mailikkut nassiunneqassaaq. </w:t>
      </w:r>
      <w:r w:rsidR="00AF2DF9">
        <w:rPr>
          <w:lang w:val="kl-GL"/>
        </w:rPr>
        <w:t>Pisinnaatitsisup allakkeriviani pisinnaatinneqartup atuarsinnaanera piffissatigut killiligaanngilaq, imaluunniit utertinneqarsinnaavoq imaluunniit peerneqarsinnaavoq.</w:t>
      </w:r>
    </w:p>
    <w:p w14:paraId="75DAB6C3" w14:textId="707CB321" w:rsidR="00DE60C3" w:rsidRPr="00171A03" w:rsidRDefault="00CF7EAB" w:rsidP="00CF7EAB">
      <w:pPr>
        <w:rPr>
          <w:lang w:val="kl-GL"/>
        </w:rPr>
      </w:pPr>
      <w:r>
        <w:rPr>
          <w:lang w:val="kl-GL"/>
        </w:rPr>
        <w:t xml:space="preserve">Innuttaasoq pisussaajunnaarsinneqarnermut uppernarsaammik noqqaassuteqarpat uppernarsaat </w:t>
      </w:r>
      <w:r w:rsidR="009624E5">
        <w:rPr>
          <w:lang w:val="kl-GL"/>
        </w:rPr>
        <w:t>mailikkut</w:t>
      </w:r>
      <w:r>
        <w:rPr>
          <w:lang w:val="kl-GL"/>
        </w:rPr>
        <w:t xml:space="preserve"> tunniutissaaq</w:t>
      </w:r>
      <w:r w:rsidR="00DE60C3" w:rsidRPr="00171A03">
        <w:rPr>
          <w:lang w:val="kl-GL"/>
        </w:rPr>
        <w:t>.</w:t>
      </w:r>
    </w:p>
    <w:p w14:paraId="308B8643" w14:textId="77777777" w:rsidR="00DE60C3" w:rsidRPr="00171A03" w:rsidRDefault="00DE60C3" w:rsidP="00DE60C3">
      <w:pPr>
        <w:rPr>
          <w:lang w:val="kl-GL"/>
        </w:rPr>
      </w:pPr>
    </w:p>
    <w:p w14:paraId="0925D06B" w14:textId="30BCD15C" w:rsidR="00DE60C3" w:rsidRPr="00171A03" w:rsidRDefault="001D79E3" w:rsidP="00DE60C3">
      <w:pPr>
        <w:pStyle w:val="Overskrift3"/>
        <w:rPr>
          <w:lang w:val="kl-GL"/>
        </w:rPr>
      </w:pPr>
      <w:bookmarkStart w:id="51" w:name="_Toc41652274"/>
      <w:r w:rsidRPr="00171A03">
        <w:rPr>
          <w:lang w:val="kl-GL"/>
        </w:rPr>
        <w:t>Alloriarfik</w:t>
      </w:r>
      <w:r w:rsidR="00DE60C3" w:rsidRPr="00171A03">
        <w:rPr>
          <w:lang w:val="kl-GL"/>
        </w:rPr>
        <w:t xml:space="preserve"> 5-6b: </w:t>
      </w:r>
      <w:r w:rsidR="005B4577">
        <w:rPr>
          <w:lang w:val="kl-GL"/>
        </w:rPr>
        <w:t>Pisussaajunnaarsitsinissamut qinnuteqaatip itigartinnera</w:t>
      </w:r>
      <w:bookmarkEnd w:id="51"/>
    </w:p>
    <w:p w14:paraId="7D21F057" w14:textId="77777777" w:rsidR="00E81ED3" w:rsidRPr="00171A03" w:rsidRDefault="00E81ED3" w:rsidP="00E81ED3">
      <w:pPr>
        <w:rPr>
          <w:lang w:val="kl-GL"/>
        </w:rPr>
      </w:pPr>
      <w:r>
        <w:rPr>
          <w:lang w:val="kl-GL"/>
        </w:rPr>
        <w:t>Innuttaasup pisussaajunnaarsinneqarnissamut kissaateqartup pisussaajunnaarsinneqarnissamut tunngavinnik naammassinnissanngippat itigartitaassaaq. Itigartitsissuteqarnermi nalunaarutigineqassaaq</w:t>
      </w:r>
      <w:r w:rsidRPr="00171A03">
        <w:rPr>
          <w:lang w:val="kl-GL"/>
        </w:rPr>
        <w:t>:</w:t>
      </w:r>
    </w:p>
    <w:p w14:paraId="1A0E414E" w14:textId="77777777" w:rsidR="00E81ED3" w:rsidRPr="00171A03" w:rsidRDefault="00E81ED3" w:rsidP="00E81ED3">
      <w:pPr>
        <w:pStyle w:val="Listeafsnit"/>
        <w:numPr>
          <w:ilvl w:val="0"/>
          <w:numId w:val="6"/>
        </w:numPr>
        <w:rPr>
          <w:lang w:val="kl-GL"/>
        </w:rPr>
      </w:pPr>
      <w:r>
        <w:rPr>
          <w:lang w:val="kl-GL"/>
        </w:rPr>
        <w:t>pisussaajunnaarsitsisoqarsinnaanngitsoq, aamma sooq taamaattoqarnersoq nassuiaatigineqarluni</w:t>
      </w:r>
    </w:p>
    <w:p w14:paraId="2FEBFF04" w14:textId="77777777" w:rsidR="00E81ED3" w:rsidRPr="00171A03" w:rsidRDefault="00E81ED3" w:rsidP="00E81ED3">
      <w:pPr>
        <w:pStyle w:val="Listeafsnit"/>
        <w:numPr>
          <w:ilvl w:val="0"/>
          <w:numId w:val="6"/>
        </w:numPr>
        <w:rPr>
          <w:lang w:val="kl-GL"/>
        </w:rPr>
      </w:pPr>
      <w:r>
        <w:rPr>
          <w:lang w:val="kl-GL"/>
        </w:rPr>
        <w:t>aalajangiineq allaffissornikkut oqartussaqarfimmut allamut ingerlateqqinneqarsinnaangnitsoq</w:t>
      </w:r>
    </w:p>
    <w:p w14:paraId="77DE29DF" w14:textId="27E0780C" w:rsidR="00DE60C3" w:rsidRPr="00171A03" w:rsidRDefault="00E81ED3" w:rsidP="00E81ED3">
      <w:pPr>
        <w:rPr>
          <w:lang w:val="kl-GL"/>
        </w:rPr>
      </w:pPr>
      <w:r>
        <w:rPr>
          <w:lang w:val="kl-GL"/>
        </w:rPr>
        <w:t>Pisussaajunnaarsinneqarnissamut qinnuteqaat itigartinneqarpat innuttaasullu itigartitsissut allaganngorlugu perusuppagu mailikkut tunniunneqassaaq</w:t>
      </w:r>
      <w:r w:rsidR="00DE60C3" w:rsidRPr="00171A03">
        <w:rPr>
          <w:lang w:val="kl-GL"/>
        </w:rPr>
        <w:t>.</w:t>
      </w:r>
    </w:p>
    <w:p w14:paraId="3225BB96" w14:textId="77777777" w:rsidR="001C6FC3" w:rsidRPr="00171A03" w:rsidRDefault="001C6FC3" w:rsidP="001C6FC3">
      <w:pPr>
        <w:rPr>
          <w:lang w:val="kl-GL"/>
        </w:rPr>
      </w:pPr>
    </w:p>
    <w:p w14:paraId="6C9A376A" w14:textId="7700C772" w:rsidR="001C6FC3" w:rsidRPr="00171A03" w:rsidRDefault="00343416" w:rsidP="001C6FC3">
      <w:pPr>
        <w:pStyle w:val="Overskrift2"/>
        <w:rPr>
          <w:lang w:val="kl-GL"/>
        </w:rPr>
      </w:pPr>
      <w:bookmarkStart w:id="52" w:name="_Toc41652275"/>
      <w:r>
        <w:rPr>
          <w:lang w:val="kl-GL"/>
        </w:rPr>
        <w:t>Pisinnaatitsinissamut</w:t>
      </w:r>
      <w:r>
        <w:rPr>
          <w:lang w:val="kl-GL"/>
        </w:rPr>
        <w:t xml:space="preserve"> immersuiffissatut immersugaq malittarisassat malillugit toqqorneqassaaq</w:t>
      </w:r>
      <w:bookmarkEnd w:id="52"/>
    </w:p>
    <w:p w14:paraId="0B84CF7A" w14:textId="77777777" w:rsidR="00A566E1" w:rsidRPr="00171A03" w:rsidRDefault="00A566E1" w:rsidP="00A566E1">
      <w:pPr>
        <w:rPr>
          <w:lang w:val="kl-GL"/>
        </w:rPr>
      </w:pPr>
      <w:r w:rsidRPr="00171A03">
        <w:rPr>
          <w:lang w:val="kl-GL"/>
        </w:rPr>
        <w:t>Immersuiffissaq immersorneqartoq scannissaaq aamma drev/ESDH-mut toqqussaaq, suliamik normulerlugu journalimut sullissinermut atorneqartumi atuuttumi allanneqassalluni.</w:t>
      </w:r>
    </w:p>
    <w:p w14:paraId="01184534" w14:textId="77777777" w:rsidR="00A566E1" w:rsidRPr="00171A03" w:rsidRDefault="00A566E1" w:rsidP="00A566E1">
      <w:pPr>
        <w:rPr>
          <w:lang w:val="kl-GL"/>
        </w:rPr>
      </w:pPr>
      <w:r>
        <w:rPr>
          <w:lang w:val="kl-GL"/>
        </w:rPr>
        <w:t xml:space="preserve">Immersuiffissap elektronikkikkut toqqoreernerata kingorna sullissisoq uunga isissaaq </w:t>
      </w:r>
      <w:hyperlink r:id="rId11" w:history="1">
        <w:r w:rsidRPr="00171A03">
          <w:rPr>
            <w:rStyle w:val="Hyperlink"/>
            <w:lang w:val="kl-GL"/>
          </w:rPr>
          <w:t>https://fritagne.nanoq.gl</w:t>
        </w:r>
      </w:hyperlink>
      <w:r w:rsidRPr="00171A03">
        <w:rPr>
          <w:lang w:val="kl-GL"/>
        </w:rPr>
        <w:t xml:space="preserve">, </w:t>
      </w:r>
      <w:r>
        <w:rPr>
          <w:lang w:val="kl-GL"/>
        </w:rPr>
        <w:t>atuisutut atermik atugassanngortissimasoq atorlugu isissaaq, aammalu “opret fritagelse” toorlugu aamma inuup normua allallugu, kiisalu immersuiffiup elektronikkikkut toqqorfianut suliap normulerlugu</w:t>
      </w:r>
      <w:r w:rsidRPr="00171A03">
        <w:rPr>
          <w:lang w:val="kl-GL"/>
        </w:rPr>
        <w:t xml:space="preserve">. </w:t>
      </w:r>
      <w:r>
        <w:rPr>
          <w:lang w:val="kl-GL"/>
        </w:rPr>
        <w:t>Tamatuma kingorna “gem” tuussaaq pisussaajunnaarsitsinerlu atortumi pilersinneqarpoq</w:t>
      </w:r>
      <w:r w:rsidRPr="00171A03">
        <w:rPr>
          <w:lang w:val="kl-GL"/>
        </w:rPr>
        <w:t>.</w:t>
      </w:r>
    </w:p>
    <w:p w14:paraId="687703F7" w14:textId="1B23931E" w:rsidR="001C6FC3" w:rsidRPr="00EE4ACE" w:rsidRDefault="00A566E1" w:rsidP="00A566E1">
      <w:pPr>
        <w:rPr>
          <w:lang w:val="kl-GL"/>
        </w:rPr>
      </w:pPr>
      <w:r w:rsidRPr="00171A03">
        <w:rPr>
          <w:lang w:val="kl-GL"/>
        </w:rPr>
        <w:t xml:space="preserve">Tamatuma kingorna </w:t>
      </w:r>
      <w:r>
        <w:rPr>
          <w:lang w:val="kl-GL"/>
        </w:rPr>
        <w:t xml:space="preserve">pisussaajunnaarsitsinermut </w:t>
      </w:r>
      <w:r w:rsidRPr="00171A03">
        <w:rPr>
          <w:lang w:val="kl-GL"/>
        </w:rPr>
        <w:t xml:space="preserve"> qinnuteqaatip suliarineqarnera naammassivoq</w:t>
      </w:r>
      <w:r w:rsidR="001C6FC3" w:rsidRPr="00171A03">
        <w:rPr>
          <w:lang w:val="kl-GL"/>
        </w:rPr>
        <w:t>.</w:t>
      </w:r>
    </w:p>
    <w:p w14:paraId="35CDD813" w14:textId="77777777" w:rsidR="005440CC" w:rsidRPr="00EE4ACE" w:rsidRDefault="005440CC" w:rsidP="005440CC">
      <w:pPr>
        <w:rPr>
          <w:lang w:val="kl-GL"/>
        </w:rPr>
      </w:pPr>
    </w:p>
    <w:sectPr w:rsidR="005440CC" w:rsidRPr="00EE4ACE" w:rsidSect="002C762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122C" w14:textId="77777777" w:rsidR="00C40523" w:rsidRDefault="00C40523" w:rsidP="00FD5150">
      <w:pPr>
        <w:spacing w:after="0" w:line="240" w:lineRule="auto"/>
      </w:pPr>
      <w:r>
        <w:separator/>
      </w:r>
    </w:p>
  </w:endnote>
  <w:endnote w:type="continuationSeparator" w:id="0">
    <w:p w14:paraId="04810B0B" w14:textId="77777777" w:rsidR="00C40523" w:rsidRDefault="00C40523" w:rsidP="00FD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69118"/>
      <w:docPartObj>
        <w:docPartGallery w:val="Page Numbers (Bottom of Page)"/>
        <w:docPartUnique/>
      </w:docPartObj>
    </w:sdtPr>
    <w:sdtEndPr/>
    <w:sdtContent>
      <w:p w14:paraId="70D335EA" w14:textId="47E25F9B" w:rsidR="00C40523" w:rsidRDefault="00C4052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C2">
          <w:rPr>
            <w:noProof/>
          </w:rPr>
          <w:t>2</w:t>
        </w:r>
        <w:r>
          <w:fldChar w:fldCharType="end"/>
        </w:r>
      </w:p>
    </w:sdtContent>
  </w:sdt>
  <w:p w14:paraId="71C839B5" w14:textId="77777777" w:rsidR="00C40523" w:rsidRDefault="00C405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C2CD" w14:textId="77777777" w:rsidR="00C40523" w:rsidRDefault="00C40523" w:rsidP="00FD5150">
      <w:pPr>
        <w:spacing w:after="0" w:line="240" w:lineRule="auto"/>
      </w:pPr>
      <w:r>
        <w:separator/>
      </w:r>
    </w:p>
  </w:footnote>
  <w:footnote w:type="continuationSeparator" w:id="0">
    <w:p w14:paraId="1BF063F1" w14:textId="77777777" w:rsidR="00C40523" w:rsidRDefault="00C40523" w:rsidP="00FD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FEC2" w14:textId="69546691" w:rsidR="00C40523" w:rsidRPr="00136D1C" w:rsidRDefault="00C40523" w:rsidP="002C762C">
    <w:pPr>
      <w:pStyle w:val="Sidehoved"/>
      <w:jc w:val="right"/>
      <w:rPr>
        <w:lang w:val="kl-GL"/>
      </w:rPr>
    </w:pPr>
    <w:r w:rsidRPr="00136D1C">
      <w:rPr>
        <w:lang w:val="kl-GL"/>
      </w:rPr>
      <w:t>Digitalimik Sullissinermut Aqutsisoqarfik februaari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A8C"/>
    <w:multiLevelType w:val="hybridMultilevel"/>
    <w:tmpl w:val="9CA62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9C7"/>
    <w:multiLevelType w:val="hybridMultilevel"/>
    <w:tmpl w:val="B7A815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CC5"/>
    <w:multiLevelType w:val="hybridMultilevel"/>
    <w:tmpl w:val="B7A815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909"/>
    <w:multiLevelType w:val="hybridMultilevel"/>
    <w:tmpl w:val="81A07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9D2"/>
    <w:multiLevelType w:val="hybridMultilevel"/>
    <w:tmpl w:val="3310541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61C8"/>
    <w:multiLevelType w:val="hybridMultilevel"/>
    <w:tmpl w:val="D5F2526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119D"/>
    <w:multiLevelType w:val="hybridMultilevel"/>
    <w:tmpl w:val="CEFACA4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8C5"/>
    <w:multiLevelType w:val="hybridMultilevel"/>
    <w:tmpl w:val="EC704E0A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F5D3E27"/>
    <w:multiLevelType w:val="hybridMultilevel"/>
    <w:tmpl w:val="B7A815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54C21"/>
    <w:multiLevelType w:val="hybridMultilevel"/>
    <w:tmpl w:val="A7FCF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0B22"/>
    <w:multiLevelType w:val="hybridMultilevel"/>
    <w:tmpl w:val="B7A815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18E8"/>
    <w:multiLevelType w:val="hybridMultilevel"/>
    <w:tmpl w:val="85022C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2D59"/>
    <w:multiLevelType w:val="hybridMultilevel"/>
    <w:tmpl w:val="CEFACA4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6041"/>
    <w:multiLevelType w:val="hybridMultilevel"/>
    <w:tmpl w:val="C55A9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26C90"/>
    <w:multiLevelType w:val="hybridMultilevel"/>
    <w:tmpl w:val="1CA2EC5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04A"/>
    <w:multiLevelType w:val="hybridMultilevel"/>
    <w:tmpl w:val="CEFACA4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97DBE"/>
    <w:multiLevelType w:val="hybridMultilevel"/>
    <w:tmpl w:val="87EE5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C0DBB"/>
    <w:multiLevelType w:val="multilevel"/>
    <w:tmpl w:val="1B0E4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17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7"/>
    <w:rsid w:val="0000792D"/>
    <w:rsid w:val="00011CDD"/>
    <w:rsid w:val="000144AE"/>
    <w:rsid w:val="00016A4E"/>
    <w:rsid w:val="00016FCB"/>
    <w:rsid w:val="00025F57"/>
    <w:rsid w:val="00027F11"/>
    <w:rsid w:val="00030BF7"/>
    <w:rsid w:val="00041DA2"/>
    <w:rsid w:val="00041EEF"/>
    <w:rsid w:val="0004263A"/>
    <w:rsid w:val="00043E34"/>
    <w:rsid w:val="00044C3A"/>
    <w:rsid w:val="00050322"/>
    <w:rsid w:val="000504AF"/>
    <w:rsid w:val="00051710"/>
    <w:rsid w:val="000538C5"/>
    <w:rsid w:val="00055E43"/>
    <w:rsid w:val="00063E2F"/>
    <w:rsid w:val="00073034"/>
    <w:rsid w:val="000755C2"/>
    <w:rsid w:val="00075977"/>
    <w:rsid w:val="000774A4"/>
    <w:rsid w:val="000818A4"/>
    <w:rsid w:val="00090B2E"/>
    <w:rsid w:val="00094BC2"/>
    <w:rsid w:val="000A3B7A"/>
    <w:rsid w:val="000B0061"/>
    <w:rsid w:val="000C2088"/>
    <w:rsid w:val="000C414D"/>
    <w:rsid w:val="000C4C4E"/>
    <w:rsid w:val="000C4FA6"/>
    <w:rsid w:val="000D0FA9"/>
    <w:rsid w:val="000D2321"/>
    <w:rsid w:val="000D4409"/>
    <w:rsid w:val="000E328E"/>
    <w:rsid w:val="000E55A8"/>
    <w:rsid w:val="000E5AD6"/>
    <w:rsid w:val="000F123E"/>
    <w:rsid w:val="000F3B47"/>
    <w:rsid w:val="000F3D15"/>
    <w:rsid w:val="00102B1E"/>
    <w:rsid w:val="00103080"/>
    <w:rsid w:val="00103845"/>
    <w:rsid w:val="0010499F"/>
    <w:rsid w:val="0011052B"/>
    <w:rsid w:val="001107A4"/>
    <w:rsid w:val="00112E9B"/>
    <w:rsid w:val="00115E46"/>
    <w:rsid w:val="00124AAD"/>
    <w:rsid w:val="00136D1C"/>
    <w:rsid w:val="00137E3E"/>
    <w:rsid w:val="0014556C"/>
    <w:rsid w:val="001532F3"/>
    <w:rsid w:val="001541E7"/>
    <w:rsid w:val="00170711"/>
    <w:rsid w:val="00171A03"/>
    <w:rsid w:val="00174E55"/>
    <w:rsid w:val="00176CE3"/>
    <w:rsid w:val="00176D98"/>
    <w:rsid w:val="0018648C"/>
    <w:rsid w:val="0019262B"/>
    <w:rsid w:val="001928A0"/>
    <w:rsid w:val="001932A5"/>
    <w:rsid w:val="00193486"/>
    <w:rsid w:val="00194787"/>
    <w:rsid w:val="00195D79"/>
    <w:rsid w:val="00197CE9"/>
    <w:rsid w:val="001A021B"/>
    <w:rsid w:val="001A0CC0"/>
    <w:rsid w:val="001A21CA"/>
    <w:rsid w:val="001A6104"/>
    <w:rsid w:val="001A65AD"/>
    <w:rsid w:val="001A6647"/>
    <w:rsid w:val="001B7031"/>
    <w:rsid w:val="001C0FDE"/>
    <w:rsid w:val="001C11E6"/>
    <w:rsid w:val="001C6FC3"/>
    <w:rsid w:val="001D1BA7"/>
    <w:rsid w:val="001D210B"/>
    <w:rsid w:val="001D4677"/>
    <w:rsid w:val="001D4AF4"/>
    <w:rsid w:val="001D7388"/>
    <w:rsid w:val="001D79E3"/>
    <w:rsid w:val="001E2C3C"/>
    <w:rsid w:val="001E3250"/>
    <w:rsid w:val="001E35EB"/>
    <w:rsid w:val="001E5E40"/>
    <w:rsid w:val="001E693E"/>
    <w:rsid w:val="001F0117"/>
    <w:rsid w:val="001F149D"/>
    <w:rsid w:val="001F5699"/>
    <w:rsid w:val="001F7B76"/>
    <w:rsid w:val="00202E5D"/>
    <w:rsid w:val="002108DB"/>
    <w:rsid w:val="0021211B"/>
    <w:rsid w:val="00212466"/>
    <w:rsid w:val="00213C95"/>
    <w:rsid w:val="00217BE4"/>
    <w:rsid w:val="00217E80"/>
    <w:rsid w:val="00224C2A"/>
    <w:rsid w:val="00225321"/>
    <w:rsid w:val="00225D35"/>
    <w:rsid w:val="002275B2"/>
    <w:rsid w:val="00231725"/>
    <w:rsid w:val="002368BA"/>
    <w:rsid w:val="0024334C"/>
    <w:rsid w:val="00244FD7"/>
    <w:rsid w:val="0025077C"/>
    <w:rsid w:val="002535C3"/>
    <w:rsid w:val="0025702E"/>
    <w:rsid w:val="002632F6"/>
    <w:rsid w:val="002643A3"/>
    <w:rsid w:val="00265FCE"/>
    <w:rsid w:val="00267979"/>
    <w:rsid w:val="00267E4B"/>
    <w:rsid w:val="002811C7"/>
    <w:rsid w:val="0028228A"/>
    <w:rsid w:val="00282542"/>
    <w:rsid w:val="00282843"/>
    <w:rsid w:val="00284EF5"/>
    <w:rsid w:val="002A4097"/>
    <w:rsid w:val="002B14E4"/>
    <w:rsid w:val="002B6F85"/>
    <w:rsid w:val="002B7751"/>
    <w:rsid w:val="002B77D6"/>
    <w:rsid w:val="002B78A5"/>
    <w:rsid w:val="002C1FD1"/>
    <w:rsid w:val="002C5B4E"/>
    <w:rsid w:val="002C762C"/>
    <w:rsid w:val="002D1C34"/>
    <w:rsid w:val="002D2E1F"/>
    <w:rsid w:val="002D5126"/>
    <w:rsid w:val="002D5BF5"/>
    <w:rsid w:val="002D7307"/>
    <w:rsid w:val="002D7913"/>
    <w:rsid w:val="002E19C7"/>
    <w:rsid w:val="002E2682"/>
    <w:rsid w:val="002E2C23"/>
    <w:rsid w:val="002E4DCF"/>
    <w:rsid w:val="002E5A8E"/>
    <w:rsid w:val="002E612F"/>
    <w:rsid w:val="002E73D8"/>
    <w:rsid w:val="002F10B5"/>
    <w:rsid w:val="002F346F"/>
    <w:rsid w:val="002F4D75"/>
    <w:rsid w:val="002F4FD0"/>
    <w:rsid w:val="003016FE"/>
    <w:rsid w:val="003036CE"/>
    <w:rsid w:val="00304054"/>
    <w:rsid w:val="00312521"/>
    <w:rsid w:val="0031661E"/>
    <w:rsid w:val="00330603"/>
    <w:rsid w:val="00333788"/>
    <w:rsid w:val="0033479B"/>
    <w:rsid w:val="00343416"/>
    <w:rsid w:val="00346D9A"/>
    <w:rsid w:val="00353034"/>
    <w:rsid w:val="003572ED"/>
    <w:rsid w:val="003623C8"/>
    <w:rsid w:val="00366268"/>
    <w:rsid w:val="00366786"/>
    <w:rsid w:val="0037147C"/>
    <w:rsid w:val="00371AD9"/>
    <w:rsid w:val="003737B6"/>
    <w:rsid w:val="0037674D"/>
    <w:rsid w:val="003767D0"/>
    <w:rsid w:val="00393280"/>
    <w:rsid w:val="0039399C"/>
    <w:rsid w:val="003B156A"/>
    <w:rsid w:val="003B5CB0"/>
    <w:rsid w:val="003B6BE3"/>
    <w:rsid w:val="003E5403"/>
    <w:rsid w:val="003F4F2A"/>
    <w:rsid w:val="003F521D"/>
    <w:rsid w:val="003F7AFA"/>
    <w:rsid w:val="00401829"/>
    <w:rsid w:val="00406C9B"/>
    <w:rsid w:val="0040765F"/>
    <w:rsid w:val="004101AE"/>
    <w:rsid w:val="004120D7"/>
    <w:rsid w:val="00413872"/>
    <w:rsid w:val="00414749"/>
    <w:rsid w:val="00421A22"/>
    <w:rsid w:val="0042407E"/>
    <w:rsid w:val="0043036D"/>
    <w:rsid w:val="004309CD"/>
    <w:rsid w:val="00431215"/>
    <w:rsid w:val="00431982"/>
    <w:rsid w:val="00436E52"/>
    <w:rsid w:val="00437CF0"/>
    <w:rsid w:val="00441AFB"/>
    <w:rsid w:val="00443FFC"/>
    <w:rsid w:val="00444470"/>
    <w:rsid w:val="0044491C"/>
    <w:rsid w:val="00444F87"/>
    <w:rsid w:val="004509BF"/>
    <w:rsid w:val="00453442"/>
    <w:rsid w:val="0046456F"/>
    <w:rsid w:val="004713C8"/>
    <w:rsid w:val="00476B14"/>
    <w:rsid w:val="0048350D"/>
    <w:rsid w:val="004840F1"/>
    <w:rsid w:val="00485380"/>
    <w:rsid w:val="004856A3"/>
    <w:rsid w:val="00487DA1"/>
    <w:rsid w:val="00491C8B"/>
    <w:rsid w:val="004934FC"/>
    <w:rsid w:val="004977E7"/>
    <w:rsid w:val="004A7923"/>
    <w:rsid w:val="004B0071"/>
    <w:rsid w:val="004B76DA"/>
    <w:rsid w:val="004C28E8"/>
    <w:rsid w:val="004C4648"/>
    <w:rsid w:val="004C6CE1"/>
    <w:rsid w:val="004D4694"/>
    <w:rsid w:val="004D4934"/>
    <w:rsid w:val="004D7C10"/>
    <w:rsid w:val="004E03FE"/>
    <w:rsid w:val="004E4BB3"/>
    <w:rsid w:val="004E6D8C"/>
    <w:rsid w:val="004F5EEB"/>
    <w:rsid w:val="00520351"/>
    <w:rsid w:val="005253B3"/>
    <w:rsid w:val="00525CB9"/>
    <w:rsid w:val="005260BA"/>
    <w:rsid w:val="005440CC"/>
    <w:rsid w:val="00547B62"/>
    <w:rsid w:val="0055734E"/>
    <w:rsid w:val="005601C8"/>
    <w:rsid w:val="0056108D"/>
    <w:rsid w:val="005620DD"/>
    <w:rsid w:val="0057160A"/>
    <w:rsid w:val="00573B15"/>
    <w:rsid w:val="00575C73"/>
    <w:rsid w:val="0058221D"/>
    <w:rsid w:val="0058269D"/>
    <w:rsid w:val="00583D4C"/>
    <w:rsid w:val="0058573E"/>
    <w:rsid w:val="00586FB4"/>
    <w:rsid w:val="00591122"/>
    <w:rsid w:val="00597B41"/>
    <w:rsid w:val="005A040D"/>
    <w:rsid w:val="005A4F96"/>
    <w:rsid w:val="005B4577"/>
    <w:rsid w:val="005C0710"/>
    <w:rsid w:val="005C0858"/>
    <w:rsid w:val="005C5756"/>
    <w:rsid w:val="005C58D4"/>
    <w:rsid w:val="005D3BAF"/>
    <w:rsid w:val="005E19CA"/>
    <w:rsid w:val="005E29BA"/>
    <w:rsid w:val="005F3100"/>
    <w:rsid w:val="005F392C"/>
    <w:rsid w:val="005F5009"/>
    <w:rsid w:val="005F5E35"/>
    <w:rsid w:val="005F7968"/>
    <w:rsid w:val="0060528A"/>
    <w:rsid w:val="00613314"/>
    <w:rsid w:val="006148EF"/>
    <w:rsid w:val="006209AB"/>
    <w:rsid w:val="006220B6"/>
    <w:rsid w:val="00625104"/>
    <w:rsid w:val="00627A81"/>
    <w:rsid w:val="0063069E"/>
    <w:rsid w:val="00631C79"/>
    <w:rsid w:val="006324ED"/>
    <w:rsid w:val="00632969"/>
    <w:rsid w:val="006338EC"/>
    <w:rsid w:val="00636B9C"/>
    <w:rsid w:val="00640AA7"/>
    <w:rsid w:val="006420FC"/>
    <w:rsid w:val="0064690D"/>
    <w:rsid w:val="00652F93"/>
    <w:rsid w:val="00655A13"/>
    <w:rsid w:val="00660FBF"/>
    <w:rsid w:val="00662D45"/>
    <w:rsid w:val="0066384B"/>
    <w:rsid w:val="006713FA"/>
    <w:rsid w:val="006727F2"/>
    <w:rsid w:val="006745A2"/>
    <w:rsid w:val="006805F1"/>
    <w:rsid w:val="006811A0"/>
    <w:rsid w:val="00686A1D"/>
    <w:rsid w:val="00687784"/>
    <w:rsid w:val="006918BD"/>
    <w:rsid w:val="00694084"/>
    <w:rsid w:val="00696034"/>
    <w:rsid w:val="006A0863"/>
    <w:rsid w:val="006A47EF"/>
    <w:rsid w:val="006A569B"/>
    <w:rsid w:val="006B4635"/>
    <w:rsid w:val="006B7571"/>
    <w:rsid w:val="006C52E2"/>
    <w:rsid w:val="006D0B46"/>
    <w:rsid w:val="006D470C"/>
    <w:rsid w:val="006D7112"/>
    <w:rsid w:val="006D73C9"/>
    <w:rsid w:val="006D7A30"/>
    <w:rsid w:val="006E49EB"/>
    <w:rsid w:val="006E5842"/>
    <w:rsid w:val="006E5955"/>
    <w:rsid w:val="00701564"/>
    <w:rsid w:val="007050FA"/>
    <w:rsid w:val="00716334"/>
    <w:rsid w:val="007171B2"/>
    <w:rsid w:val="007308DE"/>
    <w:rsid w:val="00730A63"/>
    <w:rsid w:val="00742363"/>
    <w:rsid w:val="0074585A"/>
    <w:rsid w:val="00754C2A"/>
    <w:rsid w:val="00764FEB"/>
    <w:rsid w:val="007703CA"/>
    <w:rsid w:val="00771027"/>
    <w:rsid w:val="0077465A"/>
    <w:rsid w:val="00775F97"/>
    <w:rsid w:val="00786E2B"/>
    <w:rsid w:val="007970AF"/>
    <w:rsid w:val="007A0586"/>
    <w:rsid w:val="007A6241"/>
    <w:rsid w:val="007A6634"/>
    <w:rsid w:val="007B6588"/>
    <w:rsid w:val="007B72DC"/>
    <w:rsid w:val="007C0613"/>
    <w:rsid w:val="007C62AA"/>
    <w:rsid w:val="007D3839"/>
    <w:rsid w:val="007E1534"/>
    <w:rsid w:val="007E4B38"/>
    <w:rsid w:val="007E74BB"/>
    <w:rsid w:val="007F37ED"/>
    <w:rsid w:val="007F57DB"/>
    <w:rsid w:val="00804207"/>
    <w:rsid w:val="00810F60"/>
    <w:rsid w:val="0081148C"/>
    <w:rsid w:val="008203CB"/>
    <w:rsid w:val="0082470A"/>
    <w:rsid w:val="00831448"/>
    <w:rsid w:val="008327F2"/>
    <w:rsid w:val="0083597D"/>
    <w:rsid w:val="0083740E"/>
    <w:rsid w:val="0083794F"/>
    <w:rsid w:val="00846638"/>
    <w:rsid w:val="00851639"/>
    <w:rsid w:val="00857B96"/>
    <w:rsid w:val="008645A9"/>
    <w:rsid w:val="00867AFC"/>
    <w:rsid w:val="00873F0E"/>
    <w:rsid w:val="00877940"/>
    <w:rsid w:val="00882833"/>
    <w:rsid w:val="00884CF4"/>
    <w:rsid w:val="00893090"/>
    <w:rsid w:val="00896B55"/>
    <w:rsid w:val="008A32DF"/>
    <w:rsid w:val="008A7FE2"/>
    <w:rsid w:val="008B0AC6"/>
    <w:rsid w:val="008B49DB"/>
    <w:rsid w:val="008D647D"/>
    <w:rsid w:val="008E2FA5"/>
    <w:rsid w:val="008F5621"/>
    <w:rsid w:val="00900AAC"/>
    <w:rsid w:val="00915903"/>
    <w:rsid w:val="0091593F"/>
    <w:rsid w:val="00917BE2"/>
    <w:rsid w:val="0092734F"/>
    <w:rsid w:val="00927CC5"/>
    <w:rsid w:val="009314BF"/>
    <w:rsid w:val="00952E13"/>
    <w:rsid w:val="00954879"/>
    <w:rsid w:val="00961959"/>
    <w:rsid w:val="009624E5"/>
    <w:rsid w:val="009648A0"/>
    <w:rsid w:val="0096531F"/>
    <w:rsid w:val="0097040B"/>
    <w:rsid w:val="009740F2"/>
    <w:rsid w:val="00976502"/>
    <w:rsid w:val="00976BD1"/>
    <w:rsid w:val="00977B01"/>
    <w:rsid w:val="00985EE7"/>
    <w:rsid w:val="00987FAA"/>
    <w:rsid w:val="009A1176"/>
    <w:rsid w:val="009A24D8"/>
    <w:rsid w:val="009A3EBB"/>
    <w:rsid w:val="009A5CFD"/>
    <w:rsid w:val="009B3F3D"/>
    <w:rsid w:val="009C3387"/>
    <w:rsid w:val="009D0BA7"/>
    <w:rsid w:val="009D0D29"/>
    <w:rsid w:val="009E2C16"/>
    <w:rsid w:val="009E3984"/>
    <w:rsid w:val="009E4BB9"/>
    <w:rsid w:val="009E5FAC"/>
    <w:rsid w:val="009E6CC1"/>
    <w:rsid w:val="009E6E82"/>
    <w:rsid w:val="009E7342"/>
    <w:rsid w:val="009F5BFB"/>
    <w:rsid w:val="009F6679"/>
    <w:rsid w:val="00A0158E"/>
    <w:rsid w:val="00A02CFB"/>
    <w:rsid w:val="00A14449"/>
    <w:rsid w:val="00A145AD"/>
    <w:rsid w:val="00A14F5E"/>
    <w:rsid w:val="00A169AA"/>
    <w:rsid w:val="00A1793E"/>
    <w:rsid w:val="00A26F36"/>
    <w:rsid w:val="00A2732B"/>
    <w:rsid w:val="00A35A40"/>
    <w:rsid w:val="00A37133"/>
    <w:rsid w:val="00A409D6"/>
    <w:rsid w:val="00A42F4B"/>
    <w:rsid w:val="00A507C2"/>
    <w:rsid w:val="00A531D3"/>
    <w:rsid w:val="00A566E1"/>
    <w:rsid w:val="00A602AD"/>
    <w:rsid w:val="00A60F2E"/>
    <w:rsid w:val="00A64A32"/>
    <w:rsid w:val="00A74C59"/>
    <w:rsid w:val="00A750FE"/>
    <w:rsid w:val="00A764B2"/>
    <w:rsid w:val="00A84F10"/>
    <w:rsid w:val="00A871D1"/>
    <w:rsid w:val="00A8751F"/>
    <w:rsid w:val="00A87F1F"/>
    <w:rsid w:val="00A9002D"/>
    <w:rsid w:val="00A917DD"/>
    <w:rsid w:val="00A950A5"/>
    <w:rsid w:val="00AB1939"/>
    <w:rsid w:val="00AB1CCC"/>
    <w:rsid w:val="00AB20AD"/>
    <w:rsid w:val="00AB486D"/>
    <w:rsid w:val="00AB72C1"/>
    <w:rsid w:val="00AD03DF"/>
    <w:rsid w:val="00AD15F6"/>
    <w:rsid w:val="00AD67BF"/>
    <w:rsid w:val="00AE11E5"/>
    <w:rsid w:val="00AE1298"/>
    <w:rsid w:val="00AE48E4"/>
    <w:rsid w:val="00AE514A"/>
    <w:rsid w:val="00AE751F"/>
    <w:rsid w:val="00AF2DF9"/>
    <w:rsid w:val="00B00A6C"/>
    <w:rsid w:val="00B05DA4"/>
    <w:rsid w:val="00B05DE5"/>
    <w:rsid w:val="00B062BD"/>
    <w:rsid w:val="00B1173E"/>
    <w:rsid w:val="00B12841"/>
    <w:rsid w:val="00B2131D"/>
    <w:rsid w:val="00B25F8E"/>
    <w:rsid w:val="00B31B27"/>
    <w:rsid w:val="00B6445A"/>
    <w:rsid w:val="00B65C33"/>
    <w:rsid w:val="00B67ACB"/>
    <w:rsid w:val="00B737AA"/>
    <w:rsid w:val="00B73DD6"/>
    <w:rsid w:val="00B74A6F"/>
    <w:rsid w:val="00B77080"/>
    <w:rsid w:val="00B8227B"/>
    <w:rsid w:val="00B82A9E"/>
    <w:rsid w:val="00B837E1"/>
    <w:rsid w:val="00B87B4C"/>
    <w:rsid w:val="00B949B5"/>
    <w:rsid w:val="00B9654F"/>
    <w:rsid w:val="00B9769F"/>
    <w:rsid w:val="00BA1FCB"/>
    <w:rsid w:val="00BA2194"/>
    <w:rsid w:val="00BA29F2"/>
    <w:rsid w:val="00BA666D"/>
    <w:rsid w:val="00BB0482"/>
    <w:rsid w:val="00BB0F0F"/>
    <w:rsid w:val="00BB3746"/>
    <w:rsid w:val="00BB4903"/>
    <w:rsid w:val="00BC29F9"/>
    <w:rsid w:val="00BC3EAE"/>
    <w:rsid w:val="00BD0DE3"/>
    <w:rsid w:val="00BD1D38"/>
    <w:rsid w:val="00BE10B0"/>
    <w:rsid w:val="00BE40BA"/>
    <w:rsid w:val="00BE5450"/>
    <w:rsid w:val="00BE7DA0"/>
    <w:rsid w:val="00BE7F29"/>
    <w:rsid w:val="00BF2F7D"/>
    <w:rsid w:val="00C03452"/>
    <w:rsid w:val="00C0504D"/>
    <w:rsid w:val="00C10783"/>
    <w:rsid w:val="00C120A9"/>
    <w:rsid w:val="00C16AD4"/>
    <w:rsid w:val="00C16C34"/>
    <w:rsid w:val="00C17D75"/>
    <w:rsid w:val="00C2068A"/>
    <w:rsid w:val="00C20C84"/>
    <w:rsid w:val="00C2280E"/>
    <w:rsid w:val="00C24BC8"/>
    <w:rsid w:val="00C25051"/>
    <w:rsid w:val="00C27020"/>
    <w:rsid w:val="00C3091E"/>
    <w:rsid w:val="00C31552"/>
    <w:rsid w:val="00C3502A"/>
    <w:rsid w:val="00C40523"/>
    <w:rsid w:val="00C408C5"/>
    <w:rsid w:val="00C411CA"/>
    <w:rsid w:val="00C41513"/>
    <w:rsid w:val="00C41BD3"/>
    <w:rsid w:val="00C42E9B"/>
    <w:rsid w:val="00C4579B"/>
    <w:rsid w:val="00C47B15"/>
    <w:rsid w:val="00C50C23"/>
    <w:rsid w:val="00C51F95"/>
    <w:rsid w:val="00C528EC"/>
    <w:rsid w:val="00C53102"/>
    <w:rsid w:val="00C536E9"/>
    <w:rsid w:val="00C55A86"/>
    <w:rsid w:val="00C56A82"/>
    <w:rsid w:val="00C657F5"/>
    <w:rsid w:val="00C65AF4"/>
    <w:rsid w:val="00C67A78"/>
    <w:rsid w:val="00C812CC"/>
    <w:rsid w:val="00C9398A"/>
    <w:rsid w:val="00C961E1"/>
    <w:rsid w:val="00CA1E60"/>
    <w:rsid w:val="00CA72E7"/>
    <w:rsid w:val="00CA7B6D"/>
    <w:rsid w:val="00CB27CC"/>
    <w:rsid w:val="00CB29A2"/>
    <w:rsid w:val="00CB56F6"/>
    <w:rsid w:val="00CB5775"/>
    <w:rsid w:val="00CC0206"/>
    <w:rsid w:val="00CC02B6"/>
    <w:rsid w:val="00CC34CF"/>
    <w:rsid w:val="00CC6A73"/>
    <w:rsid w:val="00CC7DFD"/>
    <w:rsid w:val="00CD03C0"/>
    <w:rsid w:val="00CE02EA"/>
    <w:rsid w:val="00CE292C"/>
    <w:rsid w:val="00CF7EAB"/>
    <w:rsid w:val="00D04B5A"/>
    <w:rsid w:val="00D16FB2"/>
    <w:rsid w:val="00D2433D"/>
    <w:rsid w:val="00D25FC2"/>
    <w:rsid w:val="00D26D7C"/>
    <w:rsid w:val="00D31110"/>
    <w:rsid w:val="00D36668"/>
    <w:rsid w:val="00D42DEC"/>
    <w:rsid w:val="00D462E2"/>
    <w:rsid w:val="00D5038A"/>
    <w:rsid w:val="00D7320C"/>
    <w:rsid w:val="00D74B2D"/>
    <w:rsid w:val="00D76E3D"/>
    <w:rsid w:val="00D82FCB"/>
    <w:rsid w:val="00D86AA8"/>
    <w:rsid w:val="00D86F42"/>
    <w:rsid w:val="00D92128"/>
    <w:rsid w:val="00D935FC"/>
    <w:rsid w:val="00D94FC7"/>
    <w:rsid w:val="00D97065"/>
    <w:rsid w:val="00DA0869"/>
    <w:rsid w:val="00DA1CF8"/>
    <w:rsid w:val="00DB6288"/>
    <w:rsid w:val="00DC259F"/>
    <w:rsid w:val="00DC67D9"/>
    <w:rsid w:val="00DD4DFB"/>
    <w:rsid w:val="00DD5003"/>
    <w:rsid w:val="00DE14BD"/>
    <w:rsid w:val="00DE3F82"/>
    <w:rsid w:val="00DE47EF"/>
    <w:rsid w:val="00DE60C3"/>
    <w:rsid w:val="00DE7856"/>
    <w:rsid w:val="00DE79E9"/>
    <w:rsid w:val="00DF3B85"/>
    <w:rsid w:val="00DF55E2"/>
    <w:rsid w:val="00E10198"/>
    <w:rsid w:val="00E12114"/>
    <w:rsid w:val="00E158E1"/>
    <w:rsid w:val="00E240E6"/>
    <w:rsid w:val="00E24ACA"/>
    <w:rsid w:val="00E2511B"/>
    <w:rsid w:val="00E2720A"/>
    <w:rsid w:val="00E27377"/>
    <w:rsid w:val="00E31D60"/>
    <w:rsid w:val="00E345CD"/>
    <w:rsid w:val="00E36B70"/>
    <w:rsid w:val="00E424E4"/>
    <w:rsid w:val="00E43EE2"/>
    <w:rsid w:val="00E50CAF"/>
    <w:rsid w:val="00E63CAC"/>
    <w:rsid w:val="00E7076D"/>
    <w:rsid w:val="00E74341"/>
    <w:rsid w:val="00E75341"/>
    <w:rsid w:val="00E77EE6"/>
    <w:rsid w:val="00E8041C"/>
    <w:rsid w:val="00E81ED3"/>
    <w:rsid w:val="00E831B4"/>
    <w:rsid w:val="00E83AE9"/>
    <w:rsid w:val="00E87F1E"/>
    <w:rsid w:val="00E90608"/>
    <w:rsid w:val="00E90F5E"/>
    <w:rsid w:val="00E9298B"/>
    <w:rsid w:val="00EA6B17"/>
    <w:rsid w:val="00EB00AB"/>
    <w:rsid w:val="00EB4AD0"/>
    <w:rsid w:val="00EB648C"/>
    <w:rsid w:val="00EC34A7"/>
    <w:rsid w:val="00EC5578"/>
    <w:rsid w:val="00EC6E92"/>
    <w:rsid w:val="00ED3996"/>
    <w:rsid w:val="00ED5B67"/>
    <w:rsid w:val="00EE46DF"/>
    <w:rsid w:val="00EE4ACE"/>
    <w:rsid w:val="00EF364E"/>
    <w:rsid w:val="00EF7822"/>
    <w:rsid w:val="00F00FE7"/>
    <w:rsid w:val="00F02941"/>
    <w:rsid w:val="00F071AC"/>
    <w:rsid w:val="00F10DF0"/>
    <w:rsid w:val="00F13879"/>
    <w:rsid w:val="00F14EFF"/>
    <w:rsid w:val="00F1737E"/>
    <w:rsid w:val="00F20165"/>
    <w:rsid w:val="00F2616D"/>
    <w:rsid w:val="00F27B38"/>
    <w:rsid w:val="00F34C4D"/>
    <w:rsid w:val="00F36C4D"/>
    <w:rsid w:val="00F42933"/>
    <w:rsid w:val="00F562CC"/>
    <w:rsid w:val="00F60A7E"/>
    <w:rsid w:val="00F64FA3"/>
    <w:rsid w:val="00F6583C"/>
    <w:rsid w:val="00F7181E"/>
    <w:rsid w:val="00F758F9"/>
    <w:rsid w:val="00F7609A"/>
    <w:rsid w:val="00F77A87"/>
    <w:rsid w:val="00F8077D"/>
    <w:rsid w:val="00F80D63"/>
    <w:rsid w:val="00F81487"/>
    <w:rsid w:val="00F85863"/>
    <w:rsid w:val="00F900AF"/>
    <w:rsid w:val="00F9641B"/>
    <w:rsid w:val="00FA5AB5"/>
    <w:rsid w:val="00FA696B"/>
    <w:rsid w:val="00FA7DE5"/>
    <w:rsid w:val="00FB31BD"/>
    <w:rsid w:val="00FB6FF6"/>
    <w:rsid w:val="00FC353C"/>
    <w:rsid w:val="00FD0A4D"/>
    <w:rsid w:val="00FD1847"/>
    <w:rsid w:val="00FD5150"/>
    <w:rsid w:val="00FD535C"/>
    <w:rsid w:val="00FD5BB0"/>
    <w:rsid w:val="00FE0E88"/>
    <w:rsid w:val="00FE1041"/>
    <w:rsid w:val="00FE1A47"/>
    <w:rsid w:val="00FE3C6E"/>
    <w:rsid w:val="00FE570A"/>
    <w:rsid w:val="00FF058A"/>
    <w:rsid w:val="00FF2839"/>
    <w:rsid w:val="00FF3B35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21D6"/>
  <w15:docId w15:val="{CBB567FC-55FE-4934-82E7-A442723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5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5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5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150"/>
  </w:style>
  <w:style w:type="paragraph" w:styleId="Sidefod">
    <w:name w:val="footer"/>
    <w:basedOn w:val="Normal"/>
    <w:link w:val="SidefodTegn"/>
    <w:uiPriority w:val="99"/>
    <w:unhideWhenUsed/>
    <w:rsid w:val="00FD5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150"/>
  </w:style>
  <w:style w:type="paragraph" w:styleId="Listeafsnit">
    <w:name w:val="List Paragraph"/>
    <w:basedOn w:val="Normal"/>
    <w:uiPriority w:val="34"/>
    <w:qFormat/>
    <w:rsid w:val="00FD515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D5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D5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F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EA6B17"/>
    <w:pPr>
      <w:spacing w:line="259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A6B1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A6B17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EA6B17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5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E35"/>
    <w:pPr>
      <w:spacing w:after="100"/>
      <w:ind w:left="44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C1F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1F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1F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1F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1FD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FD1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471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anoq.g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itagne.nanoq.g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itagne.nanoq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nanoq.g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c\AppData\Local\cBrain\F2\.tmp\0591b2d49dcc419baf88dff60c9dbe6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B627-5BB4-4441-B7AC-8D45810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0591b2d49dcc419baf88dff60c9dbe68</Template>
  <TotalTime>304</TotalTime>
  <Pages>24</Pages>
  <Words>7825</Words>
  <Characters>47737</Characters>
  <Application>Microsoft Office Word</Application>
  <DocSecurity>0</DocSecurity>
  <Lines>397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Ditte Marie Cramon</dc:creator>
  <cp:lastModifiedBy>Jukku Sandgreen</cp:lastModifiedBy>
  <cp:revision>192</cp:revision>
  <dcterms:created xsi:type="dcterms:W3CDTF">2020-05-29T10:11:00Z</dcterms:created>
  <dcterms:modified xsi:type="dcterms:W3CDTF">2020-05-29T15:43:00Z</dcterms:modified>
</cp:coreProperties>
</file>