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C8" w:rsidRDefault="00D36AC8" w:rsidP="00D36AC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D36AC8" w:rsidRDefault="00D36AC8" w:rsidP="00D36AC8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D36AC8" w:rsidRPr="005C6396" w:rsidRDefault="00D36AC8" w:rsidP="00D36AC8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5C6396">
        <w:rPr>
          <w:rFonts w:asciiTheme="minorHAnsi" w:hAnsiTheme="minorHAnsi"/>
          <w:b/>
          <w:sz w:val="24"/>
          <w:szCs w:val="24"/>
        </w:rPr>
        <w:t xml:space="preserve">tatus </w:t>
      </w:r>
      <w:r w:rsidR="00B87706">
        <w:rPr>
          <w:rFonts w:asciiTheme="minorHAnsi" w:hAnsiTheme="minorHAnsi"/>
          <w:b/>
          <w:sz w:val="24"/>
          <w:szCs w:val="24"/>
        </w:rPr>
        <w:t xml:space="preserve">til PDA </w:t>
      </w:r>
      <w:bookmarkStart w:id="0" w:name="_GoBack"/>
      <w:bookmarkEnd w:id="0"/>
      <w:r w:rsidRPr="005C6396">
        <w:rPr>
          <w:rFonts w:asciiTheme="minorHAnsi" w:hAnsiTheme="minorHAnsi"/>
          <w:b/>
          <w:sz w:val="24"/>
          <w:szCs w:val="24"/>
        </w:rPr>
        <w:t>på Digitaliseringsstrategiens program/projekt (max 1 side)</w:t>
      </w:r>
    </w:p>
    <w:p w:rsidR="00D36AC8" w:rsidRPr="004469E3" w:rsidRDefault="00D36AC8" w:rsidP="00D36AC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Program/projektnavn:</w:t>
      </w:r>
      <w:r w:rsidRPr="004469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6AC8" w:rsidRPr="004469E3" w:rsidRDefault="00D36AC8" w:rsidP="00D36AC8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F2-sagsnummer: </w:t>
      </w:r>
    </w:p>
    <w:p w:rsidR="00D36AC8" w:rsidRPr="004469E3" w:rsidRDefault="00D36AC8" w:rsidP="00D36AC8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Program-/projektleder: </w:t>
      </w:r>
    </w:p>
    <w:p w:rsidR="00D36AC8" w:rsidRPr="004469E3" w:rsidRDefault="00D36AC8" w:rsidP="00D36AC8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>Program/projekt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start:  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ab/>
      </w: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>| Program/projekt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slut: </w:t>
      </w: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</w:p>
    <w:p w:rsidR="00D36AC8" w:rsidRDefault="00D36AC8" w:rsidP="00D36AC8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Midler bevilliget af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>PDA</w:t>
      </w:r>
      <w:r w:rsidRPr="004469E3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: </w:t>
      </w:r>
      <w:r w:rsidRPr="004469E3">
        <w:rPr>
          <w:rFonts w:asciiTheme="minorHAnsi" w:hAnsiTheme="minorHAnsi" w:cstheme="minorHAnsi"/>
          <w:sz w:val="22"/>
          <w:szCs w:val="22"/>
          <w:lang w:eastAsia="en-US"/>
        </w:rPr>
        <w:br/>
      </w:r>
    </w:p>
    <w:p w:rsidR="00D36AC8" w:rsidRDefault="00D36AC8" w:rsidP="00D36AC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D327F" w:rsidRDefault="001D327F" w:rsidP="00D36AC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D413E0" w:rsidRPr="004469E3" w:rsidRDefault="00D413E0" w:rsidP="00D36AC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D36AC8" w:rsidRPr="004469E3" w:rsidRDefault="00D36AC8" w:rsidP="00D36AC8">
      <w:pPr>
        <w:pStyle w:val="Listeafsni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469E3">
        <w:rPr>
          <w:rFonts w:asciiTheme="minorHAnsi" w:hAnsiTheme="minorHAnsi" w:cstheme="minorHAnsi"/>
          <w:b/>
          <w:sz w:val="22"/>
          <w:szCs w:val="22"/>
        </w:rPr>
        <w:t>Programmets/projektets fremdrift</w:t>
      </w:r>
    </w:p>
    <w:p w:rsidR="00D36AC8" w:rsidRPr="00D413E0" w:rsidRDefault="00D36AC8" w:rsidP="008442D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413E0">
        <w:rPr>
          <w:rFonts w:asciiTheme="minorHAnsi" w:hAnsiTheme="minorHAnsi" w:cstheme="minorHAnsi"/>
          <w:i/>
          <w:sz w:val="22"/>
          <w:szCs w:val="22"/>
        </w:rPr>
        <w:t>(Kort status)</w:t>
      </w:r>
      <w:r w:rsidRPr="00D413E0">
        <w:rPr>
          <w:rFonts w:asciiTheme="minorHAnsi" w:hAnsiTheme="minorHAnsi" w:cstheme="minorHAnsi"/>
          <w:i/>
          <w:sz w:val="22"/>
          <w:szCs w:val="22"/>
        </w:rPr>
        <w:br/>
      </w:r>
      <w:r w:rsidRPr="00D413E0">
        <w:rPr>
          <w:rFonts w:asciiTheme="minorHAnsi" w:hAnsiTheme="minorHAnsi" w:cstheme="minorHAnsi"/>
          <w:i/>
          <w:sz w:val="22"/>
          <w:szCs w:val="22"/>
        </w:rPr>
        <w:br/>
      </w:r>
    </w:p>
    <w:p w:rsidR="00D36AC8" w:rsidRDefault="00D36AC8" w:rsidP="008442D0">
      <w:pPr>
        <w:pStyle w:val="Listeafsnit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413E0" w:rsidRDefault="00D413E0" w:rsidP="00D36AC8">
      <w:pPr>
        <w:pStyle w:val="Listeafsnit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D413E0" w:rsidRDefault="00D36AC8" w:rsidP="00D36AC8">
      <w:pPr>
        <w:pStyle w:val="Listeafsni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469E3">
        <w:rPr>
          <w:rFonts w:asciiTheme="minorHAnsi" w:hAnsiTheme="minorHAnsi" w:cstheme="minorHAnsi"/>
          <w:b/>
          <w:sz w:val="22"/>
          <w:szCs w:val="22"/>
        </w:rPr>
        <w:t>a. Følger programmet/projektet tidsplanen?</w:t>
      </w:r>
      <w:r w:rsidRPr="004469E3">
        <w:rPr>
          <w:rFonts w:asciiTheme="minorHAnsi" w:hAnsiTheme="minorHAnsi" w:cstheme="minorHAnsi"/>
          <w:b/>
          <w:sz w:val="22"/>
          <w:szCs w:val="22"/>
        </w:rPr>
        <w:br/>
      </w:r>
      <w:r w:rsidRPr="00D413E0">
        <w:rPr>
          <w:rFonts w:asciiTheme="minorHAnsi" w:hAnsiTheme="minorHAnsi" w:cstheme="minorHAnsi"/>
          <w:i/>
          <w:sz w:val="22"/>
          <w:szCs w:val="22"/>
        </w:rPr>
        <w:t>(Hvis ikke, angiv en begrundelse for, hvorfor tidsplanen overskrides samt, hvad der gøres for at komme tilbage på sporet)</w:t>
      </w:r>
      <w:r w:rsidRPr="00D413E0">
        <w:rPr>
          <w:rFonts w:asciiTheme="minorHAnsi" w:hAnsiTheme="minorHAnsi" w:cstheme="minorHAnsi"/>
          <w:i/>
          <w:sz w:val="22"/>
          <w:szCs w:val="22"/>
        </w:rPr>
        <w:br/>
      </w:r>
    </w:p>
    <w:p w:rsidR="00D413E0" w:rsidRDefault="00D413E0" w:rsidP="00D36AC8">
      <w:pPr>
        <w:pStyle w:val="Listeafsni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D413E0" w:rsidRDefault="00D413E0" w:rsidP="00D36AC8">
      <w:pPr>
        <w:pStyle w:val="Listeafsni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D36AC8" w:rsidRPr="00D413E0" w:rsidRDefault="00D36AC8" w:rsidP="00D36AC8">
      <w:pPr>
        <w:pStyle w:val="Listeafsnit"/>
        <w:spacing w:line="276" w:lineRule="auto"/>
        <w:ind w:left="0"/>
        <w:rPr>
          <w:rFonts w:ascii="Calibri" w:hAnsi="Calibri"/>
          <w:b/>
          <w:i/>
          <w:sz w:val="24"/>
          <w:szCs w:val="24"/>
        </w:rPr>
      </w:pPr>
      <w:r w:rsidRPr="004469E3">
        <w:rPr>
          <w:rFonts w:asciiTheme="minorHAnsi" w:hAnsiTheme="minorHAnsi" w:cstheme="minorHAnsi"/>
          <w:sz w:val="22"/>
          <w:szCs w:val="22"/>
        </w:rPr>
        <w:br/>
      </w:r>
      <w:r w:rsidRPr="004469E3">
        <w:rPr>
          <w:rFonts w:asciiTheme="minorHAnsi" w:hAnsiTheme="minorHAnsi" w:cstheme="minorHAnsi"/>
          <w:sz w:val="22"/>
          <w:szCs w:val="22"/>
        </w:rPr>
        <w:br/>
      </w:r>
      <w:r w:rsidRPr="004469E3">
        <w:rPr>
          <w:rFonts w:asciiTheme="minorHAnsi" w:hAnsiTheme="minorHAnsi" w:cstheme="minorHAnsi"/>
          <w:b/>
          <w:sz w:val="22"/>
          <w:szCs w:val="22"/>
        </w:rPr>
        <w:t xml:space="preserve">2. Programmets/projektets budget </w:t>
      </w:r>
      <w:r w:rsidRPr="004469E3">
        <w:rPr>
          <w:rFonts w:asciiTheme="minorHAnsi" w:hAnsiTheme="minorHAnsi" w:cstheme="minorHAnsi"/>
          <w:b/>
          <w:sz w:val="22"/>
          <w:szCs w:val="22"/>
        </w:rPr>
        <w:br/>
      </w:r>
      <w:r w:rsidRPr="00D413E0">
        <w:rPr>
          <w:rFonts w:asciiTheme="minorHAnsi" w:hAnsiTheme="minorHAnsi" w:cstheme="minorHAnsi"/>
          <w:i/>
          <w:sz w:val="22"/>
          <w:szCs w:val="22"/>
        </w:rPr>
        <w:t>(indsæt en tabel med programmets/projektets budget – herunder a. forbrugte midler af det bevilligede og b. forventede udgifter resten af indeværende år)</w:t>
      </w:r>
    </w:p>
    <w:p w:rsidR="00D36AC8" w:rsidRDefault="00D36AC8" w:rsidP="00D36AC8"/>
    <w:p w:rsidR="00D60774" w:rsidRPr="008603EC" w:rsidRDefault="00D60774" w:rsidP="00912FAB">
      <w:pPr>
        <w:rPr>
          <w:sz w:val="22"/>
          <w:szCs w:val="22"/>
        </w:rPr>
      </w:pPr>
    </w:p>
    <w:sectPr w:rsidR="00D60774" w:rsidRPr="008603EC" w:rsidSect="006411FB">
      <w:footerReference w:type="default" r:id="rId10"/>
      <w:headerReference w:type="first" r:id="rId11"/>
      <w:footerReference w:type="first" r:id="rId12"/>
      <w:pgSz w:w="11906" w:h="16838" w:code="9"/>
      <w:pgMar w:top="2268" w:right="1274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D8" w:rsidRDefault="00354CD8" w:rsidP="00FA2B29">
      <w:r>
        <w:separator/>
      </w:r>
    </w:p>
  </w:endnote>
  <w:endnote w:type="continuationSeparator" w:id="0">
    <w:p w:rsidR="00354CD8" w:rsidRDefault="00354CD8" w:rsidP="00F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7999"/>
      <w:docPartObj>
        <w:docPartGallery w:val="Page Numbers (Bottom of Page)"/>
        <w:docPartUnique/>
      </w:docPartObj>
    </w:sdtPr>
    <w:sdtEndPr/>
    <w:sdtContent>
      <w:p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FB">
          <w:rPr>
            <w:noProof/>
          </w:rPr>
          <w:t>2</w:t>
        </w:r>
        <w:r>
          <w:fldChar w:fldCharType="end"/>
        </w:r>
      </w:p>
    </w:sdtContent>
  </w:sdt>
  <w:p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1B" w:rsidRDefault="00986E1B">
    <w:pPr>
      <w:pStyle w:val="Sidefod"/>
      <w:jc w:val="right"/>
    </w:pPr>
  </w:p>
  <w:p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D8" w:rsidRDefault="00354CD8" w:rsidP="00FA2B29">
      <w:r>
        <w:separator/>
      </w:r>
    </w:p>
  </w:footnote>
  <w:footnote w:type="continuationSeparator" w:id="0">
    <w:p w:rsidR="00354CD8" w:rsidRDefault="00354CD8" w:rsidP="00FA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D" w:rsidRDefault="005A226D" w:rsidP="00FA2B29">
    <w:pPr>
      <w:pStyle w:val="Lillev"/>
    </w:pPr>
    <w:r>
      <w:t xml:space="preserve">   </w:t>
    </w:r>
  </w:p>
  <w:p w:rsidR="005A226D" w:rsidRDefault="005A226D" w:rsidP="007810D6">
    <w:pPr>
      <w:pStyle w:val="Lillev"/>
      <w:jc w:val="left"/>
      <w:rPr>
        <w:rFonts w:cs="Arial"/>
        <w:szCs w:val="14"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4F3AEABE" wp14:editId="224C693F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0D6">
      <w:rPr>
        <w:rFonts w:cs="Arial"/>
        <w:szCs w:val="14"/>
      </w:rPr>
      <w:t>Digitalimik Sullissinermut Aqutsisoqarfik</w:t>
    </w:r>
  </w:p>
  <w:p w:rsidR="007810D6" w:rsidRPr="00EA624F" w:rsidRDefault="007810D6" w:rsidP="00D413E0">
    <w:pPr>
      <w:pStyle w:val="Lillev"/>
      <w:tabs>
        <w:tab w:val="right" w:pos="6096"/>
      </w:tabs>
      <w:jc w:val="left"/>
      <w:rPr>
        <w:rFonts w:cs="Arial"/>
        <w:szCs w:val="14"/>
      </w:rPr>
    </w:pPr>
    <w:r>
      <w:rPr>
        <w:rFonts w:cs="Arial"/>
        <w:szCs w:val="14"/>
      </w:rPr>
      <w:t>Digitaliseringsstyrelsen</w:t>
    </w:r>
    <w:r w:rsidR="00D413E0">
      <w:rPr>
        <w:rFonts w:cs="Arial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F05"/>
    <w:multiLevelType w:val="multilevel"/>
    <w:tmpl w:val="1A52125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abstractNum w:abstractNumId="1">
    <w:nsid w:val="0CD91121"/>
    <w:multiLevelType w:val="hybridMultilevel"/>
    <w:tmpl w:val="1C707B94"/>
    <w:lvl w:ilvl="0" w:tplc="3E4C3A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D7E31"/>
    <w:multiLevelType w:val="multilevel"/>
    <w:tmpl w:val="E25EB7D4"/>
    <w:lvl w:ilvl="0">
      <w:start w:val="1"/>
      <w:numFmt w:val="lowerLetter"/>
      <w:lvlText w:val="%1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abstractNum w:abstractNumId="3">
    <w:nsid w:val="1ABB2AC8"/>
    <w:multiLevelType w:val="hybridMultilevel"/>
    <w:tmpl w:val="94CE485E"/>
    <w:lvl w:ilvl="0" w:tplc="C66CD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14CC"/>
    <w:multiLevelType w:val="hybridMultilevel"/>
    <w:tmpl w:val="1C4C0238"/>
    <w:lvl w:ilvl="0" w:tplc="046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39EF"/>
    <w:multiLevelType w:val="hybridMultilevel"/>
    <w:tmpl w:val="A15252C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335AC"/>
    <w:multiLevelType w:val="hybridMultilevel"/>
    <w:tmpl w:val="A598373E"/>
    <w:lvl w:ilvl="0" w:tplc="0406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0283ABF"/>
    <w:multiLevelType w:val="hybridMultilevel"/>
    <w:tmpl w:val="50263622"/>
    <w:lvl w:ilvl="0" w:tplc="D5B4F3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D0E"/>
    <w:multiLevelType w:val="hybridMultilevel"/>
    <w:tmpl w:val="D50005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A186A"/>
    <w:multiLevelType w:val="multilevel"/>
    <w:tmpl w:val="C1764086"/>
    <w:lvl w:ilvl="0">
      <w:start w:val="1"/>
      <w:numFmt w:val="decimal"/>
      <w:lvlText w:val="%1. a. 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abstractNum w:abstractNumId="10">
    <w:nsid w:val="4E0725DD"/>
    <w:multiLevelType w:val="hybridMultilevel"/>
    <w:tmpl w:val="B4D6FE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E176EC6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D026A"/>
    <w:multiLevelType w:val="hybridMultilevel"/>
    <w:tmpl w:val="4B7C401C"/>
    <w:lvl w:ilvl="0" w:tplc="EAD80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4565"/>
    <w:multiLevelType w:val="hybridMultilevel"/>
    <w:tmpl w:val="232E03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0349D"/>
    <w:multiLevelType w:val="hybridMultilevel"/>
    <w:tmpl w:val="4650E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43B9"/>
    <w:multiLevelType w:val="multilevel"/>
    <w:tmpl w:val="E328F26A"/>
    <w:lvl w:ilvl="0">
      <w:start w:val="3"/>
      <w:numFmt w:val="lowerLetter"/>
      <w:lvlText w:val="%1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8"/>
    <w:rsid w:val="00012106"/>
    <w:rsid w:val="0002345A"/>
    <w:rsid w:val="0002563D"/>
    <w:rsid w:val="00027D8E"/>
    <w:rsid w:val="000961F4"/>
    <w:rsid w:val="000B37A5"/>
    <w:rsid w:val="001D327F"/>
    <w:rsid w:val="001D3FA9"/>
    <w:rsid w:val="001F3B9C"/>
    <w:rsid w:val="00206196"/>
    <w:rsid w:val="003053D1"/>
    <w:rsid w:val="00354CD8"/>
    <w:rsid w:val="003725C9"/>
    <w:rsid w:val="003852F5"/>
    <w:rsid w:val="00392E83"/>
    <w:rsid w:val="003E4D21"/>
    <w:rsid w:val="0043654D"/>
    <w:rsid w:val="004402D4"/>
    <w:rsid w:val="00465A30"/>
    <w:rsid w:val="00512FEA"/>
    <w:rsid w:val="005535AF"/>
    <w:rsid w:val="00566715"/>
    <w:rsid w:val="005A226D"/>
    <w:rsid w:val="005B17B5"/>
    <w:rsid w:val="00601B27"/>
    <w:rsid w:val="006170FD"/>
    <w:rsid w:val="006411FB"/>
    <w:rsid w:val="00671464"/>
    <w:rsid w:val="00671819"/>
    <w:rsid w:val="00687F56"/>
    <w:rsid w:val="00777A4A"/>
    <w:rsid w:val="007810D6"/>
    <w:rsid w:val="007D3B61"/>
    <w:rsid w:val="007D7A0E"/>
    <w:rsid w:val="007F26E2"/>
    <w:rsid w:val="007F3259"/>
    <w:rsid w:val="008442D0"/>
    <w:rsid w:val="008603EC"/>
    <w:rsid w:val="00874C50"/>
    <w:rsid w:val="0088125C"/>
    <w:rsid w:val="00883655"/>
    <w:rsid w:val="008B5055"/>
    <w:rsid w:val="008C5247"/>
    <w:rsid w:val="00912FAB"/>
    <w:rsid w:val="0092251F"/>
    <w:rsid w:val="00946E36"/>
    <w:rsid w:val="00957386"/>
    <w:rsid w:val="00986E1B"/>
    <w:rsid w:val="00A0041E"/>
    <w:rsid w:val="00A056DC"/>
    <w:rsid w:val="00A23548"/>
    <w:rsid w:val="00A757B3"/>
    <w:rsid w:val="00AC5AA0"/>
    <w:rsid w:val="00B22E1D"/>
    <w:rsid w:val="00B75A84"/>
    <w:rsid w:val="00B87706"/>
    <w:rsid w:val="00B94250"/>
    <w:rsid w:val="00C63E01"/>
    <w:rsid w:val="00D173DD"/>
    <w:rsid w:val="00D36AC8"/>
    <w:rsid w:val="00D40490"/>
    <w:rsid w:val="00D413E0"/>
    <w:rsid w:val="00D60774"/>
    <w:rsid w:val="00D74DDA"/>
    <w:rsid w:val="00DA1282"/>
    <w:rsid w:val="00E33B81"/>
    <w:rsid w:val="00E54D68"/>
    <w:rsid w:val="00E77469"/>
    <w:rsid w:val="00E93922"/>
    <w:rsid w:val="00EA624F"/>
    <w:rsid w:val="00EB7195"/>
    <w:rsid w:val="00EE48FC"/>
    <w:rsid w:val="00EF18C9"/>
    <w:rsid w:val="00EF3A4D"/>
    <w:rsid w:val="00F0698B"/>
    <w:rsid w:val="00F94160"/>
    <w:rsid w:val="00FA2B29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AB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12FAB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Default">
    <w:name w:val="Default"/>
    <w:rsid w:val="009225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tat">
    <w:name w:val="Notat"/>
    <w:basedOn w:val="Normal"/>
    <w:rsid w:val="007810D6"/>
    <w:pPr>
      <w:spacing w:line="280" w:lineRule="atLeast"/>
      <w:jc w:val="both"/>
    </w:pPr>
    <w:rPr>
      <w:rFonts w:cs="Times New Roman"/>
      <w:b/>
      <w:sz w:val="28"/>
      <w:szCs w:val="24"/>
    </w:rPr>
  </w:style>
  <w:style w:type="paragraph" w:customStyle="1" w:styleId="Listeafsnit1">
    <w:name w:val="Listeafsnit1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12FA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912FA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eafsnit2">
    <w:name w:val="Listeafsnit2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qFormat/>
    <w:rsid w:val="00912FAB"/>
    <w:pPr>
      <w:spacing w:before="240" w:after="60" w:line="276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rsid w:val="00912FAB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AB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12FAB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Default">
    <w:name w:val="Default"/>
    <w:rsid w:val="009225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tat">
    <w:name w:val="Notat"/>
    <w:basedOn w:val="Normal"/>
    <w:rsid w:val="007810D6"/>
    <w:pPr>
      <w:spacing w:line="280" w:lineRule="atLeast"/>
      <w:jc w:val="both"/>
    </w:pPr>
    <w:rPr>
      <w:rFonts w:cs="Times New Roman"/>
      <w:b/>
      <w:sz w:val="28"/>
      <w:szCs w:val="24"/>
    </w:rPr>
  </w:style>
  <w:style w:type="paragraph" w:customStyle="1" w:styleId="Listeafsnit1">
    <w:name w:val="Listeafsnit1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12FA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912FA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eafsnit2">
    <w:name w:val="Listeafsnit2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qFormat/>
    <w:rsid w:val="00912FAB"/>
    <w:pPr>
      <w:spacing w:before="240" w:after="60" w:line="276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rsid w:val="00912FAB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b\AppData\Local\cBrain\F2\.tmp\fe5b7dfa586d43d0b95651229c10c69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record>
    <Content xmlns="Captia" id="title">
      <Value/>
    </Content>
    <Content xmlns="Captia" id="letter_date">
      <Value/>
    </Content>
    <Content xmlns="Captia" id="record_key">
      <Value/>
    </Content>
  </ns0:record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  <Content xmlns="Captia" id="text:text">
      <Value/>
    </Content>
  </ns0:case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9E46-3D67-4DA4-B79F-E20169505E87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CB9660E0-98BF-46EC-A25C-AC62C61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fe5b7dfa586d43d0b95651229c10c69e</Template>
  <TotalTime>1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Avijâja A. Mouradi</dc:creator>
  <cp:lastModifiedBy>Avijâja A. Mouradi</cp:lastModifiedBy>
  <cp:revision>2</cp:revision>
  <dcterms:created xsi:type="dcterms:W3CDTF">2020-05-18T12:34:00Z</dcterms:created>
  <dcterms:modified xsi:type="dcterms:W3CDTF">2020-05-18T12:34:00Z</dcterms:modified>
</cp:coreProperties>
</file>