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3E" w:rsidRDefault="0019273E" w:rsidP="0019273E">
      <w:pPr>
        <w:pStyle w:val="Ingenafstand"/>
        <w:jc w:val="center"/>
        <w:rPr>
          <w:color w:val="000000" w:themeColor="text1"/>
          <w:lang w:val="kl-GL"/>
        </w:rPr>
      </w:pPr>
      <w:r>
        <w:rPr>
          <w:b/>
          <w:bCs/>
          <w:sz w:val="28"/>
          <w:szCs w:val="28"/>
          <w:lang w:val="kl-GL"/>
        </w:rPr>
        <w:t>Digitalimik Allakkerinermit inuup allap atuarsinnaanissaannut pisinnaatitsineq, tak. Pisortani Digitalimik Allakkerineq pillugu Inatsisartut inatsisaat nr. 14, 8. juni 2017-imeersoq</w:t>
      </w:r>
    </w:p>
    <w:p w:rsidR="0019273E" w:rsidRDefault="0019273E" w:rsidP="00543F96">
      <w:pPr>
        <w:pStyle w:val="Ingenafstand"/>
        <w:rPr>
          <w:color w:val="000000" w:themeColor="text1"/>
          <w:lang w:val="kl-GL"/>
        </w:rPr>
      </w:pPr>
    </w:p>
    <w:p w:rsidR="00C048F4" w:rsidRDefault="00C048F4" w:rsidP="0019273E">
      <w:pPr>
        <w:pStyle w:val="Ingenafstand"/>
        <w:rPr>
          <w:b/>
          <w:sz w:val="24"/>
          <w:lang w:val="kl-GL"/>
        </w:rPr>
      </w:pPr>
    </w:p>
    <w:p w:rsidR="0019273E" w:rsidRPr="00577EB1" w:rsidRDefault="00C048F4" w:rsidP="0019273E">
      <w:pPr>
        <w:pStyle w:val="Ingenafstand"/>
        <w:rPr>
          <w:b/>
          <w:color w:val="FF0000"/>
          <w:sz w:val="28"/>
          <w:lang w:val="kl-GL"/>
        </w:rPr>
      </w:pPr>
      <w:r w:rsidRPr="00577EB1">
        <w:rPr>
          <w:b/>
          <w:color w:val="FF0000"/>
          <w:sz w:val="28"/>
          <w:lang w:val="kl-GL"/>
        </w:rPr>
        <w:t xml:space="preserve">KOMMUNEMIT IMMERSUGASASAQ </w:t>
      </w:r>
    </w:p>
    <w:p w:rsidR="0019273E" w:rsidRDefault="0019273E" w:rsidP="00543F96">
      <w:pPr>
        <w:pStyle w:val="Ingenafstand"/>
        <w:rPr>
          <w:color w:val="000000" w:themeColor="text1"/>
          <w:lang w:val="kl-GL"/>
        </w:rPr>
      </w:pPr>
      <w:r w:rsidRPr="00F90712">
        <w:rPr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210D55" wp14:editId="060953B1">
                <wp:simplePos x="0" y="0"/>
                <wp:positionH relativeFrom="margin">
                  <wp:align>right</wp:align>
                </wp:positionH>
                <wp:positionV relativeFrom="paragraph">
                  <wp:posOffset>173868</wp:posOffset>
                </wp:positionV>
                <wp:extent cx="1727200" cy="373711"/>
                <wp:effectExtent l="0" t="0" r="0" b="762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73E" w:rsidRPr="00096F0F" w:rsidRDefault="0019273E" w:rsidP="0019273E">
                            <w:pPr>
                              <w:rPr>
                                <w:sz w:val="16"/>
                                <w:szCs w:val="18"/>
                                <w:lang w:val="kl-GL"/>
                              </w:rPr>
                            </w:pPr>
                            <w:r w:rsidRPr="00096F0F">
                              <w:rPr>
                                <w:sz w:val="16"/>
                                <w:szCs w:val="18"/>
                                <w:lang w:val="kl-GL"/>
                              </w:rPr>
                              <w:t>Kinaassutsimut uppernarsaat misissorneqarpoq</w:t>
                            </w:r>
                          </w:p>
                          <w:p w:rsidR="0019273E" w:rsidRPr="001173A4" w:rsidRDefault="0019273E" w:rsidP="0019273E">
                            <w:pPr>
                              <w:pStyle w:val="Ing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10D55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84.8pt;margin-top:13.7pt;width:136pt;height:29.4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" filled="f" stroked="f" strokeweight=".5pt">
                <v:textbox>
                  <w:txbxContent>
                    <w:p w:rsidR="0019273E" w:rsidRPr="00096F0F" w:rsidRDefault="0019273E" w:rsidP="0019273E">
                      <w:pPr>
                        <w:rPr>
                          <w:sz w:val="16"/>
                          <w:szCs w:val="18"/>
                          <w:lang w:val="kl-GL"/>
                        </w:rPr>
                      </w:pPr>
                      <w:r w:rsidRPr="00096F0F">
                        <w:rPr>
                          <w:sz w:val="16"/>
                          <w:szCs w:val="18"/>
                          <w:lang w:val="kl-GL"/>
                        </w:rPr>
                        <w:t>Kinaassutsimut uppernarsaat misissorneqarpoq</w:t>
                      </w:r>
                    </w:p>
                    <w:p w:rsidR="0019273E" w:rsidRPr="001173A4" w:rsidRDefault="0019273E" w:rsidP="0019273E">
                      <w:pPr>
                        <w:pStyle w:val="Ing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712">
        <w:rPr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B4245" wp14:editId="523A23B6">
                <wp:simplePos x="0" y="0"/>
                <wp:positionH relativeFrom="margin">
                  <wp:posOffset>2315183</wp:posOffset>
                </wp:positionH>
                <wp:positionV relativeFrom="paragraph">
                  <wp:posOffset>169410</wp:posOffset>
                </wp:positionV>
                <wp:extent cx="1468876" cy="389255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76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73E" w:rsidRPr="00096F0F" w:rsidRDefault="0019273E" w:rsidP="0019273E">
                            <w:pPr>
                              <w:rPr>
                                <w:sz w:val="16"/>
                                <w:szCs w:val="18"/>
                                <w:lang w:val="kl-GL"/>
                              </w:rPr>
                            </w:pPr>
                            <w:r w:rsidRPr="00096F0F">
                              <w:rPr>
                                <w:sz w:val="16"/>
                                <w:szCs w:val="18"/>
                                <w:lang w:val="kl-GL"/>
                              </w:rPr>
                              <w:t>Kinaassutsimut uppernarsaat takutinneqarpoq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4245" id="Tekstfelt 7" o:spid="_x0000_s1027" type="#_x0000_t202" style="position:absolute;margin-left:182.3pt;margin-top:13.35pt;width:115.65pt;height:30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" filled="f" stroked="f" strokeweight=".5pt">
                <v:textbox>
                  <w:txbxContent>
                    <w:p w:rsidR="0019273E" w:rsidRPr="00096F0F" w:rsidRDefault="0019273E" w:rsidP="0019273E">
                      <w:pPr>
                        <w:rPr>
                          <w:sz w:val="16"/>
                          <w:szCs w:val="18"/>
                          <w:lang w:val="kl-GL"/>
                        </w:rPr>
                      </w:pPr>
                      <w:r w:rsidRPr="00096F0F">
                        <w:rPr>
                          <w:sz w:val="16"/>
                          <w:szCs w:val="18"/>
                          <w:lang w:val="kl-GL"/>
                        </w:rPr>
                        <w:t>Kinaassutsimut uppernarsaat takutinneqarpoq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273E" w:rsidTr="0019273E">
        <w:tc>
          <w:tcPr>
            <w:tcW w:w="3209" w:type="dxa"/>
          </w:tcPr>
          <w:p w:rsidR="0019273E" w:rsidRDefault="0019273E" w:rsidP="00543F96">
            <w:pPr>
              <w:pStyle w:val="Ingenafstand"/>
              <w:rPr>
                <w:szCs w:val="18"/>
                <w:lang w:val="kl-GL"/>
              </w:rPr>
            </w:pPr>
            <w:r>
              <w:rPr>
                <w:szCs w:val="18"/>
                <w:lang w:val="kl-GL"/>
              </w:rPr>
              <w:t>Tiguneqarpoq ulloq</w:t>
            </w:r>
          </w:p>
          <w:p w:rsidR="0019273E" w:rsidRDefault="0019273E" w:rsidP="00543F96">
            <w:pPr>
              <w:pStyle w:val="Ingenafstand"/>
              <w:rPr>
                <w:color w:val="000000" w:themeColor="text1"/>
                <w:lang w:val="kl-GL"/>
              </w:rPr>
            </w:pPr>
          </w:p>
        </w:tc>
        <w:tc>
          <w:tcPr>
            <w:tcW w:w="3209" w:type="dxa"/>
          </w:tcPr>
          <w:p w:rsidR="0019273E" w:rsidRDefault="0019273E" w:rsidP="00543F96">
            <w:pPr>
              <w:pStyle w:val="Ingenafstand"/>
              <w:rPr>
                <w:color w:val="000000" w:themeColor="text1"/>
                <w:lang w:val="kl-GL"/>
              </w:rPr>
            </w:pPr>
            <w:r w:rsidRPr="00F90712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54BA25" wp14:editId="7975E3CC">
                      <wp:simplePos x="0" y="0"/>
                      <wp:positionH relativeFrom="column">
                        <wp:posOffset>18010</wp:posOffset>
                      </wp:positionH>
                      <wp:positionV relativeFrom="paragraph">
                        <wp:posOffset>94588</wp:posOffset>
                      </wp:positionV>
                      <wp:extent cx="171450" cy="139700"/>
                      <wp:effectExtent l="0" t="0" r="19050" b="127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87E9A" id="Rektangel 1" o:spid="_x0000_s1026" style="position:absolute;margin-left:1.4pt;margin-top:7.45pt;width:13.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3210" w:type="dxa"/>
          </w:tcPr>
          <w:p w:rsidR="0019273E" w:rsidRDefault="0019273E" w:rsidP="00543F96">
            <w:pPr>
              <w:pStyle w:val="Ingenafstand"/>
              <w:rPr>
                <w:color w:val="000000" w:themeColor="text1"/>
                <w:lang w:val="kl-GL"/>
              </w:rPr>
            </w:pPr>
            <w:r w:rsidRPr="00F90712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54BA25" wp14:editId="7975E3CC">
                      <wp:simplePos x="0" y="0"/>
                      <wp:positionH relativeFrom="column">
                        <wp:posOffset>-3202</wp:posOffset>
                      </wp:positionH>
                      <wp:positionV relativeFrom="paragraph">
                        <wp:posOffset>93791</wp:posOffset>
                      </wp:positionV>
                      <wp:extent cx="171450" cy="139700"/>
                      <wp:effectExtent l="0" t="0" r="19050" b="1270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506A" id="Rektangel 6" o:spid="_x0000_s1026" style="position:absolute;margin-left:-.25pt;margin-top:7.4pt;width:13.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" filled="f" strokecolor="black [3213]" strokeweight="2pt"/>
                  </w:pict>
                </mc:Fallback>
              </mc:AlternateContent>
            </w:r>
          </w:p>
        </w:tc>
      </w:tr>
    </w:tbl>
    <w:p w:rsidR="0019273E" w:rsidRDefault="0019273E" w:rsidP="00543F96">
      <w:pPr>
        <w:pStyle w:val="Ingenafstand"/>
        <w:rPr>
          <w:color w:val="000000" w:themeColor="text1"/>
          <w:lang w:val="kl-GL"/>
        </w:rPr>
      </w:pPr>
    </w:p>
    <w:p w:rsidR="00650265" w:rsidRPr="0045218E" w:rsidRDefault="00650265" w:rsidP="00543F96">
      <w:pPr>
        <w:pStyle w:val="Ingenafstand"/>
        <w:rPr>
          <w:color w:val="000000" w:themeColor="text1"/>
          <w:lang w:val="kl-GL"/>
        </w:rPr>
      </w:pPr>
      <w:r w:rsidRPr="0045218E">
        <w:rPr>
          <w:color w:val="000000" w:themeColor="text1"/>
          <w:lang w:val="kl-GL"/>
        </w:rPr>
        <w:t>Pisinnaa</w:t>
      </w:r>
      <w:r w:rsidR="00764095">
        <w:rPr>
          <w:color w:val="000000" w:themeColor="text1"/>
          <w:lang w:val="kl-GL"/>
        </w:rPr>
        <w:t>t</w:t>
      </w:r>
      <w:r w:rsidRPr="0045218E">
        <w:rPr>
          <w:color w:val="000000" w:themeColor="text1"/>
          <w:lang w:val="kl-GL"/>
        </w:rPr>
        <w:t>itsineq</w:t>
      </w:r>
    </w:p>
    <w:p w:rsidR="007F067F" w:rsidRPr="0045218E" w:rsidRDefault="007F067F" w:rsidP="00543F96">
      <w:pPr>
        <w:pStyle w:val="Ingenafstand"/>
        <w:rPr>
          <w:color w:val="000000" w:themeColor="text1"/>
          <w:lang w:val="kl-GL"/>
        </w:rPr>
      </w:pPr>
      <w:r w:rsidRPr="0045218E">
        <w:rPr>
          <w:color w:val="000000" w:themeColor="text1"/>
          <w:lang w:val="kl-GL"/>
        </w:rPr>
        <w:t>Allakk</w:t>
      </w:r>
      <w:r w:rsidR="00FB3835" w:rsidRPr="0045218E">
        <w:rPr>
          <w:color w:val="000000" w:themeColor="text1"/>
          <w:lang w:val="kl-GL"/>
        </w:rPr>
        <w:t xml:space="preserve">at tamarmik </w:t>
      </w:r>
      <w:r w:rsidR="006C41CB">
        <w:rPr>
          <w:color w:val="000000" w:themeColor="text1"/>
          <w:lang w:val="kl-GL"/>
        </w:rPr>
        <w:t xml:space="preserve">pisinnaatitsisup </w:t>
      </w:r>
      <w:r w:rsidR="00FB3835" w:rsidRPr="0045218E">
        <w:rPr>
          <w:color w:val="000000" w:themeColor="text1"/>
          <w:lang w:val="kl-GL"/>
        </w:rPr>
        <w:t>digitali</w:t>
      </w:r>
      <w:r w:rsidR="00B614F9">
        <w:rPr>
          <w:color w:val="000000" w:themeColor="text1"/>
          <w:lang w:val="kl-GL"/>
        </w:rPr>
        <w:t>mik</w:t>
      </w:r>
      <w:r w:rsidR="00FB3835" w:rsidRPr="0045218E">
        <w:rPr>
          <w:color w:val="000000" w:themeColor="text1"/>
          <w:lang w:val="kl-GL"/>
        </w:rPr>
        <w:t xml:space="preserve"> allakkerivi</w:t>
      </w:r>
      <w:r w:rsidRPr="0045218E">
        <w:rPr>
          <w:color w:val="000000" w:themeColor="text1"/>
          <w:lang w:val="kl-GL"/>
        </w:rPr>
        <w:t xml:space="preserve">anut nassiunneqartut pisinnaatitsisup pisinnaatinneqartumut </w:t>
      </w:r>
      <w:r w:rsidR="00AB381E">
        <w:rPr>
          <w:color w:val="000000" w:themeColor="text1"/>
          <w:lang w:val="kl-GL"/>
        </w:rPr>
        <w:t>atuarsinnaatitaasunngortippai</w:t>
      </w:r>
      <w:r w:rsidRPr="0045218E">
        <w:rPr>
          <w:color w:val="000000" w:themeColor="text1"/>
          <w:lang w:val="kl-GL"/>
        </w:rPr>
        <w:t>.</w:t>
      </w:r>
    </w:p>
    <w:p w:rsidR="00B13783" w:rsidRPr="0045218E" w:rsidRDefault="00B13783" w:rsidP="00543F96">
      <w:pPr>
        <w:pStyle w:val="Ingenafstand"/>
        <w:rPr>
          <w:color w:val="000000" w:themeColor="text1"/>
          <w:lang w:val="kl-GL"/>
        </w:rPr>
      </w:pPr>
      <w:r w:rsidRPr="0045218E">
        <w:rPr>
          <w:color w:val="000000" w:themeColor="text1"/>
          <w:lang w:val="kl-GL"/>
        </w:rPr>
        <w:t>Digitalimik allakkeriviup atuarsinnaaneranut aaqqissuussinnaaneranullu, matumani mappinik pilersitsisinnaaneq ilanngullugu pisinnaatitsisup pisinnaatinneqartoq pisinnaatitaaffilerpaa.</w:t>
      </w:r>
    </w:p>
    <w:p w:rsidR="0028499D" w:rsidRDefault="0028499D" w:rsidP="00543F96">
      <w:pPr>
        <w:pStyle w:val="Ingenafstand"/>
        <w:rPr>
          <w:color w:val="000000" w:themeColor="text1"/>
          <w:lang w:val="kl-GL"/>
        </w:rPr>
      </w:pPr>
      <w:r w:rsidRPr="0045218E">
        <w:rPr>
          <w:color w:val="000000" w:themeColor="text1"/>
          <w:lang w:val="kl-GL"/>
        </w:rPr>
        <w:t>Pisinnaatitsineq pisinnaatitsisup pisinnaatitsinermi utertinnissaata tungaanut atuutissaaq, ilaatigut kommunimut ornigulluni imaluunniit NemID atorlugu digitalimik allakkerivimmut iserluni pisinnaatitsinini peersinnaavaa.</w:t>
      </w:r>
    </w:p>
    <w:p w:rsidR="00B06A7A" w:rsidRDefault="00B06A7A" w:rsidP="00543F96">
      <w:pPr>
        <w:pStyle w:val="Ingenafstand"/>
        <w:rPr>
          <w:color w:val="000000" w:themeColor="text1"/>
          <w:lang w:val="kl-GL"/>
        </w:rPr>
      </w:pPr>
      <w:bookmarkStart w:id="0" w:name="_GoBack"/>
      <w:bookmarkEnd w:id="0"/>
    </w:p>
    <w:p w:rsidR="00B06A7A" w:rsidRPr="00577EB1" w:rsidRDefault="00C048F4" w:rsidP="00B06A7A">
      <w:pPr>
        <w:pStyle w:val="Ingenafstand"/>
        <w:rPr>
          <w:b/>
          <w:color w:val="FF0000"/>
          <w:sz w:val="28"/>
        </w:rPr>
      </w:pPr>
      <w:r w:rsidRPr="00577EB1">
        <w:rPr>
          <w:b/>
          <w:color w:val="FF0000"/>
          <w:sz w:val="28"/>
        </w:rPr>
        <w:t>INNUTTAASUMIT IMMERSUGASSAQ</w:t>
      </w:r>
    </w:p>
    <w:p w:rsidR="0019273E" w:rsidRPr="00F90712" w:rsidRDefault="0019273E" w:rsidP="00543F96">
      <w:pPr>
        <w:pStyle w:val="Ingenafstand"/>
        <w:rPr>
          <w:lang w:val="kl-GL"/>
        </w:rPr>
      </w:pPr>
    </w:p>
    <w:p w:rsidR="00E467EE" w:rsidRPr="00F90712" w:rsidRDefault="00624809">
      <w:pPr>
        <w:rPr>
          <w:b/>
          <w:lang w:val="kl-GL"/>
        </w:rPr>
      </w:pPr>
      <w:r>
        <w:rPr>
          <w:b/>
          <w:lang w:val="kl-GL"/>
        </w:rPr>
        <w:t>Pisinnaatitsisoq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9273E" w:rsidRPr="00F90712" w:rsidTr="0019273E">
        <w:tc>
          <w:tcPr>
            <w:tcW w:w="3823" w:type="dxa"/>
          </w:tcPr>
          <w:p w:rsidR="0019273E" w:rsidRPr="00F90712" w:rsidRDefault="0019273E" w:rsidP="00730BB0">
            <w:pPr>
              <w:rPr>
                <w:lang w:val="kl-GL"/>
              </w:rPr>
            </w:pPr>
            <w:r>
              <w:rPr>
                <w:lang w:val="kl-GL"/>
              </w:rPr>
              <w:t>Inuup normua</w:t>
            </w:r>
            <w:r w:rsidRPr="00F90712">
              <w:rPr>
                <w:lang w:val="kl-GL"/>
              </w:rPr>
              <w:t xml:space="preserve"> - </w:t>
            </w:r>
            <w:r>
              <w:rPr>
                <w:lang w:val="kl-GL"/>
              </w:rPr>
              <w:t>Pisinnaatitsisoq</w:t>
            </w:r>
          </w:p>
          <w:p w:rsidR="0019273E" w:rsidRPr="00F90712" w:rsidRDefault="0019273E" w:rsidP="00730BB0">
            <w:pPr>
              <w:rPr>
                <w:lang w:val="kl-GL"/>
              </w:rPr>
            </w:pPr>
          </w:p>
        </w:tc>
        <w:tc>
          <w:tcPr>
            <w:tcW w:w="5805" w:type="dxa"/>
          </w:tcPr>
          <w:p w:rsidR="0019273E" w:rsidRPr="00F90712" w:rsidRDefault="0019273E" w:rsidP="0019273E">
            <w:pPr>
              <w:rPr>
                <w:lang w:val="kl-GL"/>
              </w:rPr>
            </w:pPr>
            <w:r>
              <w:rPr>
                <w:lang w:val="kl-GL"/>
              </w:rPr>
              <w:t>Ateq</w:t>
            </w:r>
            <w:r w:rsidRPr="00F90712">
              <w:rPr>
                <w:lang w:val="kl-GL"/>
              </w:rPr>
              <w:t xml:space="preserve"> - </w:t>
            </w:r>
            <w:r>
              <w:rPr>
                <w:lang w:val="kl-GL"/>
              </w:rPr>
              <w:t>Pisinnaatitsisoq</w:t>
            </w:r>
          </w:p>
          <w:p w:rsidR="0019273E" w:rsidRPr="00F90712" w:rsidRDefault="0019273E" w:rsidP="00730BB0">
            <w:pPr>
              <w:rPr>
                <w:lang w:val="kl-GL"/>
              </w:rPr>
            </w:pPr>
          </w:p>
        </w:tc>
      </w:tr>
      <w:tr w:rsidR="00E467EE" w:rsidRPr="00F90712" w:rsidTr="00730BB0">
        <w:tc>
          <w:tcPr>
            <w:tcW w:w="9628" w:type="dxa"/>
            <w:gridSpan w:val="2"/>
          </w:tcPr>
          <w:p w:rsidR="00E467EE" w:rsidRPr="0019273E" w:rsidRDefault="0019273E" w:rsidP="00730BB0">
            <w:pPr>
              <w:rPr>
                <w:sz w:val="24"/>
                <w:lang w:val="kl-GL"/>
              </w:rPr>
            </w:pPr>
            <w:r w:rsidRPr="0019273E">
              <w:rPr>
                <w:szCs w:val="18"/>
                <w:lang w:val="kl-GL"/>
              </w:rPr>
              <w:t>Pisinnaatitsisup kommunerisaa</w:t>
            </w:r>
            <w:r w:rsidRPr="0019273E">
              <w:rPr>
                <w:sz w:val="24"/>
                <w:lang w:val="kl-GL"/>
              </w:rPr>
              <w:t xml:space="preserve"> </w:t>
            </w:r>
          </w:p>
          <w:p w:rsidR="00E467EE" w:rsidRPr="00F90712" w:rsidRDefault="00E467EE" w:rsidP="00730BB0">
            <w:pPr>
              <w:rPr>
                <w:lang w:val="kl-GL"/>
              </w:rPr>
            </w:pPr>
          </w:p>
        </w:tc>
      </w:tr>
      <w:tr w:rsidR="0019273E" w:rsidRPr="00F90712" w:rsidTr="00371987">
        <w:tc>
          <w:tcPr>
            <w:tcW w:w="9628" w:type="dxa"/>
            <w:gridSpan w:val="2"/>
          </w:tcPr>
          <w:p w:rsidR="0019273E" w:rsidRDefault="0019273E" w:rsidP="00627F60">
            <w:pPr>
              <w:rPr>
                <w:lang w:val="kl-GL"/>
              </w:rPr>
            </w:pPr>
            <w:r>
              <w:rPr>
                <w:lang w:val="kl-GL"/>
              </w:rPr>
              <w:t>Ulloq</w:t>
            </w:r>
          </w:p>
          <w:p w:rsidR="0019273E" w:rsidRPr="00F90712" w:rsidRDefault="0019273E" w:rsidP="00627F60">
            <w:pPr>
              <w:rPr>
                <w:lang w:val="kl-GL"/>
              </w:rPr>
            </w:pPr>
          </w:p>
        </w:tc>
      </w:tr>
      <w:tr w:rsidR="0019273E" w:rsidRPr="00F90712" w:rsidTr="0008338B">
        <w:tc>
          <w:tcPr>
            <w:tcW w:w="9628" w:type="dxa"/>
            <w:gridSpan w:val="2"/>
          </w:tcPr>
          <w:p w:rsidR="0019273E" w:rsidRDefault="0019273E" w:rsidP="00627F60">
            <w:pPr>
              <w:rPr>
                <w:lang w:val="kl-GL"/>
              </w:rPr>
            </w:pPr>
            <w:r>
              <w:rPr>
                <w:lang w:val="kl-GL"/>
              </w:rPr>
              <w:t>Atsiorneq</w:t>
            </w:r>
            <w:r w:rsidRPr="00F90712">
              <w:rPr>
                <w:lang w:val="kl-GL"/>
              </w:rPr>
              <w:t xml:space="preserve"> – </w:t>
            </w:r>
            <w:r>
              <w:rPr>
                <w:lang w:val="kl-GL"/>
              </w:rPr>
              <w:t>Pisinnaatitsisoq</w:t>
            </w:r>
          </w:p>
          <w:p w:rsidR="0019273E" w:rsidRDefault="00C048F4" w:rsidP="00627F60">
            <w:pPr>
              <w:rPr>
                <w:lang w:val="kl-GL"/>
              </w:rPr>
            </w:pPr>
            <w:r>
              <w:rPr>
                <w:i/>
                <w:sz w:val="20"/>
              </w:rPr>
              <w:t>(</w:t>
            </w:r>
            <w:proofErr w:type="spellStart"/>
            <w:r w:rsidR="00B31EC0">
              <w:rPr>
                <w:i/>
                <w:sz w:val="20"/>
              </w:rPr>
              <w:t>Digitalimik</w:t>
            </w:r>
            <w:proofErr w:type="spellEnd"/>
            <w:r w:rsidR="00B31EC0">
              <w:rPr>
                <w:i/>
                <w:sz w:val="20"/>
              </w:rPr>
              <w:t xml:space="preserve"> </w:t>
            </w:r>
            <w:proofErr w:type="spellStart"/>
            <w:r w:rsidR="00B31EC0">
              <w:rPr>
                <w:i/>
                <w:sz w:val="20"/>
              </w:rPr>
              <w:t>immersuisimaguit</w:t>
            </w:r>
            <w:proofErr w:type="spellEnd"/>
            <w:r w:rsidR="00B31EC0">
              <w:rPr>
                <w:i/>
                <w:sz w:val="20"/>
              </w:rPr>
              <w:t xml:space="preserve"> </w:t>
            </w:r>
            <w:proofErr w:type="spellStart"/>
            <w:r w:rsidR="00B31EC0">
              <w:rPr>
                <w:i/>
                <w:sz w:val="20"/>
              </w:rPr>
              <w:t>una</w:t>
            </w:r>
            <w:proofErr w:type="spellEnd"/>
            <w:r w:rsidR="00B31EC0">
              <w:rPr>
                <w:i/>
                <w:sz w:val="20"/>
              </w:rPr>
              <w:t xml:space="preserve"> </w:t>
            </w:r>
            <w:proofErr w:type="spellStart"/>
            <w:r w:rsidR="00B31EC0">
              <w:rPr>
                <w:i/>
                <w:sz w:val="20"/>
              </w:rPr>
              <w:t>immersorneqassanngilaq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19273E" w:rsidRDefault="0019273E" w:rsidP="00627F60">
            <w:pPr>
              <w:rPr>
                <w:lang w:val="kl-GL"/>
              </w:rPr>
            </w:pPr>
          </w:p>
        </w:tc>
      </w:tr>
    </w:tbl>
    <w:p w:rsidR="00543F96" w:rsidRPr="00F90712" w:rsidRDefault="00543F96" w:rsidP="00543F96">
      <w:pPr>
        <w:pStyle w:val="Ingenafstand"/>
        <w:rPr>
          <w:lang w:val="kl-GL"/>
        </w:rPr>
      </w:pPr>
    </w:p>
    <w:p w:rsidR="00E467EE" w:rsidRPr="00F90712" w:rsidRDefault="006F74DF">
      <w:pPr>
        <w:rPr>
          <w:b/>
          <w:lang w:val="kl-GL"/>
        </w:rPr>
      </w:pPr>
      <w:r>
        <w:rPr>
          <w:b/>
          <w:lang w:val="kl-GL"/>
        </w:rPr>
        <w:t>Pisinnaatinneqartoq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273E" w:rsidRPr="00F90712" w:rsidTr="00B42BA6">
        <w:tc>
          <w:tcPr>
            <w:tcW w:w="4814" w:type="dxa"/>
          </w:tcPr>
          <w:p w:rsidR="0019273E" w:rsidRPr="00F90712" w:rsidRDefault="0019273E" w:rsidP="00730BB0">
            <w:pPr>
              <w:rPr>
                <w:lang w:val="kl-GL"/>
              </w:rPr>
            </w:pPr>
            <w:r>
              <w:rPr>
                <w:lang w:val="kl-GL"/>
              </w:rPr>
              <w:t>Inuup</w:t>
            </w:r>
            <w:r w:rsidRPr="00F90712">
              <w:rPr>
                <w:lang w:val="kl-GL"/>
              </w:rPr>
              <w:t>/CVR-</w:t>
            </w:r>
            <w:r>
              <w:rPr>
                <w:lang w:val="kl-GL"/>
              </w:rPr>
              <w:t>normua</w:t>
            </w:r>
            <w:r w:rsidRPr="00F90712">
              <w:rPr>
                <w:lang w:val="kl-GL"/>
              </w:rPr>
              <w:t xml:space="preserve"> - </w:t>
            </w:r>
            <w:r>
              <w:rPr>
                <w:lang w:val="kl-GL"/>
              </w:rPr>
              <w:t>Pisinnaatinneqartoq</w:t>
            </w:r>
          </w:p>
          <w:p w:rsidR="0019273E" w:rsidRPr="00F90712" w:rsidRDefault="0019273E" w:rsidP="00730BB0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19273E" w:rsidRPr="00F90712" w:rsidRDefault="0019273E" w:rsidP="0019273E">
            <w:pPr>
              <w:rPr>
                <w:lang w:val="kl-GL"/>
              </w:rPr>
            </w:pPr>
            <w:r>
              <w:rPr>
                <w:lang w:val="kl-GL"/>
              </w:rPr>
              <w:t>Ateq</w:t>
            </w:r>
            <w:r w:rsidRPr="00F90712">
              <w:rPr>
                <w:lang w:val="kl-GL"/>
              </w:rPr>
              <w:t xml:space="preserve"> - </w:t>
            </w:r>
            <w:r>
              <w:rPr>
                <w:lang w:val="kl-GL"/>
              </w:rPr>
              <w:t>Pisinnaatinneqartoq</w:t>
            </w:r>
          </w:p>
          <w:p w:rsidR="0019273E" w:rsidRPr="00F90712" w:rsidRDefault="0019273E" w:rsidP="00730BB0">
            <w:pPr>
              <w:rPr>
                <w:lang w:val="kl-GL"/>
              </w:rPr>
            </w:pPr>
          </w:p>
        </w:tc>
      </w:tr>
      <w:tr w:rsidR="00E467EE" w:rsidRPr="00F90712" w:rsidTr="00730BB0">
        <w:tc>
          <w:tcPr>
            <w:tcW w:w="9628" w:type="dxa"/>
            <w:gridSpan w:val="2"/>
          </w:tcPr>
          <w:p w:rsidR="00E467EE" w:rsidRPr="0019273E" w:rsidRDefault="0019273E" w:rsidP="00730BB0">
            <w:pPr>
              <w:rPr>
                <w:sz w:val="24"/>
                <w:lang w:val="kl-GL"/>
              </w:rPr>
            </w:pPr>
            <w:r w:rsidRPr="0019273E">
              <w:rPr>
                <w:szCs w:val="18"/>
                <w:lang w:val="kl-GL"/>
              </w:rPr>
              <w:t>Pisinnaatinneqartup kommunerisaa</w:t>
            </w:r>
          </w:p>
          <w:p w:rsidR="00E467EE" w:rsidRPr="00F90712" w:rsidRDefault="00E467EE" w:rsidP="00730BB0">
            <w:pPr>
              <w:rPr>
                <w:lang w:val="kl-GL"/>
              </w:rPr>
            </w:pPr>
          </w:p>
        </w:tc>
      </w:tr>
      <w:tr w:rsidR="00096F0F" w:rsidRPr="00F90712" w:rsidTr="00627F60">
        <w:tc>
          <w:tcPr>
            <w:tcW w:w="4814" w:type="dxa"/>
          </w:tcPr>
          <w:p w:rsidR="00096F0F" w:rsidRPr="00F90712" w:rsidRDefault="00096F0F" w:rsidP="00627F60">
            <w:pPr>
              <w:rPr>
                <w:lang w:val="kl-GL"/>
              </w:rPr>
            </w:pPr>
            <w:r>
              <w:rPr>
                <w:lang w:val="kl-GL"/>
              </w:rPr>
              <w:t>Ulloq</w:t>
            </w:r>
          </w:p>
          <w:p w:rsidR="00096F0F" w:rsidRPr="00F90712" w:rsidRDefault="00096F0F" w:rsidP="00627F60">
            <w:pPr>
              <w:rPr>
                <w:lang w:val="kl-GL"/>
              </w:rPr>
            </w:pPr>
          </w:p>
          <w:p w:rsidR="00096F0F" w:rsidRPr="00F90712" w:rsidRDefault="00096F0F" w:rsidP="00627F60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096F0F" w:rsidRPr="00F90712" w:rsidRDefault="00096F0F" w:rsidP="00627F60">
            <w:pPr>
              <w:rPr>
                <w:lang w:val="kl-GL"/>
              </w:rPr>
            </w:pPr>
            <w:r>
              <w:rPr>
                <w:lang w:val="kl-GL"/>
              </w:rPr>
              <w:t>Atsiorneq</w:t>
            </w:r>
            <w:r w:rsidRPr="00F90712">
              <w:rPr>
                <w:lang w:val="kl-GL"/>
              </w:rPr>
              <w:t xml:space="preserve"> – </w:t>
            </w:r>
            <w:r>
              <w:rPr>
                <w:lang w:val="kl-GL"/>
              </w:rPr>
              <w:t>Pisinnaatinneqartoq</w:t>
            </w:r>
          </w:p>
        </w:tc>
      </w:tr>
      <w:tr w:rsidR="0019273E" w:rsidRPr="00F90712" w:rsidTr="00A00318">
        <w:tc>
          <w:tcPr>
            <w:tcW w:w="9628" w:type="dxa"/>
            <w:gridSpan w:val="2"/>
          </w:tcPr>
          <w:p w:rsidR="0019273E" w:rsidRDefault="00B06A7A" w:rsidP="00627F60">
            <w:pPr>
              <w:rPr>
                <w:szCs w:val="18"/>
                <w:lang w:val="kl-GL"/>
              </w:rPr>
            </w:pPr>
            <w:r w:rsidRPr="00B06A7A">
              <w:rPr>
                <w:szCs w:val="18"/>
                <w:lang w:val="kl-GL"/>
              </w:rPr>
              <w:t>Pisinnaatinneqartup kommunerisaa</w:t>
            </w:r>
          </w:p>
          <w:p w:rsidR="00B06A7A" w:rsidRDefault="00C048F4" w:rsidP="00B06A7A">
            <w:pPr>
              <w:rPr>
                <w:lang w:val="kl-GL"/>
              </w:rPr>
            </w:pPr>
            <w:r>
              <w:rPr>
                <w:i/>
                <w:sz w:val="20"/>
              </w:rPr>
              <w:t>(</w:t>
            </w:r>
            <w:proofErr w:type="spellStart"/>
            <w:r w:rsidR="00B31EC0">
              <w:rPr>
                <w:i/>
                <w:sz w:val="20"/>
              </w:rPr>
              <w:t>Digitalimik</w:t>
            </w:r>
            <w:proofErr w:type="spellEnd"/>
            <w:r w:rsidR="00B31EC0">
              <w:rPr>
                <w:i/>
                <w:sz w:val="20"/>
              </w:rPr>
              <w:t xml:space="preserve"> </w:t>
            </w:r>
            <w:proofErr w:type="spellStart"/>
            <w:r w:rsidR="00B31EC0">
              <w:rPr>
                <w:i/>
                <w:sz w:val="20"/>
              </w:rPr>
              <w:t>immersuisimaguit</w:t>
            </w:r>
            <w:proofErr w:type="spellEnd"/>
            <w:r w:rsidR="00B31EC0">
              <w:rPr>
                <w:i/>
                <w:sz w:val="20"/>
              </w:rPr>
              <w:t xml:space="preserve"> </w:t>
            </w:r>
            <w:proofErr w:type="spellStart"/>
            <w:r w:rsidR="00B31EC0">
              <w:rPr>
                <w:i/>
                <w:sz w:val="20"/>
              </w:rPr>
              <w:t>una</w:t>
            </w:r>
            <w:proofErr w:type="spellEnd"/>
            <w:r w:rsidR="00B31EC0">
              <w:rPr>
                <w:i/>
                <w:sz w:val="20"/>
              </w:rPr>
              <w:t xml:space="preserve"> </w:t>
            </w:r>
            <w:proofErr w:type="spellStart"/>
            <w:r w:rsidR="00B31EC0">
              <w:rPr>
                <w:i/>
                <w:sz w:val="20"/>
              </w:rPr>
              <w:t>immersorneqassanngilaq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19273E" w:rsidRDefault="0019273E" w:rsidP="00627F60">
            <w:pPr>
              <w:rPr>
                <w:lang w:val="kl-GL"/>
              </w:rPr>
            </w:pPr>
          </w:p>
        </w:tc>
      </w:tr>
    </w:tbl>
    <w:p w:rsidR="00E467EE" w:rsidRPr="00F90712" w:rsidRDefault="00E467EE">
      <w:pPr>
        <w:rPr>
          <w:lang w:val="kl-GL"/>
        </w:rPr>
      </w:pPr>
    </w:p>
    <w:sectPr w:rsidR="00E467EE" w:rsidRPr="00F9071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88" w:rsidRDefault="00F90A88" w:rsidP="00F843A0">
      <w:pPr>
        <w:spacing w:after="0" w:line="240" w:lineRule="auto"/>
      </w:pPr>
      <w:r>
        <w:separator/>
      </w:r>
    </w:p>
  </w:endnote>
  <w:endnote w:type="continuationSeparator" w:id="0">
    <w:p w:rsidR="00F90A88" w:rsidRDefault="00F90A88" w:rsidP="00F8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88" w:rsidRDefault="00F90A88" w:rsidP="00F843A0">
      <w:pPr>
        <w:spacing w:after="0" w:line="240" w:lineRule="auto"/>
      </w:pPr>
      <w:r>
        <w:separator/>
      </w:r>
    </w:p>
  </w:footnote>
  <w:footnote w:type="continuationSeparator" w:id="0">
    <w:p w:rsidR="00F90A88" w:rsidRDefault="00F90A88" w:rsidP="00F8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A0" w:rsidRPr="00F843A0" w:rsidRDefault="00F843A0">
    <w:pPr>
      <w:pStyle w:val="Sidehoved"/>
      <w:rPr>
        <w:lang w:val="kl-GL"/>
      </w:rPr>
    </w:pPr>
    <w:r w:rsidRPr="00F843A0">
      <w:rPr>
        <w:lang w:val="kl-GL"/>
      </w:rPr>
      <w:t>Bilag 2: D</w:t>
    </w:r>
    <w:r w:rsidR="00FB3835">
      <w:rPr>
        <w:lang w:val="kl-GL"/>
      </w:rPr>
      <w:t>igitalimik Allakkerinermit inuup allap</w:t>
    </w:r>
    <w:r w:rsidRPr="00F843A0">
      <w:rPr>
        <w:lang w:val="kl-GL"/>
      </w:rPr>
      <w:t xml:space="preserve"> atuarsinnaanissaannut pisinnaatitsineq</w:t>
    </w:r>
  </w:p>
  <w:p w:rsidR="00F843A0" w:rsidRDefault="00F843A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DA"/>
    <w:rsid w:val="0000792D"/>
    <w:rsid w:val="00010781"/>
    <w:rsid w:val="00056375"/>
    <w:rsid w:val="00096F0F"/>
    <w:rsid w:val="000A1677"/>
    <w:rsid w:val="001173A4"/>
    <w:rsid w:val="00130EAB"/>
    <w:rsid w:val="0014166E"/>
    <w:rsid w:val="00164145"/>
    <w:rsid w:val="00165D39"/>
    <w:rsid w:val="0019273E"/>
    <w:rsid w:val="001D2CF6"/>
    <w:rsid w:val="0020076A"/>
    <w:rsid w:val="00220196"/>
    <w:rsid w:val="00255399"/>
    <w:rsid w:val="0025717C"/>
    <w:rsid w:val="00282F09"/>
    <w:rsid w:val="0028499D"/>
    <w:rsid w:val="002865BD"/>
    <w:rsid w:val="00294679"/>
    <w:rsid w:val="002C3C60"/>
    <w:rsid w:val="002F2F9B"/>
    <w:rsid w:val="003157C7"/>
    <w:rsid w:val="0032581F"/>
    <w:rsid w:val="00333DB3"/>
    <w:rsid w:val="00390A82"/>
    <w:rsid w:val="0045218E"/>
    <w:rsid w:val="00475CB6"/>
    <w:rsid w:val="00484E2B"/>
    <w:rsid w:val="0048539F"/>
    <w:rsid w:val="00543F96"/>
    <w:rsid w:val="005710FD"/>
    <w:rsid w:val="00577EB1"/>
    <w:rsid w:val="0059311C"/>
    <w:rsid w:val="00595311"/>
    <w:rsid w:val="00595936"/>
    <w:rsid w:val="005A3508"/>
    <w:rsid w:val="005F55F9"/>
    <w:rsid w:val="005F6B7A"/>
    <w:rsid w:val="0061286C"/>
    <w:rsid w:val="00617446"/>
    <w:rsid w:val="00624809"/>
    <w:rsid w:val="00650265"/>
    <w:rsid w:val="00692FB3"/>
    <w:rsid w:val="006C41CB"/>
    <w:rsid w:val="006F74DF"/>
    <w:rsid w:val="0070511A"/>
    <w:rsid w:val="00764095"/>
    <w:rsid w:val="007A7959"/>
    <w:rsid w:val="007D2E38"/>
    <w:rsid w:val="007F067F"/>
    <w:rsid w:val="007F0924"/>
    <w:rsid w:val="007F2281"/>
    <w:rsid w:val="00812723"/>
    <w:rsid w:val="0087173C"/>
    <w:rsid w:val="008F7ED9"/>
    <w:rsid w:val="009C3DA8"/>
    <w:rsid w:val="009E2C16"/>
    <w:rsid w:val="00A154C2"/>
    <w:rsid w:val="00A3355A"/>
    <w:rsid w:val="00A631B6"/>
    <w:rsid w:val="00A960E5"/>
    <w:rsid w:val="00AB381E"/>
    <w:rsid w:val="00B06A7A"/>
    <w:rsid w:val="00B13783"/>
    <w:rsid w:val="00B31EC0"/>
    <w:rsid w:val="00B614F9"/>
    <w:rsid w:val="00B665B1"/>
    <w:rsid w:val="00BC3EAE"/>
    <w:rsid w:val="00BD45DA"/>
    <w:rsid w:val="00C048F4"/>
    <w:rsid w:val="00C506C6"/>
    <w:rsid w:val="00C80B1D"/>
    <w:rsid w:val="00C91D62"/>
    <w:rsid w:val="00CE4AA6"/>
    <w:rsid w:val="00D371C3"/>
    <w:rsid w:val="00D62B27"/>
    <w:rsid w:val="00D85CBA"/>
    <w:rsid w:val="00E110BC"/>
    <w:rsid w:val="00E20A17"/>
    <w:rsid w:val="00E467EE"/>
    <w:rsid w:val="00ED3FA0"/>
    <w:rsid w:val="00F01A98"/>
    <w:rsid w:val="00F31040"/>
    <w:rsid w:val="00F553D6"/>
    <w:rsid w:val="00F774CB"/>
    <w:rsid w:val="00F843A0"/>
    <w:rsid w:val="00F90712"/>
    <w:rsid w:val="00F90A88"/>
    <w:rsid w:val="00F93ACE"/>
    <w:rsid w:val="00FB3835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BC718-801C-4E11-81DD-1AF771FE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A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39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FF54B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84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43A0"/>
  </w:style>
  <w:style w:type="paragraph" w:styleId="Sidefod">
    <w:name w:val="footer"/>
    <w:basedOn w:val="Normal"/>
    <w:link w:val="SidefodTegn"/>
    <w:uiPriority w:val="99"/>
    <w:unhideWhenUsed/>
    <w:rsid w:val="00F84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c\AppData\Local\cBrain\F2\.tmp\ac55f5c4a0474964b889ead0f6d7a57c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ac55f5c4a0474964b889ead0f6d7a57c</Template>
  <TotalTime>29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Marie Cramon</dc:creator>
  <cp:lastModifiedBy>Kristina Langwadt</cp:lastModifiedBy>
  <cp:revision>12</cp:revision>
  <dcterms:created xsi:type="dcterms:W3CDTF">2020-03-25T14:14:00Z</dcterms:created>
  <dcterms:modified xsi:type="dcterms:W3CDTF">2021-01-04T12:51:00Z</dcterms:modified>
</cp:coreProperties>
</file>